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A9" w:rsidRPr="00F642D8" w:rsidRDefault="007C2AA9" w:rsidP="00F642D8">
      <w:pPr>
        <w:pStyle w:val="Title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 АХОВЫ </w:t>
      </w:r>
    </w:p>
    <w:p w:rsidR="007C2AA9" w:rsidRPr="00F642D8" w:rsidRDefault="007C2AA9" w:rsidP="00F642D8">
      <w:pPr>
        <w:pStyle w:val="Title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 І РАСЛІННАГА СВЕТУ</w:t>
      </w:r>
    </w:p>
    <w:p w:rsidR="007C2AA9" w:rsidRPr="00F642D8" w:rsidRDefault="007C2AA9" w:rsidP="00F642D8">
      <w:pPr>
        <w:pStyle w:val="Heading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 ПРЭЗІДЭНЦЕ РЭСПУБЛІКІ БЕЛАРУСЬ</w:t>
      </w:r>
    </w:p>
    <w:p w:rsidR="007C2AA9" w:rsidRDefault="007C2AA9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 МІЖРА</w:t>
      </w:r>
      <w:r w:rsidRPr="00B27D6D">
        <w:rPr>
          <w:b/>
          <w:sz w:val="22"/>
          <w:szCs w:val="22"/>
          <w:lang w:val="ru-RU"/>
        </w:rPr>
        <w:t>Ё</w:t>
      </w:r>
      <w:r>
        <w:rPr>
          <w:b/>
          <w:sz w:val="22"/>
          <w:szCs w:val="22"/>
          <w:lang w:val="ru-RU"/>
        </w:rPr>
        <w:t>ННАЯ</w:t>
      </w:r>
      <w:r w:rsidRPr="00B27D6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І</w:t>
      </w:r>
      <w:r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7C2AA9" w:rsidRDefault="007C2AA9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7C2AA9" w:rsidRPr="00C041F8" w:rsidRDefault="007C2AA9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</w:t>
      </w:r>
      <w:r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7C2AA9" w:rsidRPr="006B449F" w:rsidRDefault="007C2AA9" w:rsidP="004730E3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Pr="004730E3">
        <w:rPr>
          <w:color w:val="000000"/>
        </w:rPr>
        <w:t>(факс)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7C2AA9" w:rsidRPr="002F6F54" w:rsidRDefault="007C2AA9" w:rsidP="004730E3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7C2AA9" w:rsidRPr="00057F77" w:rsidRDefault="007C2AA9" w:rsidP="003152D2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7C2AA9" w:rsidRPr="00F642D8" w:rsidRDefault="007C2AA9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lang w:val="ru-RU"/>
        </w:rPr>
        <w:pict>
          <v:line id="_x0000_s1026" style="position:absolute;left:0;text-align:left;z-index:251658240" from="0,6.5pt" to="480pt,6.5pt" strokeweight="3.5pt">
            <v:stroke linestyle="thinThin"/>
          </v:line>
        </w:pict>
      </w:r>
      <w:r w:rsidRPr="00405741">
        <w:rPr>
          <w:color w:val="000000"/>
          <w:sz w:val="24"/>
          <w:szCs w:val="24"/>
          <w:lang w:val="ru-RU"/>
        </w:rPr>
        <w:br w:type="column"/>
      </w:r>
      <w:r w:rsidRPr="00F642D8">
        <w:rPr>
          <w:sz w:val="18"/>
          <w:szCs w:val="18"/>
          <w:lang w:val="ru-RU"/>
        </w:rPr>
        <w:t xml:space="preserve">ГОСУДАРСТВЕННАЯ </w:t>
      </w:r>
      <w:r w:rsidRPr="00F642D8">
        <w:rPr>
          <w:color w:val="000000"/>
          <w:sz w:val="18"/>
          <w:szCs w:val="18"/>
          <w:lang w:val="ru-RU"/>
        </w:rPr>
        <w:t>ИНСПЕКЦИЯ ОХРАНЫ</w:t>
      </w:r>
    </w:p>
    <w:p w:rsidR="007C2AA9" w:rsidRPr="00F642D8" w:rsidRDefault="007C2AA9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 И РАСТИТЕЛЬНОГО МИРА</w:t>
      </w:r>
    </w:p>
    <w:p w:rsidR="007C2AA9" w:rsidRPr="00480F2E" w:rsidRDefault="007C2AA9" w:rsidP="00F642D8">
      <w:pPr>
        <w:pStyle w:val="Heading3"/>
        <w:rPr>
          <w:sz w:val="20"/>
          <w:lang w:val="ru-RU"/>
        </w:rPr>
      </w:pPr>
      <w:r w:rsidRPr="00F642D8">
        <w:rPr>
          <w:b w:val="0"/>
          <w:lang w:val="ru-RU"/>
        </w:rPr>
        <w:t>ПРИ ПРЕЗИДЕНТЕ РЕСПУБЛИКИ БЕЛАРУСЬ</w:t>
      </w:r>
    </w:p>
    <w:p w:rsidR="007C2AA9" w:rsidRPr="00480F2E" w:rsidRDefault="007C2AA9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НОВОГРУДСКАЯ МЕЖРАЙОННАЯ </w:t>
      </w:r>
      <w:r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7C2AA9" w:rsidRDefault="007C2AA9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7C2AA9" w:rsidRPr="00C041F8" w:rsidRDefault="007C2AA9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7C2AA9" w:rsidRPr="006B449F" w:rsidRDefault="007C2AA9" w:rsidP="00480F2E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t>Тел.(факс)</w:t>
      </w:r>
      <w:r w:rsidRPr="004730E3">
        <w:rPr>
          <w:color w:val="000000"/>
        </w:rPr>
        <w:t xml:space="preserve">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7C2AA9" w:rsidRPr="004730E3" w:rsidRDefault="007C2AA9" w:rsidP="004730E3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7C2AA9" w:rsidRPr="003152D2" w:rsidRDefault="007C2AA9" w:rsidP="00480F2E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7C2AA9" w:rsidRPr="003152D2" w:rsidRDefault="007C2AA9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7C2AA9" w:rsidRPr="003152D2" w:rsidRDefault="007C2AA9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7C2AA9" w:rsidRPr="003152D2" w:rsidSect="002E6F86">
          <w:headerReference w:type="even" r:id="rId7"/>
          <w:headerReference w:type="default" r:id="rId8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7C2AA9" w:rsidRDefault="007C2AA9" w:rsidP="002E5659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 w:rsidRPr="00405741">
        <w:rPr>
          <w:b/>
          <w:sz w:val="30"/>
          <w:szCs w:val="30"/>
          <w:lang w:val="ru-RU"/>
        </w:rPr>
        <w:t xml:space="preserve"> </w:t>
      </w:r>
    </w:p>
    <w:p w:rsidR="007C2AA9" w:rsidRPr="004D1F4A" w:rsidRDefault="007C2AA9" w:rsidP="004D1F4A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</w:t>
      </w:r>
      <w:r w:rsidRPr="004D1F4A">
        <w:rPr>
          <w:color w:val="000000"/>
          <w:sz w:val="30"/>
          <w:szCs w:val="30"/>
          <w:lang w:val="ru-RU"/>
        </w:rPr>
        <w:t xml:space="preserve">Со второй субботы марта (10 марта) в Беларуси, согласно Правил ведения охотничьего хозяйства и охоты, утверждённых Указом Президента Республики Беларусь 5 декабря </w:t>
      </w:r>
      <w:smartTag w:uri="urn:schemas-microsoft-com:office:smarttags" w:element="metricconverter">
        <w:smartTagPr>
          <w:attr w:name="ProductID" w:val="2013 г"/>
        </w:smartTagPr>
        <w:r w:rsidRPr="004D1F4A">
          <w:rPr>
            <w:color w:val="000000"/>
            <w:sz w:val="30"/>
            <w:szCs w:val="30"/>
            <w:lang w:val="ru-RU"/>
          </w:rPr>
          <w:t>2013 г</w:t>
        </w:r>
      </w:smartTag>
      <w:r w:rsidRPr="004D1F4A">
        <w:rPr>
          <w:color w:val="000000"/>
          <w:sz w:val="30"/>
          <w:szCs w:val="30"/>
          <w:lang w:val="ru-RU"/>
        </w:rPr>
        <w:t xml:space="preserve">. № 551, начинается весенний сезон охоты на пернатую дичь. </w:t>
      </w:r>
    </w:p>
    <w:p w:rsidR="007C2AA9" w:rsidRPr="004D1F4A" w:rsidRDefault="007C2AA9" w:rsidP="004D1F4A">
      <w:pPr>
        <w:pStyle w:val="newncpi"/>
        <w:ind w:firstLine="851"/>
        <w:rPr>
          <w:sz w:val="30"/>
          <w:szCs w:val="30"/>
          <w:lang w:val="be-BY"/>
        </w:rPr>
      </w:pPr>
      <w:r w:rsidRPr="004D1F4A">
        <w:rPr>
          <w:color w:val="000000"/>
          <w:sz w:val="30"/>
          <w:szCs w:val="30"/>
        </w:rPr>
        <w:t>Охота на гуся весной - одна из самых волнительных охот, а гусь - желанный трофей для многих охотников.</w:t>
      </w:r>
      <w:r w:rsidRPr="004D1F4A">
        <w:rPr>
          <w:sz w:val="30"/>
          <w:szCs w:val="30"/>
          <w:lang w:val="be-BY"/>
        </w:rPr>
        <w:t xml:space="preserve"> Однако для настоящего охотника – это тяжелейший труд: поиски мест охоты, рытье окопов до кровавых мозолей и устройство других укрытий, таскание на себе снаряжения, профилей, чучел и в дополнение к полному удовольствию – пудовые от грязи сапоги. Чтоб охота принесла только положительные эмоции хочется напомнить некоторые требования Правил.</w:t>
      </w:r>
    </w:p>
    <w:p w:rsidR="007C2AA9" w:rsidRPr="004D1F4A" w:rsidRDefault="007C2AA9" w:rsidP="004D1F4A">
      <w:pPr>
        <w:pStyle w:val="newncpi"/>
        <w:ind w:firstLine="851"/>
        <w:rPr>
          <w:sz w:val="30"/>
          <w:szCs w:val="30"/>
          <w:lang w:val="be-BY"/>
        </w:rPr>
      </w:pPr>
      <w:r w:rsidRPr="004D1F4A">
        <w:rPr>
          <w:sz w:val="30"/>
          <w:szCs w:val="30"/>
        </w:rPr>
        <w:t xml:space="preserve">Охота на гуся белолобого, гуся-гуменника, гуся серого, казарку канадскую открывается со второй субботы марта (10 марта) по второе воскресение мая (13 мая) в светлое время суток, кроме периода с 11 до 18 часов  ружейным способом из засады </w:t>
      </w:r>
      <w:r w:rsidRPr="004D1F4A">
        <w:rPr>
          <w:b/>
          <w:sz w:val="30"/>
          <w:szCs w:val="30"/>
        </w:rPr>
        <w:t>только из скрадка</w:t>
      </w:r>
      <w:r w:rsidRPr="004D1F4A">
        <w:rPr>
          <w:sz w:val="30"/>
          <w:szCs w:val="30"/>
        </w:rPr>
        <w:t>. Разрешенные орудия охоты –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птицы любого пола и возраста.</w:t>
      </w:r>
    </w:p>
    <w:p w:rsidR="007C2AA9" w:rsidRPr="004D1F4A" w:rsidRDefault="007C2AA9" w:rsidP="004D1F4A">
      <w:pPr>
        <w:ind w:firstLine="851"/>
        <w:jc w:val="both"/>
        <w:rPr>
          <w:sz w:val="30"/>
          <w:szCs w:val="30"/>
          <w:lang w:val="ru-RU"/>
        </w:rPr>
      </w:pPr>
      <w:r w:rsidRPr="004D1F4A">
        <w:rPr>
          <w:sz w:val="30"/>
          <w:szCs w:val="30"/>
          <w:lang w:val="ru-RU"/>
        </w:rPr>
        <w:t xml:space="preserve"> Так же в это же время разрешена охота на</w:t>
      </w:r>
      <w:r w:rsidRPr="004D1F4A">
        <w:rPr>
          <w:sz w:val="30"/>
          <w:szCs w:val="30"/>
        </w:rPr>
        <w:t xml:space="preserve"> </w:t>
      </w:r>
      <w:r w:rsidRPr="004D1F4A">
        <w:rPr>
          <w:sz w:val="30"/>
          <w:szCs w:val="30"/>
          <w:lang w:val="ru-RU"/>
        </w:rPr>
        <w:t xml:space="preserve">крякву, чернеть красноголовую, чернеть хохлатую, чирока-трескунка, чирока-свистуна. Разрешенный способ охоты ружейный из засады только из скрадка с подманиванием, с помощью подсадной утки (уток) и (или) чучела (чучел) и манка (манков). Орудие охоты, которые разрешено использовать - </w:t>
      </w:r>
      <w:r w:rsidRPr="004D1F4A">
        <w:rPr>
          <w:sz w:val="30"/>
          <w:szCs w:val="30"/>
        </w:rPr>
        <w:t xml:space="preserve">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самцы (селезни), только подсевшие или подлетевшие к подсадной утке (уткам) или чучелу (чучелам)</w:t>
      </w:r>
      <w:r w:rsidRPr="004D1F4A">
        <w:rPr>
          <w:sz w:val="30"/>
          <w:szCs w:val="30"/>
          <w:lang w:val="ru-RU"/>
        </w:rPr>
        <w:t>.</w:t>
      </w:r>
    </w:p>
    <w:p w:rsidR="007C2AA9" w:rsidRPr="004D1F4A" w:rsidRDefault="007C2AA9" w:rsidP="004D1F4A">
      <w:pPr>
        <w:ind w:firstLine="851"/>
        <w:jc w:val="both"/>
        <w:rPr>
          <w:sz w:val="30"/>
          <w:szCs w:val="30"/>
        </w:rPr>
      </w:pPr>
      <w:r w:rsidRPr="004D1F4A">
        <w:rPr>
          <w:sz w:val="30"/>
          <w:szCs w:val="30"/>
        </w:rPr>
        <w:t xml:space="preserve"> </w:t>
      </w:r>
      <w:r w:rsidRPr="004D1F4A">
        <w:rPr>
          <w:sz w:val="30"/>
          <w:szCs w:val="30"/>
          <w:lang w:val="ru-RU"/>
        </w:rPr>
        <w:t>О</w:t>
      </w:r>
      <w:r w:rsidRPr="004D1F4A">
        <w:rPr>
          <w:sz w:val="30"/>
          <w:szCs w:val="30"/>
        </w:rPr>
        <w:t>бщая продолжительность весеннего сезона охоты на гусей и уток не может превышать четырех недель (28 календарных дней).</w:t>
      </w:r>
      <w:r>
        <w:rPr>
          <w:sz w:val="30"/>
          <w:szCs w:val="30"/>
          <w:lang w:val="ru-RU"/>
        </w:rPr>
        <w:t xml:space="preserve"> В связи с наличием обильного снежного покрова и льда на водоемах в этом году открытие охоты может быть перенесено охотпользователем. В соответствии с Правилами, к</w:t>
      </w:r>
      <w:r w:rsidRPr="004D1F4A">
        <w:rPr>
          <w:sz w:val="30"/>
          <w:szCs w:val="30"/>
        </w:rPr>
        <w:t>онкретные сроки</w:t>
      </w:r>
      <w:r>
        <w:rPr>
          <w:sz w:val="30"/>
          <w:szCs w:val="30"/>
          <w:lang w:val="ru-RU"/>
        </w:rPr>
        <w:t xml:space="preserve"> открытия</w:t>
      </w:r>
      <w:r w:rsidRPr="004D1F4A">
        <w:rPr>
          <w:sz w:val="30"/>
          <w:szCs w:val="30"/>
        </w:rPr>
        <w:t xml:space="preserve"> весенней охоты на гусей и уток устанавливаются приказом или иным решением пользователя охотничьих угодий до начала сезона охоты.</w:t>
      </w:r>
    </w:p>
    <w:p w:rsidR="007C2AA9" w:rsidRPr="004D1F4A" w:rsidRDefault="007C2AA9" w:rsidP="004D1F4A">
      <w:pPr>
        <w:ind w:firstLine="851"/>
        <w:jc w:val="both"/>
        <w:rPr>
          <w:sz w:val="30"/>
          <w:szCs w:val="30"/>
        </w:rPr>
      </w:pPr>
      <w:r w:rsidRPr="004D1F4A">
        <w:rPr>
          <w:sz w:val="30"/>
          <w:szCs w:val="30"/>
        </w:rPr>
        <w:t>Уважаемые любители активного отдыха, соблюдайте Правила, и охота для Вас превратится в прекрасное времяпровождение</w:t>
      </w:r>
      <w:r w:rsidRPr="004D1F4A">
        <w:rPr>
          <w:sz w:val="30"/>
          <w:szCs w:val="30"/>
          <w:lang w:val="ru-RU"/>
        </w:rPr>
        <w:t xml:space="preserve">. </w:t>
      </w:r>
      <w:r w:rsidRPr="004D1F4A">
        <w:rPr>
          <w:sz w:val="30"/>
          <w:szCs w:val="30"/>
        </w:rPr>
        <w:t>Ни пуха, Вам ни пера!</w:t>
      </w:r>
    </w:p>
    <w:p w:rsidR="007C2AA9" w:rsidRPr="004D1F4A" w:rsidRDefault="007C2AA9" w:rsidP="004D1F4A">
      <w:pPr>
        <w:ind w:firstLine="851"/>
        <w:jc w:val="both"/>
        <w:rPr>
          <w:rStyle w:val="Strong"/>
          <w:b w:val="0"/>
          <w:sz w:val="30"/>
          <w:szCs w:val="30"/>
          <w:shd w:val="clear" w:color="auto" w:fill="FFFFFF"/>
          <w:lang w:val="ru-RU"/>
        </w:rPr>
      </w:pPr>
    </w:p>
    <w:p w:rsidR="007C2AA9" w:rsidRPr="004D1F4A" w:rsidRDefault="007C2AA9" w:rsidP="004D1F4A">
      <w:pPr>
        <w:ind w:firstLine="851"/>
        <w:rPr>
          <w:color w:val="000000"/>
          <w:sz w:val="30"/>
          <w:szCs w:val="30"/>
          <w:lang w:val="ru-RU"/>
        </w:rPr>
      </w:pPr>
      <w:r w:rsidRPr="004D1F4A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4D1F4A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4D1F4A">
        <w:rPr>
          <w:rStyle w:val="Strong"/>
          <w:b w:val="0"/>
          <w:sz w:val="30"/>
          <w:szCs w:val="30"/>
          <w:shd w:val="clear" w:color="auto" w:fill="FFFFFF"/>
          <w:lang w:val="ru-RU"/>
        </w:rPr>
        <w:t>инспекции                                                     Крупич С.К.</w:t>
      </w:r>
    </w:p>
    <w:sectPr w:rsidR="007C2AA9" w:rsidRPr="004D1F4A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9" w:rsidRDefault="007C2AA9">
      <w:r>
        <w:separator/>
      </w:r>
    </w:p>
  </w:endnote>
  <w:endnote w:type="continuationSeparator" w:id="1">
    <w:p w:rsidR="007C2AA9" w:rsidRDefault="007C2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9" w:rsidRDefault="007C2AA9">
      <w:r>
        <w:separator/>
      </w:r>
    </w:p>
  </w:footnote>
  <w:footnote w:type="continuationSeparator" w:id="1">
    <w:p w:rsidR="007C2AA9" w:rsidRDefault="007C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A9" w:rsidRDefault="007C2A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AA9" w:rsidRDefault="007C2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A9" w:rsidRDefault="007C2A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2AA9" w:rsidRDefault="007C2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5659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437E"/>
    <w:rsid w:val="004B7135"/>
    <w:rsid w:val="004C425F"/>
    <w:rsid w:val="004D1F4A"/>
    <w:rsid w:val="004D4C60"/>
    <w:rsid w:val="004E159A"/>
    <w:rsid w:val="004E6A03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C5054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2AA9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015F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B06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B06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B06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B06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B06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B06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B06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B06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EA6B06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B06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B06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B06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6B06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B06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B06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B06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482</Words>
  <Characters>2753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5</cp:revision>
  <cp:lastPrinted>2017-03-03T09:18:00Z</cp:lastPrinted>
  <dcterms:created xsi:type="dcterms:W3CDTF">2018-03-05T10:09:00Z</dcterms:created>
  <dcterms:modified xsi:type="dcterms:W3CDTF">2018-03-26T06:15:00Z</dcterms:modified>
</cp:coreProperties>
</file>