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BC" w:rsidRPr="00F642D8" w:rsidRDefault="00B554BC" w:rsidP="00F642D8">
      <w:pPr>
        <w:pStyle w:val="Title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 xml:space="preserve">ДЗЯРЖАЎНАЯ ІНСПЕКЦЫЯ АХОВЫ </w:t>
      </w:r>
    </w:p>
    <w:p w:rsidR="00B554BC" w:rsidRPr="00F642D8" w:rsidRDefault="00B554BC" w:rsidP="00F642D8">
      <w:pPr>
        <w:pStyle w:val="Title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ЖЫВЁЛЬНАГА І РАСЛІННАГА СВЕТУ</w:t>
      </w:r>
    </w:p>
    <w:p w:rsidR="00B554BC" w:rsidRPr="00F642D8" w:rsidRDefault="00B554BC" w:rsidP="00F642D8">
      <w:pPr>
        <w:pStyle w:val="Heading3"/>
        <w:rPr>
          <w:b w:val="0"/>
          <w:szCs w:val="18"/>
          <w:lang w:val="ru-RU"/>
        </w:rPr>
      </w:pPr>
      <w:r w:rsidRPr="00F642D8">
        <w:rPr>
          <w:b w:val="0"/>
          <w:szCs w:val="18"/>
          <w:lang w:val="ru-RU"/>
        </w:rPr>
        <w:t>ПРЫ ПРЭЗІДЭНЦЕ РЭСПУБЛІКІ БЕЛАРУСЬ</w:t>
      </w:r>
    </w:p>
    <w:p w:rsidR="00B554BC" w:rsidRDefault="00B554BC" w:rsidP="00B27D6D">
      <w:pPr>
        <w:shd w:val="clear" w:color="auto" w:fill="FFFFFF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НАВАГРУДСКАЯ МІЖРА</w:t>
      </w:r>
      <w:r w:rsidRPr="00B27D6D">
        <w:rPr>
          <w:b/>
          <w:sz w:val="22"/>
          <w:szCs w:val="22"/>
          <w:lang w:val="ru-RU"/>
        </w:rPr>
        <w:t>Ё</w:t>
      </w:r>
      <w:r>
        <w:rPr>
          <w:b/>
          <w:sz w:val="22"/>
          <w:szCs w:val="22"/>
          <w:lang w:val="ru-RU"/>
        </w:rPr>
        <w:t>ННАЯ</w:t>
      </w:r>
      <w:r w:rsidRPr="00B27D6D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І</w:t>
      </w:r>
      <w:r w:rsidRPr="00B27D6D">
        <w:rPr>
          <w:b/>
          <w:sz w:val="22"/>
          <w:szCs w:val="22"/>
          <w:lang w:val="ru-RU"/>
        </w:rPr>
        <w:t>НСПЕКЦЫЯ АХОВЫ ЖЫВЁЛЬНАГА І РАСЛІННАГА СВЕТУ</w:t>
      </w:r>
    </w:p>
    <w:p w:rsidR="00B554BC" w:rsidRDefault="00B554BC" w:rsidP="003152D2">
      <w:pPr>
        <w:shd w:val="clear" w:color="auto" w:fill="FFFFFF"/>
        <w:jc w:val="center"/>
        <w:rPr>
          <w:iCs/>
          <w:lang w:val="ru-RU"/>
        </w:rPr>
      </w:pPr>
      <w:r w:rsidRPr="00C041F8">
        <w:rPr>
          <w:iCs/>
          <w:lang w:val="ru-RU"/>
        </w:rPr>
        <w:t>Ву</w:t>
      </w:r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1</w:t>
      </w:r>
      <w:r>
        <w:rPr>
          <w:iCs/>
          <w:lang w:val="ru-RU"/>
        </w:rPr>
        <w:t>ндустрыальная</w:t>
      </w:r>
      <w:r w:rsidRPr="00CA015F">
        <w:rPr>
          <w:iCs/>
        </w:rPr>
        <w:t xml:space="preserve">, </w:t>
      </w:r>
      <w:r>
        <w:rPr>
          <w:iCs/>
          <w:lang w:val="ru-RU"/>
        </w:rPr>
        <w:t>8</w:t>
      </w:r>
      <w:r w:rsidRPr="00CA015F">
        <w:rPr>
          <w:iCs/>
        </w:rPr>
        <w:t>,</w:t>
      </w:r>
      <w:r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B554BC" w:rsidRPr="00C041F8" w:rsidRDefault="00B554BC" w:rsidP="003152D2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Pr="00CA015F">
        <w:rPr>
          <w:iCs/>
        </w:rPr>
        <w:t>Н</w:t>
      </w:r>
      <w:r>
        <w:rPr>
          <w:iCs/>
        </w:rPr>
        <w:t>авагрудак</w:t>
      </w:r>
      <w:r>
        <w:rPr>
          <w:iCs/>
          <w:lang w:val="ru-RU"/>
        </w:rPr>
        <w:t xml:space="preserve"> </w:t>
      </w:r>
      <w:r w:rsidRPr="004E6A03">
        <w:rPr>
          <w:lang w:val="ru-RU"/>
        </w:rPr>
        <w:t>Гродзенскай</w:t>
      </w:r>
      <w:r w:rsidRPr="00FC1778">
        <w:t xml:space="preserve"> вобласц</w:t>
      </w:r>
      <w:r w:rsidRPr="00FC1778">
        <w:rPr>
          <w:lang w:val="en-US"/>
        </w:rPr>
        <w:t>i</w:t>
      </w:r>
    </w:p>
    <w:p w:rsidR="00B554BC" w:rsidRPr="006B449F" w:rsidRDefault="00B554BC" w:rsidP="004730E3">
      <w:pPr>
        <w:pStyle w:val="1"/>
        <w:spacing w:line="240" w:lineRule="auto"/>
        <w:ind w:firstLine="0"/>
        <w:jc w:val="center"/>
        <w:rPr>
          <w:color w:val="000000"/>
          <w:lang w:val="be-BY"/>
        </w:rPr>
      </w:pPr>
      <w:r>
        <w:rPr>
          <w:color w:val="000000"/>
        </w:rPr>
        <w:t>Тэл.</w:t>
      </w:r>
      <w:r w:rsidRPr="004730E3">
        <w:rPr>
          <w:color w:val="000000"/>
        </w:rPr>
        <w:t>(факс) (</w:t>
      </w:r>
      <w:r>
        <w:rPr>
          <w:bCs/>
          <w:iCs/>
        </w:rPr>
        <w:t>375</w:t>
      </w:r>
      <w:r w:rsidRPr="00CA015F">
        <w:rPr>
          <w:bCs/>
          <w:iCs/>
        </w:rPr>
        <w:t>1597</w:t>
      </w:r>
      <w:r w:rsidRPr="004730E3">
        <w:rPr>
          <w:color w:val="000000"/>
        </w:rPr>
        <w:t xml:space="preserve">) </w:t>
      </w:r>
      <w:r>
        <w:t>45383</w:t>
      </w:r>
    </w:p>
    <w:p w:rsidR="00B554BC" w:rsidRPr="002F6F54" w:rsidRDefault="00B554BC" w:rsidP="004730E3">
      <w:pPr>
        <w:pStyle w:val="1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r w:rsidRPr="004730E3">
        <w:rPr>
          <w:color w:val="000000"/>
          <w:lang w:val="en-US"/>
        </w:rPr>
        <w:t>gosinspekciya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gov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B554BC" w:rsidRPr="00057F77" w:rsidRDefault="00B554BC" w:rsidP="003152D2">
      <w:pPr>
        <w:pStyle w:val="1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057F77">
        <w:rPr>
          <w:lang w:val="en-US"/>
        </w:rPr>
        <w:t>-</w:t>
      </w:r>
      <w:r w:rsidRPr="002F6F54">
        <w:rPr>
          <w:lang w:val="en-US"/>
        </w:rPr>
        <w:t>mail</w:t>
      </w:r>
      <w:r w:rsidRPr="00057F77">
        <w:rPr>
          <w:lang w:val="en-US"/>
        </w:rPr>
        <w:t xml:space="preserve">: </w:t>
      </w:r>
      <w:r w:rsidRPr="003152D2">
        <w:rPr>
          <w:bCs/>
          <w:iCs/>
          <w:lang w:val="en-US"/>
        </w:rPr>
        <w:t>n</w:t>
      </w:r>
      <w:r w:rsidRPr="00BD70DD">
        <w:rPr>
          <w:bCs/>
          <w:iCs/>
          <w:lang w:val="en-US"/>
        </w:rPr>
        <w:t>ovogrudok</w:t>
      </w:r>
      <w:r w:rsidRPr="00057F77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057F77">
        <w:rPr>
          <w:lang w:val="en-US"/>
        </w:rPr>
        <w:t>@</w:t>
      </w:r>
      <w:r w:rsidRPr="002F6F54">
        <w:rPr>
          <w:lang w:val="en-US"/>
        </w:rPr>
        <w:t>gosinspekciya</w:t>
      </w:r>
      <w:r w:rsidRPr="00057F77">
        <w:rPr>
          <w:lang w:val="en-US"/>
        </w:rPr>
        <w:t>.</w:t>
      </w:r>
      <w:r w:rsidRPr="002F6F54">
        <w:rPr>
          <w:lang w:val="en-US"/>
        </w:rPr>
        <w:t>gov</w:t>
      </w:r>
      <w:r w:rsidRPr="00057F77">
        <w:rPr>
          <w:lang w:val="en-US"/>
        </w:rPr>
        <w:t>.</w:t>
      </w:r>
      <w:r w:rsidRPr="002F6F54">
        <w:rPr>
          <w:lang w:val="en-US"/>
        </w:rPr>
        <w:t>by</w:t>
      </w:r>
    </w:p>
    <w:p w:rsidR="00B554BC" w:rsidRPr="00F642D8" w:rsidRDefault="00B554BC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>
        <w:rPr>
          <w:noProof/>
          <w:lang w:val="ru-RU"/>
        </w:rPr>
        <w:pict>
          <v:line id="_x0000_s1026" style="position:absolute;left:0;text-align:left;z-index:251658240" from="0,-.1pt" to="480pt,-.1pt" strokeweight="3.5pt">
            <v:stroke linestyle="thinThin"/>
          </v:line>
        </w:pict>
      </w:r>
      <w:r w:rsidRPr="00CB4961">
        <w:rPr>
          <w:color w:val="000000"/>
          <w:sz w:val="24"/>
          <w:szCs w:val="24"/>
          <w:lang w:val="ru-RU"/>
        </w:rPr>
        <w:br w:type="column"/>
      </w:r>
      <w:r w:rsidRPr="00F642D8">
        <w:rPr>
          <w:sz w:val="18"/>
          <w:szCs w:val="18"/>
          <w:lang w:val="ru-RU"/>
        </w:rPr>
        <w:t xml:space="preserve">ГОСУДАРСТВЕННАЯ </w:t>
      </w:r>
      <w:r w:rsidRPr="00F642D8">
        <w:rPr>
          <w:color w:val="000000"/>
          <w:sz w:val="18"/>
          <w:szCs w:val="18"/>
          <w:lang w:val="ru-RU"/>
        </w:rPr>
        <w:t>ИНСПЕКЦИЯ ОХРАНЫ</w:t>
      </w:r>
    </w:p>
    <w:p w:rsidR="00B554BC" w:rsidRPr="00F642D8" w:rsidRDefault="00B554BC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 w:rsidRPr="00F642D8">
        <w:rPr>
          <w:color w:val="000000"/>
          <w:sz w:val="18"/>
          <w:szCs w:val="18"/>
          <w:lang w:val="ru-RU"/>
        </w:rPr>
        <w:t>ЖИВОТНОГО И РАСТИТЕЛЬНОГО МИРА</w:t>
      </w:r>
    </w:p>
    <w:p w:rsidR="00B554BC" w:rsidRPr="00480F2E" w:rsidRDefault="00B554BC" w:rsidP="00F642D8">
      <w:pPr>
        <w:pStyle w:val="Heading3"/>
        <w:rPr>
          <w:sz w:val="20"/>
          <w:lang w:val="ru-RU"/>
        </w:rPr>
      </w:pPr>
      <w:r w:rsidRPr="00F642D8">
        <w:rPr>
          <w:b w:val="0"/>
          <w:lang w:val="ru-RU"/>
        </w:rPr>
        <w:t>ПРИ ПРЕЗИДЕНТЕ РЕСПУБЛИКИ БЕЛАРУСЬ</w:t>
      </w:r>
    </w:p>
    <w:p w:rsidR="00B554BC" w:rsidRPr="00480F2E" w:rsidRDefault="00B554BC" w:rsidP="004730E3">
      <w:pPr>
        <w:shd w:val="clear" w:color="auto" w:fill="FFFFFF"/>
        <w:ind w:right="-79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НОВОГРУДСКАЯ МЕЖРАЙОННАЯ </w:t>
      </w:r>
      <w:r w:rsidRPr="00B27D6D">
        <w:rPr>
          <w:b/>
          <w:sz w:val="22"/>
          <w:szCs w:val="22"/>
          <w:lang w:val="ru-RU"/>
        </w:rPr>
        <w:t>ИНСПЕКЦИЯ ОХРАНЫ ЖИВОТНОГО И РАСТИТЕЛЬНОГО МИРА</w:t>
      </w:r>
    </w:p>
    <w:p w:rsidR="00B554BC" w:rsidRDefault="00B554BC" w:rsidP="004730E3">
      <w:pPr>
        <w:shd w:val="clear" w:color="auto" w:fill="FFFFFF"/>
        <w:jc w:val="center"/>
        <w:rPr>
          <w:iCs/>
          <w:lang w:val="ru-RU"/>
        </w:rPr>
      </w:pPr>
      <w:r>
        <w:rPr>
          <w:iCs/>
          <w:lang w:val="ru-RU"/>
        </w:rPr>
        <w:t>У</w:t>
      </w:r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</w:t>
      </w:r>
      <w:r>
        <w:rPr>
          <w:iCs/>
          <w:lang w:val="ru-RU"/>
        </w:rPr>
        <w:t>Индустриальная</w:t>
      </w:r>
      <w:r w:rsidRPr="00CA015F">
        <w:rPr>
          <w:iCs/>
        </w:rPr>
        <w:t xml:space="preserve">, </w:t>
      </w:r>
      <w:r>
        <w:rPr>
          <w:iCs/>
          <w:lang w:val="ru-RU"/>
        </w:rPr>
        <w:t>8</w:t>
      </w:r>
      <w:r w:rsidRPr="00CA015F">
        <w:rPr>
          <w:iCs/>
        </w:rPr>
        <w:t>,</w:t>
      </w:r>
      <w:r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B554BC" w:rsidRPr="00C041F8" w:rsidRDefault="00B554BC" w:rsidP="004730E3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Pr="00CA015F">
        <w:rPr>
          <w:iCs/>
        </w:rPr>
        <w:t>Новогрудок</w:t>
      </w:r>
      <w:r>
        <w:rPr>
          <w:iCs/>
          <w:lang w:val="ru-RU"/>
        </w:rPr>
        <w:t xml:space="preserve"> </w:t>
      </w:r>
      <w:r>
        <w:rPr>
          <w:iCs/>
        </w:rPr>
        <w:t>Гродненской области</w:t>
      </w:r>
    </w:p>
    <w:p w:rsidR="00B554BC" w:rsidRPr="006B449F" w:rsidRDefault="00B554BC" w:rsidP="00480F2E">
      <w:pPr>
        <w:pStyle w:val="1"/>
        <w:spacing w:line="240" w:lineRule="auto"/>
        <w:ind w:firstLine="0"/>
        <w:jc w:val="center"/>
        <w:rPr>
          <w:color w:val="000000"/>
          <w:lang w:val="be-BY"/>
        </w:rPr>
      </w:pPr>
      <w:r>
        <w:t>Тел.(факс)</w:t>
      </w:r>
      <w:r w:rsidRPr="004730E3">
        <w:rPr>
          <w:color w:val="000000"/>
        </w:rPr>
        <w:t xml:space="preserve"> (</w:t>
      </w:r>
      <w:r>
        <w:rPr>
          <w:bCs/>
          <w:iCs/>
        </w:rPr>
        <w:t>375</w:t>
      </w:r>
      <w:r w:rsidRPr="00CA015F">
        <w:rPr>
          <w:bCs/>
          <w:iCs/>
        </w:rPr>
        <w:t>1597</w:t>
      </w:r>
      <w:r w:rsidRPr="004730E3">
        <w:rPr>
          <w:color w:val="000000"/>
        </w:rPr>
        <w:t xml:space="preserve">) </w:t>
      </w:r>
      <w:r>
        <w:t>45383</w:t>
      </w:r>
    </w:p>
    <w:p w:rsidR="00B554BC" w:rsidRPr="004730E3" w:rsidRDefault="00B554BC" w:rsidP="004730E3">
      <w:pPr>
        <w:pStyle w:val="1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r w:rsidRPr="004730E3">
        <w:rPr>
          <w:color w:val="000000"/>
          <w:lang w:val="en-US"/>
        </w:rPr>
        <w:t>gosinspekciya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gov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B554BC" w:rsidRPr="003152D2" w:rsidRDefault="00B554BC" w:rsidP="00480F2E">
      <w:pPr>
        <w:pStyle w:val="1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3152D2">
        <w:rPr>
          <w:lang w:val="en-US"/>
        </w:rPr>
        <w:t>-</w:t>
      </w:r>
      <w:r w:rsidRPr="002F6F54">
        <w:rPr>
          <w:lang w:val="en-US"/>
        </w:rPr>
        <w:t>mail</w:t>
      </w:r>
      <w:r>
        <w:rPr>
          <w:lang w:val="en-US"/>
        </w:rPr>
        <w:t xml:space="preserve">: </w:t>
      </w:r>
      <w:r w:rsidRPr="003152D2">
        <w:rPr>
          <w:bCs/>
          <w:iCs/>
          <w:lang w:val="en-US"/>
        </w:rPr>
        <w:t>n</w:t>
      </w:r>
      <w:r w:rsidRPr="00BD70DD">
        <w:rPr>
          <w:bCs/>
          <w:iCs/>
          <w:lang w:val="en-US"/>
        </w:rPr>
        <w:t>ovogrudok</w:t>
      </w:r>
      <w:r w:rsidRPr="003152D2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3152D2">
        <w:rPr>
          <w:lang w:val="en-US"/>
        </w:rPr>
        <w:t>@</w:t>
      </w:r>
      <w:r w:rsidRPr="002F6F54">
        <w:rPr>
          <w:lang w:val="en-US"/>
        </w:rPr>
        <w:t>gosinspekciya</w:t>
      </w:r>
      <w:r w:rsidRPr="003152D2">
        <w:rPr>
          <w:lang w:val="en-US"/>
        </w:rPr>
        <w:t>.</w:t>
      </w:r>
      <w:r w:rsidRPr="002F6F54">
        <w:rPr>
          <w:lang w:val="en-US"/>
        </w:rPr>
        <w:t>gov</w:t>
      </w:r>
      <w:r w:rsidRPr="003152D2">
        <w:rPr>
          <w:lang w:val="en-US"/>
        </w:rPr>
        <w:t>.</w:t>
      </w:r>
      <w:r w:rsidRPr="002F6F54">
        <w:rPr>
          <w:lang w:val="en-US"/>
        </w:rPr>
        <w:t>by</w:t>
      </w:r>
    </w:p>
    <w:p w:rsidR="00B554BC" w:rsidRPr="003152D2" w:rsidRDefault="00B554BC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  <w:sectPr w:rsidR="00B554BC" w:rsidRPr="003152D2" w:rsidSect="002E6F86">
          <w:headerReference w:type="even" r:id="rId7"/>
          <w:headerReference w:type="default" r:id="rId8"/>
          <w:type w:val="continuous"/>
          <w:pgSz w:w="11909" w:h="16834" w:code="9"/>
          <w:pgMar w:top="1134" w:right="567" w:bottom="851" w:left="1701" w:header="720" w:footer="720" w:gutter="0"/>
          <w:cols w:num="2" w:space="1701"/>
          <w:noEndnote/>
          <w:titlePg/>
        </w:sectPr>
      </w:pPr>
    </w:p>
    <w:p w:rsidR="00B554BC" w:rsidRDefault="00B554BC" w:rsidP="00AC4842">
      <w:pPr>
        <w:shd w:val="clear" w:color="auto" w:fill="FFFFFF"/>
        <w:ind w:right="16"/>
        <w:jc w:val="both"/>
        <w:rPr>
          <w:sz w:val="30"/>
          <w:szCs w:val="30"/>
          <w:lang w:val="ru-RU"/>
        </w:rPr>
      </w:pPr>
      <w:r w:rsidRPr="00A90978">
        <w:rPr>
          <w:b/>
          <w:sz w:val="30"/>
          <w:szCs w:val="30"/>
          <w:lang w:val="en-US"/>
        </w:rPr>
        <w:t xml:space="preserve"> </w:t>
      </w:r>
    </w:p>
    <w:p w:rsidR="00B554BC" w:rsidRPr="00DD1F67" w:rsidRDefault="00B554BC" w:rsidP="001F1FBF">
      <w:pPr>
        <w:shd w:val="clear" w:color="auto" w:fill="FFFFFF"/>
        <w:ind w:right="16"/>
        <w:jc w:val="both"/>
        <w:rPr>
          <w:color w:val="000000"/>
          <w:sz w:val="30"/>
          <w:szCs w:val="30"/>
          <w:lang w:val="ru-RU"/>
        </w:rPr>
      </w:pPr>
    </w:p>
    <w:p w:rsidR="00B554BC" w:rsidRDefault="00B554BC" w:rsidP="00843308">
      <w:pPr>
        <w:spacing w:line="240" w:lineRule="atLeast"/>
        <w:ind w:firstLine="851"/>
        <w:jc w:val="both"/>
        <w:rPr>
          <w:sz w:val="28"/>
          <w:szCs w:val="28"/>
          <w:lang w:val="ru-RU"/>
        </w:rPr>
      </w:pPr>
      <w:r w:rsidRPr="0091040A">
        <w:rPr>
          <w:sz w:val="28"/>
          <w:szCs w:val="28"/>
          <w:lang w:val="ru-RU"/>
        </w:rPr>
        <w:t>Нерест рыбы – это особый пе</w:t>
      </w:r>
      <w:r>
        <w:rPr>
          <w:sz w:val="28"/>
          <w:szCs w:val="28"/>
          <w:lang w:val="ru-RU"/>
        </w:rPr>
        <w:t xml:space="preserve">риод в жизни водных обитателей, это </w:t>
      </w:r>
      <w:r w:rsidRPr="00F56A58">
        <w:rPr>
          <w:sz w:val="28"/>
          <w:szCs w:val="28"/>
          <w:lang w:val="ru-RU"/>
        </w:rPr>
        <w:t>важнейшее звено в жизненном цикле рыб, обеспечивающее воспроизводство и непрерывное обновление видов. Большинство обитающих в белорусских водоемах рыб нерестится весной, поэтому в этот период вводятся особые охранные меры.</w:t>
      </w:r>
    </w:p>
    <w:p w:rsidR="00B554BC" w:rsidRPr="00843308" w:rsidRDefault="00B554BC" w:rsidP="00843308">
      <w:pPr>
        <w:spacing w:line="240" w:lineRule="atLeast"/>
        <w:ind w:firstLine="851"/>
        <w:jc w:val="both"/>
        <w:rPr>
          <w:sz w:val="28"/>
          <w:szCs w:val="28"/>
          <w:lang w:val="ru-RU"/>
        </w:rPr>
      </w:pPr>
      <w:r w:rsidRPr="00843308">
        <w:rPr>
          <w:sz w:val="28"/>
          <w:szCs w:val="28"/>
        </w:rPr>
        <w:t>Сроки весеннего запрета на лов рыбы согласно Правил ведения рыболовного хозяйства и рыболовства,</w:t>
      </w:r>
      <w:r>
        <w:t xml:space="preserve"> </w:t>
      </w:r>
      <w:r w:rsidRPr="00843308">
        <w:rPr>
          <w:sz w:val="28"/>
          <w:szCs w:val="28"/>
          <w:lang w:val="ru-RU"/>
        </w:rPr>
        <w:t xml:space="preserve">дифференцированы по регионам. В Брестской и Гомельской областях запрет будет действовать с 20 марта по 18 мая, в Минской, Могилевской и Гродненской – с 1 апреля по 30 мая, в Витебской области – с 10 апреля по 8 июня. </w:t>
      </w:r>
    </w:p>
    <w:p w:rsidR="00B554BC" w:rsidRPr="00843308" w:rsidRDefault="00B554BC" w:rsidP="00843308">
      <w:pPr>
        <w:spacing w:line="240" w:lineRule="atLeast"/>
        <w:ind w:firstLine="851"/>
        <w:jc w:val="both"/>
        <w:rPr>
          <w:sz w:val="28"/>
          <w:szCs w:val="28"/>
          <w:lang w:val="ru-RU"/>
        </w:rPr>
      </w:pPr>
      <w:r w:rsidRPr="00843308">
        <w:rPr>
          <w:sz w:val="28"/>
          <w:szCs w:val="28"/>
          <w:lang w:val="ru-RU"/>
        </w:rPr>
        <w:t xml:space="preserve"> В период запрета разрешается рыбачить одной удочкой с одним крючком или одним спиннингом, оснащенным искусственной приманкой, с одним одинарным, двойным или тройным крючком в светлое время суток с берега (без захода в воду) либо со льда. </w:t>
      </w:r>
    </w:p>
    <w:p w:rsidR="00B554BC" w:rsidRDefault="00B554BC" w:rsidP="00AC4842">
      <w:pPr>
        <w:pStyle w:val="newncpi"/>
        <w:rPr>
          <w:sz w:val="28"/>
          <w:szCs w:val="28"/>
        </w:rPr>
      </w:pPr>
      <w:r w:rsidRPr="00843308">
        <w:rPr>
          <w:sz w:val="28"/>
          <w:szCs w:val="28"/>
        </w:rPr>
        <w:t xml:space="preserve"> Так же рыбачить можно и с искусственных сооружений (за исключением железнодорожных и иных мостов, плотин, шлюзов, насосных станций и прочих гидротехнических сооружений, в отношении которых установлены ограничения и запреты на хозяйственную и иную деятельность, и на расстоянии ближе </w:t>
      </w:r>
      <w:smartTag w:uri="urn:schemas-microsoft-com:office:smarttags" w:element="metricconverter">
        <w:smartTagPr>
          <w:attr w:name="ProductID" w:val="50 метров"/>
        </w:smartTagPr>
        <w:r w:rsidRPr="00843308">
          <w:rPr>
            <w:sz w:val="28"/>
            <w:szCs w:val="28"/>
          </w:rPr>
          <w:t>50 метров</w:t>
        </w:r>
      </w:smartTag>
      <w:r w:rsidRPr="00843308">
        <w:rPr>
          <w:sz w:val="28"/>
          <w:szCs w:val="28"/>
        </w:rPr>
        <w:t xml:space="preserve"> в обе стороны от них).</w:t>
      </w:r>
      <w:r>
        <w:rPr>
          <w:sz w:val="28"/>
          <w:szCs w:val="28"/>
        </w:rPr>
        <w:t xml:space="preserve"> В то же время н</w:t>
      </w:r>
      <w:r w:rsidRPr="00421A8C">
        <w:rPr>
          <w:sz w:val="28"/>
          <w:szCs w:val="28"/>
        </w:rPr>
        <w:t>а протяжении всего периода запрета гражданам запрещено пользоваться маломерными судами – не только для рыболовства, но и для других целей</w:t>
      </w:r>
      <w:r>
        <w:rPr>
          <w:sz w:val="28"/>
          <w:szCs w:val="28"/>
        </w:rPr>
        <w:t>. Однако в</w:t>
      </w:r>
      <w:r w:rsidRPr="00AC4842">
        <w:rPr>
          <w:sz w:val="28"/>
          <w:szCs w:val="28"/>
        </w:rPr>
        <w:t xml:space="preserve"> период запрета на использова</w:t>
      </w:r>
      <w:r>
        <w:rPr>
          <w:sz w:val="28"/>
          <w:szCs w:val="28"/>
        </w:rPr>
        <w:t xml:space="preserve">ние гражданами маломерных судов, </w:t>
      </w:r>
      <w:r w:rsidRPr="00AC4842">
        <w:rPr>
          <w:sz w:val="28"/>
          <w:szCs w:val="28"/>
        </w:rPr>
        <w:t>в рыболовных угодьях в весенний сезон охоты</w:t>
      </w:r>
      <w:r>
        <w:rPr>
          <w:sz w:val="28"/>
          <w:szCs w:val="28"/>
        </w:rPr>
        <w:t>,</w:t>
      </w:r>
      <w:r w:rsidRPr="00AC4842">
        <w:rPr>
          <w:sz w:val="28"/>
          <w:szCs w:val="28"/>
        </w:rPr>
        <w:t xml:space="preserve"> охотникам разрешается использовать маломерные суда без двигателей для установки и (или) снятия подсадных уток, профилей</w:t>
      </w:r>
      <w:r>
        <w:rPr>
          <w:sz w:val="28"/>
          <w:szCs w:val="28"/>
        </w:rPr>
        <w:t>, чучел и поднятия добытой дичи.</w:t>
      </w:r>
    </w:p>
    <w:p w:rsidR="00B554BC" w:rsidRPr="00843308" w:rsidRDefault="00B554BC" w:rsidP="00843308">
      <w:pPr>
        <w:spacing w:line="240" w:lineRule="atLeast"/>
        <w:ind w:firstLine="851"/>
        <w:jc w:val="both"/>
        <w:rPr>
          <w:sz w:val="28"/>
          <w:szCs w:val="28"/>
          <w:lang w:val="ru-RU"/>
        </w:rPr>
      </w:pPr>
      <w:r w:rsidRPr="00F56A58">
        <w:rPr>
          <w:sz w:val="28"/>
          <w:szCs w:val="28"/>
          <w:lang w:val="ru-RU"/>
        </w:rPr>
        <w:t>Применение любых других орудий или способов лова в период запрета квалифицируется как нарушение и влечет наложение штрафа в размере от 20 до 50 базовых величин.</w:t>
      </w:r>
      <w:r>
        <w:rPr>
          <w:sz w:val="28"/>
          <w:szCs w:val="28"/>
          <w:lang w:val="ru-RU"/>
        </w:rPr>
        <w:t xml:space="preserve"> </w:t>
      </w:r>
      <w:r w:rsidRPr="00843308">
        <w:rPr>
          <w:sz w:val="28"/>
          <w:szCs w:val="28"/>
          <w:lang w:val="ru-RU"/>
        </w:rPr>
        <w:t xml:space="preserve">За каждую незаконно добытую особь рыбы нарушители Правил обязаны будут возместить причиненный природе вред, который во время запрета исчисляется в </w:t>
      </w:r>
      <w:r>
        <w:rPr>
          <w:sz w:val="28"/>
          <w:szCs w:val="28"/>
          <w:lang w:val="ru-RU"/>
        </w:rPr>
        <w:t xml:space="preserve">тройном </w:t>
      </w:r>
      <w:r w:rsidRPr="00843308">
        <w:rPr>
          <w:sz w:val="28"/>
          <w:szCs w:val="28"/>
          <w:lang w:val="ru-RU"/>
        </w:rPr>
        <w:t xml:space="preserve">размере. </w:t>
      </w:r>
      <w:r>
        <w:rPr>
          <w:sz w:val="28"/>
          <w:szCs w:val="28"/>
          <w:lang w:val="ru-RU"/>
        </w:rPr>
        <w:t>Е</w:t>
      </w:r>
      <w:r w:rsidRPr="00843308">
        <w:rPr>
          <w:sz w:val="28"/>
          <w:szCs w:val="28"/>
          <w:lang w:val="ru-RU"/>
        </w:rPr>
        <w:t>сли размер вреда превысит 100 базовых величин</w:t>
      </w:r>
      <w:r>
        <w:rPr>
          <w:sz w:val="28"/>
          <w:szCs w:val="28"/>
          <w:lang w:val="ru-RU"/>
        </w:rPr>
        <w:t>, нарушителя могут привлечь</w:t>
      </w:r>
      <w:r w:rsidRPr="00843308">
        <w:rPr>
          <w:sz w:val="28"/>
          <w:szCs w:val="28"/>
          <w:lang w:val="ru-RU"/>
        </w:rPr>
        <w:t xml:space="preserve"> к уголовной ответственности</w:t>
      </w:r>
      <w:r>
        <w:rPr>
          <w:sz w:val="28"/>
          <w:szCs w:val="28"/>
          <w:lang w:val="ru-RU"/>
        </w:rPr>
        <w:t>.</w:t>
      </w:r>
    </w:p>
    <w:p w:rsidR="00B554BC" w:rsidRPr="00843308" w:rsidRDefault="00B554BC" w:rsidP="002E6F86">
      <w:pPr>
        <w:jc w:val="both"/>
        <w:rPr>
          <w:rStyle w:val="Strong"/>
          <w:b w:val="0"/>
          <w:sz w:val="30"/>
          <w:szCs w:val="30"/>
          <w:shd w:val="clear" w:color="auto" w:fill="FFFFFF"/>
        </w:rPr>
      </w:pPr>
    </w:p>
    <w:p w:rsidR="00B554BC" w:rsidRDefault="00B554BC" w:rsidP="002E6F86">
      <w:pPr>
        <w:rPr>
          <w:color w:val="000000"/>
          <w:sz w:val="28"/>
          <w:szCs w:val="28"/>
          <w:lang w:val="ru-RU"/>
        </w:rPr>
      </w:pPr>
      <w:r w:rsidRPr="00660793">
        <w:rPr>
          <w:rStyle w:val="Strong"/>
          <w:b w:val="0"/>
          <w:sz w:val="30"/>
          <w:szCs w:val="30"/>
          <w:shd w:val="clear" w:color="auto" w:fill="FFFFFF"/>
          <w:lang w:val="ru-RU"/>
        </w:rPr>
        <w:t>Н</w:t>
      </w:r>
      <w:r w:rsidRPr="00660793">
        <w:rPr>
          <w:rStyle w:val="Strong"/>
          <w:b w:val="0"/>
          <w:sz w:val="30"/>
          <w:szCs w:val="30"/>
          <w:shd w:val="clear" w:color="auto" w:fill="FFFFFF"/>
        </w:rPr>
        <w:t xml:space="preserve">ачальник </w:t>
      </w:r>
      <w:r w:rsidRPr="00660793">
        <w:rPr>
          <w:rStyle w:val="Strong"/>
          <w:b w:val="0"/>
          <w:sz w:val="30"/>
          <w:szCs w:val="30"/>
          <w:shd w:val="clear" w:color="auto" w:fill="FFFFFF"/>
          <w:lang w:val="ru-RU"/>
        </w:rPr>
        <w:t xml:space="preserve">инспекции                </w:t>
      </w:r>
      <w:r>
        <w:rPr>
          <w:rStyle w:val="Strong"/>
          <w:b w:val="0"/>
          <w:sz w:val="30"/>
          <w:szCs w:val="30"/>
          <w:shd w:val="clear" w:color="auto" w:fill="FFFFFF"/>
          <w:lang w:val="ru-RU"/>
        </w:rPr>
        <w:t xml:space="preserve">                             </w:t>
      </w:r>
      <w:r w:rsidRPr="00660793">
        <w:rPr>
          <w:rStyle w:val="Strong"/>
          <w:b w:val="0"/>
          <w:sz w:val="30"/>
          <w:szCs w:val="30"/>
          <w:shd w:val="clear" w:color="auto" w:fill="FFFFFF"/>
          <w:lang w:val="ru-RU"/>
        </w:rPr>
        <w:t xml:space="preserve">        </w:t>
      </w:r>
      <w:r>
        <w:rPr>
          <w:rStyle w:val="Strong"/>
          <w:b w:val="0"/>
          <w:sz w:val="30"/>
          <w:szCs w:val="30"/>
          <w:shd w:val="clear" w:color="auto" w:fill="FFFFFF"/>
          <w:lang w:val="ru-RU"/>
        </w:rPr>
        <w:t>Крупич С.К.</w:t>
      </w:r>
    </w:p>
    <w:sectPr w:rsidR="00B554BC" w:rsidSect="00E13857"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4BC" w:rsidRDefault="00B554BC">
      <w:r>
        <w:separator/>
      </w:r>
    </w:p>
  </w:endnote>
  <w:endnote w:type="continuationSeparator" w:id="1">
    <w:p w:rsidR="00B554BC" w:rsidRDefault="00B55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4BC" w:rsidRDefault="00B554BC">
      <w:r>
        <w:separator/>
      </w:r>
    </w:p>
  </w:footnote>
  <w:footnote w:type="continuationSeparator" w:id="1">
    <w:p w:rsidR="00B554BC" w:rsidRDefault="00B55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4BC" w:rsidRDefault="00B554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54BC" w:rsidRDefault="00B554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4BC" w:rsidRDefault="00B554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554BC" w:rsidRDefault="00B554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cs="Times New Roman" w:hint="default"/>
      </w:rPr>
    </w:lvl>
  </w:abstractNum>
  <w:abstractNum w:abstractNumId="3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4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5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7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</w:abstractNum>
  <w:abstractNum w:abstractNumId="8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02F"/>
    <w:rsid w:val="0000084B"/>
    <w:rsid w:val="00002A4C"/>
    <w:rsid w:val="0001064C"/>
    <w:rsid w:val="000138E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CD6"/>
    <w:rsid w:val="000967CE"/>
    <w:rsid w:val="000A34FA"/>
    <w:rsid w:val="000A3E19"/>
    <w:rsid w:val="000A5164"/>
    <w:rsid w:val="000A75E1"/>
    <w:rsid w:val="000B37E9"/>
    <w:rsid w:val="000B5A6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43C3"/>
    <w:rsid w:val="00116139"/>
    <w:rsid w:val="00123335"/>
    <w:rsid w:val="001241D3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1631"/>
    <w:rsid w:val="001924A0"/>
    <w:rsid w:val="001926B3"/>
    <w:rsid w:val="00197B8E"/>
    <w:rsid w:val="001B1852"/>
    <w:rsid w:val="001B5561"/>
    <w:rsid w:val="001C46F1"/>
    <w:rsid w:val="001C494B"/>
    <w:rsid w:val="001D1585"/>
    <w:rsid w:val="001D32DD"/>
    <w:rsid w:val="001E366B"/>
    <w:rsid w:val="001E5282"/>
    <w:rsid w:val="001E6EF4"/>
    <w:rsid w:val="001F1FBF"/>
    <w:rsid w:val="00201AE9"/>
    <w:rsid w:val="00205888"/>
    <w:rsid w:val="00205CE6"/>
    <w:rsid w:val="0020605E"/>
    <w:rsid w:val="002076EC"/>
    <w:rsid w:val="00212804"/>
    <w:rsid w:val="002178F8"/>
    <w:rsid w:val="00221BA1"/>
    <w:rsid w:val="002411F5"/>
    <w:rsid w:val="00242B9B"/>
    <w:rsid w:val="00242C5F"/>
    <w:rsid w:val="00245619"/>
    <w:rsid w:val="00264F8B"/>
    <w:rsid w:val="00271116"/>
    <w:rsid w:val="00275C9E"/>
    <w:rsid w:val="00283538"/>
    <w:rsid w:val="00284DDF"/>
    <w:rsid w:val="00287749"/>
    <w:rsid w:val="0029173B"/>
    <w:rsid w:val="0029339C"/>
    <w:rsid w:val="002936AB"/>
    <w:rsid w:val="0029597C"/>
    <w:rsid w:val="002978FB"/>
    <w:rsid w:val="002A25B4"/>
    <w:rsid w:val="002B764D"/>
    <w:rsid w:val="002C1018"/>
    <w:rsid w:val="002C2444"/>
    <w:rsid w:val="002C3E98"/>
    <w:rsid w:val="002C69C2"/>
    <w:rsid w:val="002D1909"/>
    <w:rsid w:val="002D4319"/>
    <w:rsid w:val="002D45E6"/>
    <w:rsid w:val="002D7336"/>
    <w:rsid w:val="002E1B2E"/>
    <w:rsid w:val="002E6F86"/>
    <w:rsid w:val="002F6F54"/>
    <w:rsid w:val="0030224C"/>
    <w:rsid w:val="00305CDD"/>
    <w:rsid w:val="003152D2"/>
    <w:rsid w:val="00321EB1"/>
    <w:rsid w:val="00327791"/>
    <w:rsid w:val="003316D3"/>
    <w:rsid w:val="00333B09"/>
    <w:rsid w:val="003423EE"/>
    <w:rsid w:val="00343AE2"/>
    <w:rsid w:val="00344338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B23E9"/>
    <w:rsid w:val="003B246C"/>
    <w:rsid w:val="003C357B"/>
    <w:rsid w:val="003D065F"/>
    <w:rsid w:val="003D0B91"/>
    <w:rsid w:val="003D7A5D"/>
    <w:rsid w:val="003E02FC"/>
    <w:rsid w:val="003E0AA7"/>
    <w:rsid w:val="003E3703"/>
    <w:rsid w:val="003E3CCA"/>
    <w:rsid w:val="003F360A"/>
    <w:rsid w:val="004201B9"/>
    <w:rsid w:val="00420E6A"/>
    <w:rsid w:val="00421A8C"/>
    <w:rsid w:val="00434B92"/>
    <w:rsid w:val="00440B6E"/>
    <w:rsid w:val="00446D15"/>
    <w:rsid w:val="0045083D"/>
    <w:rsid w:val="00451A86"/>
    <w:rsid w:val="004528C8"/>
    <w:rsid w:val="00453931"/>
    <w:rsid w:val="00463486"/>
    <w:rsid w:val="00467012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C67E7"/>
    <w:rsid w:val="004D4C60"/>
    <w:rsid w:val="004E159A"/>
    <w:rsid w:val="004E6A03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982"/>
    <w:rsid w:val="00565D7B"/>
    <w:rsid w:val="005668AA"/>
    <w:rsid w:val="005712DF"/>
    <w:rsid w:val="00582CF5"/>
    <w:rsid w:val="00583FF1"/>
    <w:rsid w:val="005931D9"/>
    <w:rsid w:val="005B479D"/>
    <w:rsid w:val="005B6960"/>
    <w:rsid w:val="005D4B37"/>
    <w:rsid w:val="005E3016"/>
    <w:rsid w:val="005E6AB7"/>
    <w:rsid w:val="005F547F"/>
    <w:rsid w:val="0060041D"/>
    <w:rsid w:val="0061576C"/>
    <w:rsid w:val="00621ACA"/>
    <w:rsid w:val="00622745"/>
    <w:rsid w:val="00627FDB"/>
    <w:rsid w:val="00632ECC"/>
    <w:rsid w:val="006348BA"/>
    <w:rsid w:val="00635533"/>
    <w:rsid w:val="00641A79"/>
    <w:rsid w:val="00655F2E"/>
    <w:rsid w:val="00656DA7"/>
    <w:rsid w:val="00660793"/>
    <w:rsid w:val="00662D53"/>
    <w:rsid w:val="00664145"/>
    <w:rsid w:val="00674EC6"/>
    <w:rsid w:val="006761ED"/>
    <w:rsid w:val="00682E18"/>
    <w:rsid w:val="00683A89"/>
    <w:rsid w:val="0068424E"/>
    <w:rsid w:val="0068543B"/>
    <w:rsid w:val="0069419A"/>
    <w:rsid w:val="00697CE0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23359"/>
    <w:rsid w:val="00725402"/>
    <w:rsid w:val="007256ED"/>
    <w:rsid w:val="007345AB"/>
    <w:rsid w:val="00734D1A"/>
    <w:rsid w:val="00734D4A"/>
    <w:rsid w:val="00740A83"/>
    <w:rsid w:val="00741558"/>
    <w:rsid w:val="00750F8B"/>
    <w:rsid w:val="00751059"/>
    <w:rsid w:val="00756EEA"/>
    <w:rsid w:val="00757E19"/>
    <w:rsid w:val="00766815"/>
    <w:rsid w:val="00790629"/>
    <w:rsid w:val="00794D4E"/>
    <w:rsid w:val="007A081A"/>
    <w:rsid w:val="007A6ECC"/>
    <w:rsid w:val="007B407D"/>
    <w:rsid w:val="007B5CE4"/>
    <w:rsid w:val="007C3C73"/>
    <w:rsid w:val="007D115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43308"/>
    <w:rsid w:val="00852156"/>
    <w:rsid w:val="0086043C"/>
    <w:rsid w:val="00861430"/>
    <w:rsid w:val="00864E2F"/>
    <w:rsid w:val="00865477"/>
    <w:rsid w:val="008739F5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F5EC3"/>
    <w:rsid w:val="008F5F47"/>
    <w:rsid w:val="008F66B4"/>
    <w:rsid w:val="008F7BA0"/>
    <w:rsid w:val="0091040A"/>
    <w:rsid w:val="00912D66"/>
    <w:rsid w:val="00926432"/>
    <w:rsid w:val="009267E6"/>
    <w:rsid w:val="00932917"/>
    <w:rsid w:val="0093530C"/>
    <w:rsid w:val="00942BEE"/>
    <w:rsid w:val="00947B1B"/>
    <w:rsid w:val="00956920"/>
    <w:rsid w:val="009737F8"/>
    <w:rsid w:val="009803B1"/>
    <w:rsid w:val="00980CB8"/>
    <w:rsid w:val="009927DD"/>
    <w:rsid w:val="00995D78"/>
    <w:rsid w:val="009A26F7"/>
    <w:rsid w:val="009A395A"/>
    <w:rsid w:val="009A3A85"/>
    <w:rsid w:val="009A6332"/>
    <w:rsid w:val="009B2A79"/>
    <w:rsid w:val="009B442D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A16C6"/>
    <w:rsid w:val="00AA1C6D"/>
    <w:rsid w:val="00AA5ACA"/>
    <w:rsid w:val="00AB42EF"/>
    <w:rsid w:val="00AB49FC"/>
    <w:rsid w:val="00AC4842"/>
    <w:rsid w:val="00AC786D"/>
    <w:rsid w:val="00AC7BB8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54BC"/>
    <w:rsid w:val="00B56244"/>
    <w:rsid w:val="00B60896"/>
    <w:rsid w:val="00B61024"/>
    <w:rsid w:val="00B66988"/>
    <w:rsid w:val="00B67133"/>
    <w:rsid w:val="00B724B3"/>
    <w:rsid w:val="00B74F84"/>
    <w:rsid w:val="00B8536C"/>
    <w:rsid w:val="00B85C41"/>
    <w:rsid w:val="00B90EF9"/>
    <w:rsid w:val="00B9702F"/>
    <w:rsid w:val="00BA4554"/>
    <w:rsid w:val="00BA550B"/>
    <w:rsid w:val="00BC121A"/>
    <w:rsid w:val="00BC34FE"/>
    <w:rsid w:val="00BD4621"/>
    <w:rsid w:val="00BD70DD"/>
    <w:rsid w:val="00BD7EE8"/>
    <w:rsid w:val="00BE0C84"/>
    <w:rsid w:val="00BE3816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4CD"/>
    <w:rsid w:val="00C60E74"/>
    <w:rsid w:val="00C62309"/>
    <w:rsid w:val="00C721DE"/>
    <w:rsid w:val="00C743B6"/>
    <w:rsid w:val="00C76DBE"/>
    <w:rsid w:val="00C818EA"/>
    <w:rsid w:val="00C82A48"/>
    <w:rsid w:val="00C87EE1"/>
    <w:rsid w:val="00C97786"/>
    <w:rsid w:val="00CA00FE"/>
    <w:rsid w:val="00CA015F"/>
    <w:rsid w:val="00CA122F"/>
    <w:rsid w:val="00CA301F"/>
    <w:rsid w:val="00CA7E61"/>
    <w:rsid w:val="00CB4961"/>
    <w:rsid w:val="00CD1FDE"/>
    <w:rsid w:val="00CD5167"/>
    <w:rsid w:val="00CE5028"/>
    <w:rsid w:val="00CF14A8"/>
    <w:rsid w:val="00CF480E"/>
    <w:rsid w:val="00CF599D"/>
    <w:rsid w:val="00CF5A83"/>
    <w:rsid w:val="00CF7085"/>
    <w:rsid w:val="00D0211F"/>
    <w:rsid w:val="00D1144F"/>
    <w:rsid w:val="00D11782"/>
    <w:rsid w:val="00D132AA"/>
    <w:rsid w:val="00D165ED"/>
    <w:rsid w:val="00D171A3"/>
    <w:rsid w:val="00D2374B"/>
    <w:rsid w:val="00D62B65"/>
    <w:rsid w:val="00D71F41"/>
    <w:rsid w:val="00D7386B"/>
    <w:rsid w:val="00D756A4"/>
    <w:rsid w:val="00D81487"/>
    <w:rsid w:val="00D86C1D"/>
    <w:rsid w:val="00D96B2B"/>
    <w:rsid w:val="00DA5785"/>
    <w:rsid w:val="00DC6AAF"/>
    <w:rsid w:val="00DD1F67"/>
    <w:rsid w:val="00DD5264"/>
    <w:rsid w:val="00DD5FE1"/>
    <w:rsid w:val="00DD7FC8"/>
    <w:rsid w:val="00DE6AF8"/>
    <w:rsid w:val="00DE79D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70467"/>
    <w:rsid w:val="00E73FFB"/>
    <w:rsid w:val="00E75DD1"/>
    <w:rsid w:val="00E77E3F"/>
    <w:rsid w:val="00E804CF"/>
    <w:rsid w:val="00E85B8F"/>
    <w:rsid w:val="00E877E4"/>
    <w:rsid w:val="00E91865"/>
    <w:rsid w:val="00E95B08"/>
    <w:rsid w:val="00E97EC0"/>
    <w:rsid w:val="00EA3BD9"/>
    <w:rsid w:val="00EB34BE"/>
    <w:rsid w:val="00EB782D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6AE8"/>
    <w:rsid w:val="00F16BF1"/>
    <w:rsid w:val="00F210CC"/>
    <w:rsid w:val="00F34D53"/>
    <w:rsid w:val="00F3549E"/>
    <w:rsid w:val="00F37286"/>
    <w:rsid w:val="00F37DC1"/>
    <w:rsid w:val="00F41336"/>
    <w:rsid w:val="00F474F5"/>
    <w:rsid w:val="00F51DD9"/>
    <w:rsid w:val="00F54294"/>
    <w:rsid w:val="00F56A58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B2EEB"/>
    <w:rsid w:val="00FB5D38"/>
    <w:rsid w:val="00FC097E"/>
    <w:rsid w:val="00FC1778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77"/>
    <w:pPr>
      <w:widowControl w:val="0"/>
      <w:autoSpaceDE w:val="0"/>
      <w:autoSpaceDN w:val="0"/>
      <w:adjustRightInd w:val="0"/>
    </w:pPr>
    <w:rPr>
      <w:sz w:val="20"/>
      <w:szCs w:val="20"/>
      <w:lang w:val="be-BY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2B4E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2B4E"/>
    <w:pPr>
      <w:keepNext/>
      <w:outlineLvl w:val="6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B2B"/>
    <w:rPr>
      <w:rFonts w:asciiTheme="majorHAnsi" w:eastAsiaTheme="majorEastAsia" w:hAnsiTheme="majorHAnsi" w:cstheme="majorBidi"/>
      <w:b/>
      <w:bCs/>
      <w:kern w:val="32"/>
      <w:sz w:val="32"/>
      <w:szCs w:val="32"/>
      <w:lang w:val="be-BY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4B2B"/>
    <w:rPr>
      <w:rFonts w:asciiTheme="majorHAnsi" w:eastAsiaTheme="majorEastAsia" w:hAnsiTheme="majorHAnsi" w:cstheme="majorBidi"/>
      <w:b/>
      <w:bCs/>
      <w:i/>
      <w:iCs/>
      <w:sz w:val="28"/>
      <w:szCs w:val="28"/>
      <w:lang w:val="be-BY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4B2B"/>
    <w:rPr>
      <w:rFonts w:asciiTheme="majorHAnsi" w:eastAsiaTheme="majorEastAsia" w:hAnsiTheme="majorHAnsi" w:cstheme="majorBidi"/>
      <w:b/>
      <w:bCs/>
      <w:sz w:val="26"/>
      <w:szCs w:val="26"/>
      <w:lang w:val="be-B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B2B"/>
    <w:rPr>
      <w:rFonts w:asciiTheme="minorHAnsi" w:eastAsiaTheme="minorEastAsia" w:hAnsiTheme="minorHAnsi" w:cstheme="minorBidi"/>
      <w:b/>
      <w:bCs/>
      <w:sz w:val="28"/>
      <w:szCs w:val="28"/>
      <w:lang w:val="be-BY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4B2B"/>
    <w:rPr>
      <w:rFonts w:asciiTheme="minorHAnsi" w:eastAsiaTheme="minorEastAsia" w:hAnsiTheme="minorHAnsi" w:cstheme="minorBidi"/>
      <w:b/>
      <w:bCs/>
      <w:i/>
      <w:iCs/>
      <w:sz w:val="26"/>
      <w:szCs w:val="26"/>
      <w:lang w:val="be-BY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4B2B"/>
    <w:rPr>
      <w:rFonts w:asciiTheme="minorHAnsi" w:eastAsiaTheme="minorEastAsia" w:hAnsiTheme="minorHAnsi" w:cstheme="minorBidi"/>
      <w:b/>
      <w:bCs/>
      <w:lang w:val="be-BY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4B2B"/>
    <w:rPr>
      <w:rFonts w:asciiTheme="minorHAnsi" w:eastAsiaTheme="minorEastAsia" w:hAnsiTheme="minorHAnsi" w:cstheme="minorBidi"/>
      <w:sz w:val="24"/>
      <w:szCs w:val="24"/>
      <w:lang w:val="be-BY"/>
    </w:rPr>
  </w:style>
  <w:style w:type="paragraph" w:styleId="BodyTextIndent">
    <w:name w:val="Body Text Indent"/>
    <w:basedOn w:val="Normal"/>
    <w:link w:val="BodyTextIndentChar"/>
    <w:uiPriority w:val="99"/>
    <w:rsid w:val="009D2B4E"/>
    <w:pPr>
      <w:shd w:val="clear" w:color="auto" w:fill="FFFFFF"/>
      <w:ind w:firstLine="96"/>
    </w:pPr>
    <w:rPr>
      <w:b/>
      <w:bCs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4B2B"/>
    <w:rPr>
      <w:sz w:val="20"/>
      <w:szCs w:val="20"/>
      <w:lang w:val="be-BY"/>
    </w:rPr>
  </w:style>
  <w:style w:type="paragraph" w:styleId="BlockText">
    <w:name w:val="Block Text"/>
    <w:basedOn w:val="Normal"/>
    <w:uiPriority w:val="99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">
    <w:name w:val="Обычный1"/>
    <w:uiPriority w:val="99"/>
    <w:rsid w:val="009D2B4E"/>
    <w:pPr>
      <w:widowControl w:val="0"/>
      <w:spacing w:line="280" w:lineRule="auto"/>
      <w:ind w:firstLine="56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9C4B2B"/>
    <w:rPr>
      <w:rFonts w:asciiTheme="majorHAnsi" w:eastAsiaTheme="majorEastAsia" w:hAnsiTheme="majorHAnsi" w:cstheme="majorBidi"/>
      <w:b/>
      <w:bCs/>
      <w:kern w:val="28"/>
      <w:sz w:val="32"/>
      <w:szCs w:val="32"/>
      <w:lang w:val="be-BY"/>
    </w:rPr>
  </w:style>
  <w:style w:type="paragraph" w:styleId="BodyTextIndent2">
    <w:name w:val="Body Text Indent 2"/>
    <w:basedOn w:val="Normal"/>
    <w:link w:val="BodyTextIndent2Char"/>
    <w:uiPriority w:val="99"/>
    <w:rsid w:val="009D2B4E"/>
    <w:pPr>
      <w:ind w:left="5529"/>
    </w:pPr>
    <w:rPr>
      <w:sz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4B2B"/>
    <w:rPr>
      <w:sz w:val="20"/>
      <w:szCs w:val="20"/>
      <w:lang w:val="be-BY"/>
    </w:rPr>
  </w:style>
  <w:style w:type="paragraph" w:styleId="BodyText2">
    <w:name w:val="Body Text 2"/>
    <w:basedOn w:val="Normal"/>
    <w:link w:val="BodyText2Char"/>
    <w:uiPriority w:val="99"/>
    <w:rsid w:val="009D2B4E"/>
    <w:pPr>
      <w:jc w:val="center"/>
    </w:pPr>
    <w:rPr>
      <w:sz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4B2B"/>
    <w:rPr>
      <w:sz w:val="20"/>
      <w:szCs w:val="20"/>
      <w:lang w:val="be-BY"/>
    </w:rPr>
  </w:style>
  <w:style w:type="paragraph" w:styleId="BodyTextIndent3">
    <w:name w:val="Body Text Indent 3"/>
    <w:basedOn w:val="Normal"/>
    <w:link w:val="BodyTextIndent3Char"/>
    <w:uiPriority w:val="99"/>
    <w:rsid w:val="009D2B4E"/>
    <w:pPr>
      <w:ind w:firstLine="567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4B2B"/>
    <w:rPr>
      <w:sz w:val="16"/>
      <w:szCs w:val="16"/>
      <w:lang w:val="be-BY"/>
    </w:rPr>
  </w:style>
  <w:style w:type="paragraph" w:styleId="BodyText">
    <w:name w:val="Body Text"/>
    <w:basedOn w:val="Normal"/>
    <w:link w:val="BodyTextChar"/>
    <w:uiPriority w:val="99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C4B2B"/>
    <w:rPr>
      <w:sz w:val="20"/>
      <w:szCs w:val="20"/>
      <w:lang w:val="be-BY"/>
    </w:rPr>
  </w:style>
  <w:style w:type="paragraph" w:styleId="Header">
    <w:name w:val="header"/>
    <w:basedOn w:val="Normal"/>
    <w:link w:val="HeaderChar"/>
    <w:uiPriority w:val="99"/>
    <w:rsid w:val="009D2B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B2B"/>
    <w:rPr>
      <w:sz w:val="20"/>
      <w:szCs w:val="20"/>
      <w:lang w:val="be-BY"/>
    </w:rPr>
  </w:style>
  <w:style w:type="character" w:styleId="PageNumber">
    <w:name w:val="page number"/>
    <w:basedOn w:val="DefaultParagraphFont"/>
    <w:uiPriority w:val="99"/>
    <w:rsid w:val="009D2B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2B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4B2B"/>
    <w:rPr>
      <w:sz w:val="20"/>
      <w:szCs w:val="20"/>
      <w:lang w:val="be-BY"/>
    </w:rPr>
  </w:style>
  <w:style w:type="paragraph" w:styleId="BalloonText">
    <w:name w:val="Balloon Text"/>
    <w:basedOn w:val="Normal"/>
    <w:link w:val="BalloonTextChar"/>
    <w:uiPriority w:val="99"/>
    <w:semiHidden/>
    <w:rsid w:val="00BC3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2B"/>
    <w:rPr>
      <w:sz w:val="0"/>
      <w:szCs w:val="0"/>
      <w:lang w:val="be-BY"/>
    </w:rPr>
  </w:style>
  <w:style w:type="paragraph" w:styleId="DocumentMap">
    <w:name w:val="Document Map"/>
    <w:basedOn w:val="Normal"/>
    <w:link w:val="DocumentMapChar"/>
    <w:uiPriority w:val="99"/>
    <w:semiHidden/>
    <w:rsid w:val="0068543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4B2B"/>
    <w:rPr>
      <w:sz w:val="0"/>
      <w:szCs w:val="0"/>
      <w:lang w:val="be-BY"/>
    </w:rPr>
  </w:style>
  <w:style w:type="character" w:styleId="Hyperlink">
    <w:name w:val="Hyperlink"/>
    <w:basedOn w:val="DefaultParagraphFont"/>
    <w:uiPriority w:val="99"/>
    <w:rsid w:val="00DF6F1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F46C0"/>
    <w:rPr>
      <w:rFonts w:ascii="Calibri" w:hAnsi="Calibri"/>
      <w:lang w:eastAsia="en-US"/>
    </w:rPr>
  </w:style>
  <w:style w:type="character" w:styleId="IntenseEmphasis">
    <w:name w:val="Intense Emphasis"/>
    <w:basedOn w:val="DefaultParagraphFont"/>
    <w:uiPriority w:val="99"/>
    <w:qFormat/>
    <w:rsid w:val="00EF46C0"/>
    <w:rPr>
      <w:rFonts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Strong">
    <w:name w:val="Strong"/>
    <w:basedOn w:val="DefaultParagraphFont"/>
    <w:uiPriority w:val="99"/>
    <w:qFormat/>
    <w:rsid w:val="00197B8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97B8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51059"/>
    <w:rPr>
      <w:rFonts w:cs="Times New Roman"/>
      <w:i/>
      <w:iCs/>
    </w:rPr>
  </w:style>
  <w:style w:type="paragraph" w:customStyle="1" w:styleId="newncpi">
    <w:name w:val="newncpi"/>
    <w:basedOn w:val="Normal"/>
    <w:uiPriority w:val="99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Normal"/>
    <w:uiPriority w:val="99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DefaultParagraphFont"/>
    <w:uiPriority w:val="99"/>
    <w:rsid w:val="00A90978"/>
    <w:rPr>
      <w:rFonts w:cs="Times New Roman"/>
    </w:rPr>
  </w:style>
  <w:style w:type="character" w:customStyle="1" w:styleId="number">
    <w:name w:val="number"/>
    <w:basedOn w:val="DefaultParagraphFont"/>
    <w:uiPriority w:val="99"/>
    <w:rsid w:val="00A909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3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414</Words>
  <Characters>2361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subject/>
  <dc:creator>Maskalini</dc:creator>
  <cp:keywords/>
  <dc:description/>
  <cp:lastModifiedBy>user80_ideolog1_rik</cp:lastModifiedBy>
  <cp:revision>7</cp:revision>
  <cp:lastPrinted>2018-03-19T07:16:00Z</cp:lastPrinted>
  <dcterms:created xsi:type="dcterms:W3CDTF">2018-03-19T06:46:00Z</dcterms:created>
  <dcterms:modified xsi:type="dcterms:W3CDTF">2018-03-26T06:14:00Z</dcterms:modified>
</cp:coreProperties>
</file>