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5D" w:rsidRDefault="00C4215D" w:rsidP="00405741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Охота на вальдшнепа.</w:t>
      </w:r>
    </w:p>
    <w:p w:rsidR="00C4215D" w:rsidRDefault="00C4215D" w:rsidP="00405741">
      <w:pPr>
        <w:shd w:val="clear" w:color="auto" w:fill="FFFFFF"/>
        <w:ind w:right="17" w:firstLine="851"/>
        <w:jc w:val="both"/>
        <w:rPr>
          <w:color w:val="000000"/>
          <w:sz w:val="30"/>
          <w:szCs w:val="30"/>
          <w:lang w:val="ru-RU"/>
        </w:rPr>
      </w:pPr>
    </w:p>
    <w:p w:rsidR="00C4215D" w:rsidRPr="004D1F4A" w:rsidRDefault="00C4215D" w:rsidP="004D1F4A">
      <w:pPr>
        <w:shd w:val="clear" w:color="auto" w:fill="FFFFFF"/>
        <w:ind w:firstLine="851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С </w:t>
      </w:r>
      <w:r w:rsidRPr="00A34679">
        <w:rPr>
          <w:color w:val="000000"/>
          <w:sz w:val="30"/>
          <w:szCs w:val="30"/>
          <w:lang w:val="ru-RU"/>
        </w:rPr>
        <w:t>первой субботы апреля</w:t>
      </w:r>
      <w:r>
        <w:rPr>
          <w:color w:val="000000"/>
          <w:sz w:val="30"/>
          <w:szCs w:val="30"/>
          <w:lang w:val="ru-RU"/>
        </w:rPr>
        <w:t xml:space="preserve"> (7 апреля) </w:t>
      </w:r>
      <w:r w:rsidRPr="00A34679">
        <w:rPr>
          <w:color w:val="000000"/>
          <w:sz w:val="30"/>
          <w:szCs w:val="30"/>
          <w:lang w:val="ru-RU"/>
        </w:rPr>
        <w:t>по второе воскресенье мая</w:t>
      </w:r>
      <w:r>
        <w:t xml:space="preserve"> </w:t>
      </w:r>
      <w:r w:rsidRPr="004D1F4A">
        <w:rPr>
          <w:color w:val="000000"/>
          <w:sz w:val="30"/>
          <w:szCs w:val="30"/>
          <w:lang w:val="ru-RU"/>
        </w:rPr>
        <w:t xml:space="preserve">в Беларуси, согласно Правил ведения охотничьего хозяйства и охоты, утверждённых Указом Президента Республики Беларусь 5 декабря </w:t>
      </w:r>
      <w:smartTag w:uri="urn:schemas-microsoft-com:office:smarttags" w:element="metricconverter">
        <w:smartTagPr>
          <w:attr w:name="ProductID" w:val="2013 г"/>
        </w:smartTagPr>
        <w:r w:rsidRPr="004D1F4A">
          <w:rPr>
            <w:color w:val="000000"/>
            <w:sz w:val="30"/>
            <w:szCs w:val="30"/>
            <w:lang w:val="ru-RU"/>
          </w:rPr>
          <w:t>2013 г</w:t>
        </w:r>
      </w:smartTag>
      <w:r w:rsidRPr="004D1F4A">
        <w:rPr>
          <w:color w:val="000000"/>
          <w:sz w:val="30"/>
          <w:szCs w:val="30"/>
          <w:lang w:val="ru-RU"/>
        </w:rPr>
        <w:t xml:space="preserve">. № 551, </w:t>
      </w:r>
      <w:r>
        <w:rPr>
          <w:color w:val="000000"/>
          <w:sz w:val="30"/>
          <w:szCs w:val="30"/>
          <w:lang w:val="ru-RU"/>
        </w:rPr>
        <w:t>разрешается охота на вальдшнепа</w:t>
      </w:r>
      <w:r w:rsidRPr="004D1F4A">
        <w:rPr>
          <w:color w:val="000000"/>
          <w:sz w:val="30"/>
          <w:szCs w:val="30"/>
          <w:lang w:val="ru-RU"/>
        </w:rPr>
        <w:t xml:space="preserve">. </w:t>
      </w:r>
    </w:p>
    <w:p w:rsidR="00C4215D" w:rsidRDefault="00C4215D" w:rsidP="004D1F4A">
      <w:pPr>
        <w:pStyle w:val="newncpi"/>
        <w:ind w:firstLine="851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Вальдшнеп - </w:t>
      </w:r>
      <w:r w:rsidRPr="002D3C44">
        <w:rPr>
          <w:color w:val="000000"/>
          <w:sz w:val="30"/>
          <w:szCs w:val="30"/>
        </w:rPr>
        <w:t>небольшая птица семейства бекасовых</w:t>
      </w:r>
      <w:r>
        <w:rPr>
          <w:color w:val="000000"/>
          <w:sz w:val="30"/>
          <w:szCs w:val="30"/>
        </w:rPr>
        <w:t xml:space="preserve">. </w:t>
      </w:r>
      <w:r w:rsidRPr="002D3C44">
        <w:rPr>
          <w:color w:val="000000"/>
          <w:sz w:val="30"/>
          <w:szCs w:val="30"/>
        </w:rPr>
        <w:t>Эти птицы</w:t>
      </w:r>
      <w:r>
        <w:rPr>
          <w:color w:val="000000"/>
          <w:sz w:val="30"/>
          <w:szCs w:val="30"/>
        </w:rPr>
        <w:t xml:space="preserve"> - </w:t>
      </w:r>
      <w:r w:rsidRPr="002D3C44">
        <w:rPr>
          <w:color w:val="000000"/>
          <w:sz w:val="30"/>
          <w:szCs w:val="30"/>
        </w:rPr>
        <w:t xml:space="preserve">отшельники ведут одиночный образ жизни и только во время миграции сбиваются в небольшие стаи. </w:t>
      </w:r>
      <w:r>
        <w:rPr>
          <w:color w:val="000000"/>
          <w:sz w:val="30"/>
          <w:szCs w:val="30"/>
        </w:rPr>
        <w:t xml:space="preserve">Для гнездовий вальдшнеп </w:t>
      </w:r>
      <w:r w:rsidRPr="002D3C44">
        <w:rPr>
          <w:color w:val="000000"/>
          <w:sz w:val="30"/>
          <w:szCs w:val="30"/>
        </w:rPr>
        <w:t>выбирает наименее посещаемые участки старых липняков, осинников и березняков вблизи сырых ложбин, ручьев и пересыхающих осушительных канав.</w:t>
      </w:r>
      <w:r>
        <w:rPr>
          <w:color w:val="000000"/>
          <w:sz w:val="30"/>
          <w:szCs w:val="30"/>
        </w:rPr>
        <w:t xml:space="preserve"> Отличительной особенностью вальдшнепа являются</w:t>
      </w:r>
      <w:r w:rsidRPr="002D3C44">
        <w:rPr>
          <w:color w:val="000000"/>
          <w:sz w:val="30"/>
          <w:szCs w:val="30"/>
        </w:rPr>
        <w:t xml:space="preserve"> довольно крупные глаза, расположенные несколько ближе к затылку. Это свидетельствует о ночном образе жизни. Длинный клюв вальдшнепа на первый взгляд может показаться массивным, но на самом деле он полый внутри и потому очень легкий. Птица орудует им, как пинцетом, добывая дождевых червей, моллюсков и личинок насекомых из мягкого грунта. На конце клюва у вальдшнепа есть нервные окончания, которые улавливают даже самое небольшое движение в почве. Они помогают птице найти зарывшуюся в землю добычу.</w:t>
      </w:r>
    </w:p>
    <w:p w:rsidR="00C4215D" w:rsidRPr="004D1F4A" w:rsidRDefault="00C4215D" w:rsidP="004D1F4A">
      <w:pPr>
        <w:pStyle w:val="newncpi"/>
        <w:ind w:firstLine="851"/>
        <w:rPr>
          <w:sz w:val="30"/>
          <w:szCs w:val="30"/>
          <w:lang w:val="be-BY"/>
        </w:rPr>
      </w:pPr>
      <w:r w:rsidRPr="004D1F4A">
        <w:rPr>
          <w:sz w:val="30"/>
          <w:szCs w:val="30"/>
        </w:rPr>
        <w:t xml:space="preserve">Охота на </w:t>
      </w:r>
      <w:r>
        <w:rPr>
          <w:sz w:val="30"/>
          <w:szCs w:val="30"/>
        </w:rPr>
        <w:t xml:space="preserve">вальдшнепа разрешена в период времени с 18 до 22 часов, </w:t>
      </w:r>
      <w:r w:rsidRPr="004D1F4A">
        <w:rPr>
          <w:sz w:val="30"/>
          <w:szCs w:val="30"/>
        </w:rPr>
        <w:t>ружейным способом из засады</w:t>
      </w:r>
      <w:r>
        <w:rPr>
          <w:sz w:val="30"/>
          <w:szCs w:val="30"/>
        </w:rPr>
        <w:t xml:space="preserve"> (на тяге)</w:t>
      </w:r>
      <w:r w:rsidRPr="004D1F4A">
        <w:rPr>
          <w:sz w:val="30"/>
          <w:szCs w:val="30"/>
        </w:rPr>
        <w:t xml:space="preserve">. </w:t>
      </w:r>
      <w:r w:rsidRPr="00323DFF">
        <w:rPr>
          <w:sz w:val="30"/>
          <w:szCs w:val="30"/>
        </w:rPr>
        <w:t>Тяга — не что иное как своеобразный ток вальдшнепов, происходящий, в отличие от тока тетеревов и глухарей, не на земле или деревьях, а в воздухе.</w:t>
      </w:r>
      <w:r w:rsidRPr="00323DFF">
        <w:t xml:space="preserve"> </w:t>
      </w:r>
      <w:r w:rsidRPr="00323DFF">
        <w:rPr>
          <w:sz w:val="30"/>
          <w:szCs w:val="30"/>
        </w:rPr>
        <w:t xml:space="preserve">Вечерняя тяга обычно начинается на заходе солнца и заканчивается в темноте. </w:t>
      </w:r>
      <w:r w:rsidRPr="004D1F4A">
        <w:rPr>
          <w:sz w:val="30"/>
          <w:szCs w:val="30"/>
        </w:rPr>
        <w:t xml:space="preserve">Разрешенные орудия охоты – гладкоствольное охотничье оружие с использованием патронов, снаряженных дробью; для розыска и подачи добытой дичи допускается использование охотничьих собак: терьеры, таксы, легавые, спаниели, ретриверы, водные собаки. К добыче разрешены </w:t>
      </w:r>
      <w:r>
        <w:rPr>
          <w:sz w:val="30"/>
          <w:szCs w:val="30"/>
        </w:rPr>
        <w:t>только самцы</w:t>
      </w:r>
      <w:r w:rsidRPr="004D1F4A">
        <w:rPr>
          <w:sz w:val="30"/>
          <w:szCs w:val="30"/>
        </w:rPr>
        <w:t>.</w:t>
      </w:r>
    </w:p>
    <w:p w:rsidR="00C4215D" w:rsidRPr="004D1F4A" w:rsidRDefault="00C4215D" w:rsidP="004D1F4A">
      <w:pPr>
        <w:ind w:firstLine="851"/>
        <w:jc w:val="both"/>
        <w:rPr>
          <w:rStyle w:val="Strong"/>
          <w:b w:val="0"/>
          <w:sz w:val="30"/>
          <w:szCs w:val="30"/>
          <w:shd w:val="clear" w:color="auto" w:fill="FFFFFF"/>
          <w:lang w:val="ru-RU"/>
        </w:rPr>
      </w:pPr>
      <w:r w:rsidRPr="004D1F4A">
        <w:rPr>
          <w:sz w:val="30"/>
          <w:szCs w:val="30"/>
          <w:lang w:val="ru-RU"/>
        </w:rPr>
        <w:t xml:space="preserve"> </w:t>
      </w:r>
    </w:p>
    <w:p w:rsidR="00C4215D" w:rsidRPr="004D1F4A" w:rsidRDefault="00C4215D" w:rsidP="004D1F4A">
      <w:pPr>
        <w:ind w:firstLine="851"/>
        <w:rPr>
          <w:color w:val="000000"/>
          <w:sz w:val="30"/>
          <w:szCs w:val="30"/>
          <w:lang w:val="ru-RU"/>
        </w:rPr>
      </w:pPr>
      <w:r w:rsidRPr="004D1F4A">
        <w:rPr>
          <w:rStyle w:val="Strong"/>
          <w:b w:val="0"/>
          <w:sz w:val="30"/>
          <w:szCs w:val="30"/>
          <w:shd w:val="clear" w:color="auto" w:fill="FFFFFF"/>
          <w:lang w:val="ru-RU"/>
        </w:rPr>
        <w:t>Н</w:t>
      </w:r>
      <w:r w:rsidRPr="004D1F4A">
        <w:rPr>
          <w:rStyle w:val="Strong"/>
          <w:b w:val="0"/>
          <w:sz w:val="30"/>
          <w:szCs w:val="30"/>
          <w:shd w:val="clear" w:color="auto" w:fill="FFFFFF"/>
        </w:rPr>
        <w:t xml:space="preserve">ачальник </w:t>
      </w:r>
      <w:r w:rsidRPr="004D1F4A">
        <w:rPr>
          <w:rStyle w:val="Strong"/>
          <w:b w:val="0"/>
          <w:sz w:val="30"/>
          <w:szCs w:val="30"/>
          <w:shd w:val="clear" w:color="auto" w:fill="FFFFFF"/>
          <w:lang w:val="ru-RU"/>
        </w:rPr>
        <w:t>инспекции                                                     Крупич С.К.</w:t>
      </w:r>
    </w:p>
    <w:sectPr w:rsidR="00C4215D" w:rsidRPr="004D1F4A" w:rsidSect="00E13857">
      <w:headerReference w:type="even" r:id="rId7"/>
      <w:headerReference w:type="default" r:id="rId8"/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15D" w:rsidRDefault="00C4215D">
      <w:r>
        <w:separator/>
      </w:r>
    </w:p>
  </w:endnote>
  <w:endnote w:type="continuationSeparator" w:id="1">
    <w:p w:rsidR="00C4215D" w:rsidRDefault="00C42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15D" w:rsidRDefault="00C4215D">
      <w:r>
        <w:separator/>
      </w:r>
    </w:p>
  </w:footnote>
  <w:footnote w:type="continuationSeparator" w:id="1">
    <w:p w:rsidR="00C4215D" w:rsidRDefault="00C421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5D" w:rsidRDefault="00C421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215D" w:rsidRDefault="00C421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15D" w:rsidRDefault="00C421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215D" w:rsidRDefault="00C421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cs="Times New Roman"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2B02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4243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8F8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3C44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3207"/>
    <w:rsid w:val="00323DFF"/>
    <w:rsid w:val="00327791"/>
    <w:rsid w:val="003316D3"/>
    <w:rsid w:val="00333B0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05741"/>
    <w:rsid w:val="004201B9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92B09"/>
    <w:rsid w:val="004A7F24"/>
    <w:rsid w:val="004B3243"/>
    <w:rsid w:val="004B3786"/>
    <w:rsid w:val="004B7135"/>
    <w:rsid w:val="004C425F"/>
    <w:rsid w:val="004D1F4A"/>
    <w:rsid w:val="004D4C60"/>
    <w:rsid w:val="004E159A"/>
    <w:rsid w:val="004E6A03"/>
    <w:rsid w:val="004E784E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5286"/>
    <w:rsid w:val="00561614"/>
    <w:rsid w:val="00562F9D"/>
    <w:rsid w:val="00565982"/>
    <w:rsid w:val="00565D7B"/>
    <w:rsid w:val="005668AA"/>
    <w:rsid w:val="005712DF"/>
    <w:rsid w:val="00582CF5"/>
    <w:rsid w:val="00592B59"/>
    <w:rsid w:val="005931D9"/>
    <w:rsid w:val="005B479D"/>
    <w:rsid w:val="005B6960"/>
    <w:rsid w:val="005D4B37"/>
    <w:rsid w:val="005E3016"/>
    <w:rsid w:val="005E6AB7"/>
    <w:rsid w:val="005F547F"/>
    <w:rsid w:val="0060041D"/>
    <w:rsid w:val="00603F96"/>
    <w:rsid w:val="0061576C"/>
    <w:rsid w:val="00621ACA"/>
    <w:rsid w:val="00622745"/>
    <w:rsid w:val="00627FDB"/>
    <w:rsid w:val="00632ECC"/>
    <w:rsid w:val="006348BA"/>
    <w:rsid w:val="00635533"/>
    <w:rsid w:val="00641A79"/>
    <w:rsid w:val="00655F2E"/>
    <w:rsid w:val="00656DA7"/>
    <w:rsid w:val="00660793"/>
    <w:rsid w:val="00662D53"/>
    <w:rsid w:val="00664145"/>
    <w:rsid w:val="00674EC6"/>
    <w:rsid w:val="006761ED"/>
    <w:rsid w:val="0067637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2431"/>
    <w:rsid w:val="008739F5"/>
    <w:rsid w:val="00886D2A"/>
    <w:rsid w:val="0089684D"/>
    <w:rsid w:val="008A49B7"/>
    <w:rsid w:val="008B4C57"/>
    <w:rsid w:val="008B50CE"/>
    <w:rsid w:val="008B75F4"/>
    <w:rsid w:val="008C1A7C"/>
    <w:rsid w:val="008C1B04"/>
    <w:rsid w:val="008C2194"/>
    <w:rsid w:val="008C256F"/>
    <w:rsid w:val="008C5C7C"/>
    <w:rsid w:val="008D4F6F"/>
    <w:rsid w:val="008E5F8D"/>
    <w:rsid w:val="008F2692"/>
    <w:rsid w:val="008F5EC3"/>
    <w:rsid w:val="008F5F47"/>
    <w:rsid w:val="008F66B4"/>
    <w:rsid w:val="008F7BA0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34679"/>
    <w:rsid w:val="00A45F9D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2134"/>
    <w:rsid w:val="00AA5ACA"/>
    <w:rsid w:val="00AB42EF"/>
    <w:rsid w:val="00AB49FC"/>
    <w:rsid w:val="00AC786D"/>
    <w:rsid w:val="00AC7BB8"/>
    <w:rsid w:val="00AE08F7"/>
    <w:rsid w:val="00AE6F89"/>
    <w:rsid w:val="00AF33EF"/>
    <w:rsid w:val="00B016D0"/>
    <w:rsid w:val="00B073E9"/>
    <w:rsid w:val="00B120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702F"/>
    <w:rsid w:val="00BA4554"/>
    <w:rsid w:val="00BA550B"/>
    <w:rsid w:val="00BC121A"/>
    <w:rsid w:val="00BC34FE"/>
    <w:rsid w:val="00BD4621"/>
    <w:rsid w:val="00BD70DD"/>
    <w:rsid w:val="00BD7EE8"/>
    <w:rsid w:val="00BE0C84"/>
    <w:rsid w:val="00BE3816"/>
    <w:rsid w:val="00BF1D20"/>
    <w:rsid w:val="00BF37C2"/>
    <w:rsid w:val="00BF3D68"/>
    <w:rsid w:val="00C00468"/>
    <w:rsid w:val="00C041F8"/>
    <w:rsid w:val="00C05E2F"/>
    <w:rsid w:val="00C06249"/>
    <w:rsid w:val="00C073EC"/>
    <w:rsid w:val="00C07A43"/>
    <w:rsid w:val="00C12C4A"/>
    <w:rsid w:val="00C20CA3"/>
    <w:rsid w:val="00C254CF"/>
    <w:rsid w:val="00C31F6B"/>
    <w:rsid w:val="00C400B7"/>
    <w:rsid w:val="00C40E52"/>
    <w:rsid w:val="00C4215D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015F"/>
    <w:rsid w:val="00CA122F"/>
    <w:rsid w:val="00CA301F"/>
    <w:rsid w:val="00CA7E61"/>
    <w:rsid w:val="00CD1FDE"/>
    <w:rsid w:val="00CD5167"/>
    <w:rsid w:val="00CD5DB4"/>
    <w:rsid w:val="00CD6C66"/>
    <w:rsid w:val="00CE5028"/>
    <w:rsid w:val="00CF14A8"/>
    <w:rsid w:val="00CF480E"/>
    <w:rsid w:val="00CF599D"/>
    <w:rsid w:val="00CF5A83"/>
    <w:rsid w:val="00CF7085"/>
    <w:rsid w:val="00D0211F"/>
    <w:rsid w:val="00D1144F"/>
    <w:rsid w:val="00D11782"/>
    <w:rsid w:val="00D132AA"/>
    <w:rsid w:val="00D165ED"/>
    <w:rsid w:val="00D171A3"/>
    <w:rsid w:val="00D2374B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347F"/>
    <w:rsid w:val="00FB2EEB"/>
    <w:rsid w:val="00FB5D38"/>
    <w:rsid w:val="00FC097E"/>
    <w:rsid w:val="00FC1778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77"/>
    <w:pPr>
      <w:widowControl w:val="0"/>
      <w:autoSpaceDE w:val="0"/>
      <w:autoSpaceDN w:val="0"/>
      <w:adjustRightInd w:val="0"/>
    </w:pPr>
    <w:rPr>
      <w:sz w:val="20"/>
      <w:szCs w:val="20"/>
      <w:lang w:val="be-BY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2B4E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2B4E"/>
    <w:pPr>
      <w:keepNext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040B"/>
    <w:rPr>
      <w:rFonts w:asciiTheme="majorHAnsi" w:eastAsiaTheme="majorEastAsia" w:hAnsiTheme="majorHAnsi" w:cstheme="majorBidi"/>
      <w:b/>
      <w:bCs/>
      <w:kern w:val="32"/>
      <w:sz w:val="32"/>
      <w:szCs w:val="32"/>
      <w:lang w:val="be-BY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040B"/>
    <w:rPr>
      <w:rFonts w:asciiTheme="majorHAnsi" w:eastAsiaTheme="majorEastAsia" w:hAnsiTheme="majorHAnsi" w:cstheme="majorBidi"/>
      <w:b/>
      <w:bCs/>
      <w:i/>
      <w:iCs/>
      <w:sz w:val="28"/>
      <w:szCs w:val="28"/>
      <w:lang w:val="be-BY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040B"/>
    <w:rPr>
      <w:rFonts w:asciiTheme="majorHAnsi" w:eastAsiaTheme="majorEastAsia" w:hAnsiTheme="majorHAnsi" w:cstheme="majorBidi"/>
      <w:b/>
      <w:bCs/>
      <w:sz w:val="26"/>
      <w:szCs w:val="26"/>
      <w:lang w:val="be-B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040B"/>
    <w:rPr>
      <w:rFonts w:asciiTheme="minorHAnsi" w:eastAsiaTheme="minorEastAsia" w:hAnsiTheme="minorHAnsi" w:cstheme="minorBidi"/>
      <w:b/>
      <w:bCs/>
      <w:sz w:val="28"/>
      <w:szCs w:val="28"/>
      <w:lang w:val="be-BY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040B"/>
    <w:rPr>
      <w:rFonts w:asciiTheme="minorHAnsi" w:eastAsiaTheme="minorEastAsia" w:hAnsiTheme="minorHAnsi" w:cstheme="minorBidi"/>
      <w:b/>
      <w:bCs/>
      <w:i/>
      <w:iCs/>
      <w:sz w:val="26"/>
      <w:szCs w:val="26"/>
      <w:lang w:val="be-BY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040B"/>
    <w:rPr>
      <w:rFonts w:asciiTheme="minorHAnsi" w:eastAsiaTheme="minorEastAsia" w:hAnsiTheme="minorHAnsi" w:cstheme="minorBidi"/>
      <w:b/>
      <w:bCs/>
      <w:lang w:val="be-BY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040B"/>
    <w:rPr>
      <w:rFonts w:asciiTheme="minorHAnsi" w:eastAsiaTheme="minorEastAsia" w:hAnsiTheme="minorHAnsi" w:cstheme="minorBidi"/>
      <w:sz w:val="24"/>
      <w:szCs w:val="24"/>
      <w:lang w:val="be-BY"/>
    </w:rPr>
  </w:style>
  <w:style w:type="paragraph" w:styleId="BodyTextIndent">
    <w:name w:val="Body Text Indent"/>
    <w:basedOn w:val="Normal"/>
    <w:link w:val="BodyTextIndentChar"/>
    <w:uiPriority w:val="99"/>
    <w:rsid w:val="009D2B4E"/>
    <w:pPr>
      <w:shd w:val="clear" w:color="auto" w:fill="FFFFFF"/>
      <w:ind w:firstLine="96"/>
    </w:pPr>
    <w:rPr>
      <w:b/>
      <w:bCs/>
      <w:color w:val="0000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040B"/>
    <w:rPr>
      <w:sz w:val="20"/>
      <w:szCs w:val="20"/>
      <w:lang w:val="be-BY"/>
    </w:rPr>
  </w:style>
  <w:style w:type="paragraph" w:styleId="BlockText">
    <w:name w:val="Block Text"/>
    <w:basedOn w:val="Normal"/>
    <w:uiPriority w:val="99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">
    <w:name w:val="Обычный1"/>
    <w:uiPriority w:val="99"/>
    <w:rsid w:val="009D2B4E"/>
    <w:pPr>
      <w:widowControl w:val="0"/>
      <w:spacing w:line="280" w:lineRule="auto"/>
      <w:ind w:firstLine="56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9E040B"/>
    <w:rPr>
      <w:rFonts w:asciiTheme="majorHAnsi" w:eastAsiaTheme="majorEastAsia" w:hAnsiTheme="majorHAnsi" w:cstheme="majorBidi"/>
      <w:b/>
      <w:bCs/>
      <w:kern w:val="28"/>
      <w:sz w:val="32"/>
      <w:szCs w:val="32"/>
      <w:lang w:val="be-BY"/>
    </w:rPr>
  </w:style>
  <w:style w:type="paragraph" w:styleId="BodyTextIndent2">
    <w:name w:val="Body Text Indent 2"/>
    <w:basedOn w:val="Normal"/>
    <w:link w:val="BodyTextIndent2Char"/>
    <w:uiPriority w:val="99"/>
    <w:rsid w:val="009D2B4E"/>
    <w:pPr>
      <w:ind w:left="5529"/>
    </w:pPr>
    <w:rPr>
      <w:sz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040B"/>
    <w:rPr>
      <w:sz w:val="20"/>
      <w:szCs w:val="20"/>
      <w:lang w:val="be-BY"/>
    </w:rPr>
  </w:style>
  <w:style w:type="paragraph" w:styleId="BodyText2">
    <w:name w:val="Body Text 2"/>
    <w:basedOn w:val="Normal"/>
    <w:link w:val="BodyText2Char"/>
    <w:uiPriority w:val="99"/>
    <w:rsid w:val="009D2B4E"/>
    <w:pPr>
      <w:jc w:val="center"/>
    </w:pPr>
    <w:rPr>
      <w:sz w:val="28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040B"/>
    <w:rPr>
      <w:sz w:val="20"/>
      <w:szCs w:val="20"/>
      <w:lang w:val="be-BY"/>
    </w:rPr>
  </w:style>
  <w:style w:type="paragraph" w:styleId="BodyTextIndent3">
    <w:name w:val="Body Text Indent 3"/>
    <w:basedOn w:val="Normal"/>
    <w:link w:val="BodyTextIndent3Char"/>
    <w:uiPriority w:val="99"/>
    <w:rsid w:val="009D2B4E"/>
    <w:pPr>
      <w:ind w:firstLine="567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040B"/>
    <w:rPr>
      <w:sz w:val="16"/>
      <w:szCs w:val="16"/>
      <w:lang w:val="be-BY"/>
    </w:rPr>
  </w:style>
  <w:style w:type="paragraph" w:styleId="BodyText">
    <w:name w:val="Body Text"/>
    <w:basedOn w:val="Normal"/>
    <w:link w:val="BodyTextChar"/>
    <w:uiPriority w:val="99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040B"/>
    <w:rPr>
      <w:sz w:val="20"/>
      <w:szCs w:val="20"/>
      <w:lang w:val="be-BY"/>
    </w:rPr>
  </w:style>
  <w:style w:type="paragraph" w:styleId="Header">
    <w:name w:val="header"/>
    <w:basedOn w:val="Normal"/>
    <w:link w:val="Head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040B"/>
    <w:rPr>
      <w:sz w:val="20"/>
      <w:szCs w:val="20"/>
      <w:lang w:val="be-BY"/>
    </w:rPr>
  </w:style>
  <w:style w:type="character" w:styleId="PageNumber">
    <w:name w:val="page number"/>
    <w:basedOn w:val="DefaultParagraphFont"/>
    <w:uiPriority w:val="99"/>
    <w:rsid w:val="009D2B4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D2B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040B"/>
    <w:rPr>
      <w:sz w:val="20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rsid w:val="00BC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0B"/>
    <w:rPr>
      <w:sz w:val="0"/>
      <w:szCs w:val="0"/>
      <w:lang w:val="be-BY"/>
    </w:rPr>
  </w:style>
  <w:style w:type="paragraph" w:styleId="DocumentMap">
    <w:name w:val="Document Map"/>
    <w:basedOn w:val="Normal"/>
    <w:link w:val="DocumentMapChar"/>
    <w:uiPriority w:val="99"/>
    <w:semiHidden/>
    <w:rsid w:val="0068543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040B"/>
    <w:rPr>
      <w:sz w:val="0"/>
      <w:szCs w:val="0"/>
      <w:lang w:val="be-BY"/>
    </w:rPr>
  </w:style>
  <w:style w:type="character" w:styleId="Hyperlink">
    <w:name w:val="Hyperlink"/>
    <w:basedOn w:val="DefaultParagraphFont"/>
    <w:uiPriority w:val="99"/>
    <w:rsid w:val="00DF6F1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F46C0"/>
    <w:rPr>
      <w:rFonts w:ascii="Calibri" w:hAnsi="Calibri"/>
      <w:lang w:eastAsia="en-US"/>
    </w:rPr>
  </w:style>
  <w:style w:type="character" w:styleId="IntenseEmphasis">
    <w:name w:val="Intense Emphasis"/>
    <w:basedOn w:val="DefaultParagraphFont"/>
    <w:uiPriority w:val="99"/>
    <w:qFormat/>
    <w:rsid w:val="00EF46C0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197B8E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97B8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51059"/>
    <w:rPr>
      <w:rFonts w:cs="Times New Roman"/>
      <w:i/>
      <w:iCs/>
    </w:rPr>
  </w:style>
  <w:style w:type="paragraph" w:customStyle="1" w:styleId="newncpi">
    <w:name w:val="newncpi"/>
    <w:basedOn w:val="Normal"/>
    <w:uiPriority w:val="99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Normal"/>
    <w:uiPriority w:val="99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DefaultParagraphFont"/>
    <w:uiPriority w:val="99"/>
    <w:rsid w:val="00A90978"/>
    <w:rPr>
      <w:rFonts w:cs="Times New Roman"/>
    </w:rPr>
  </w:style>
  <w:style w:type="character" w:customStyle="1" w:styleId="number">
    <w:name w:val="number"/>
    <w:basedOn w:val="DefaultParagraphFont"/>
    <w:uiPriority w:val="99"/>
    <w:rsid w:val="00A9097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6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272</Words>
  <Characters>1552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subject/>
  <dc:creator>Maskalini</dc:creator>
  <cp:keywords/>
  <dc:description/>
  <cp:lastModifiedBy>user80_ideolog1_rik</cp:lastModifiedBy>
  <cp:revision>5</cp:revision>
  <cp:lastPrinted>2018-04-03T10:54:00Z</cp:lastPrinted>
  <dcterms:created xsi:type="dcterms:W3CDTF">2018-04-03T10:22:00Z</dcterms:created>
  <dcterms:modified xsi:type="dcterms:W3CDTF">2018-04-03T11:14:00Z</dcterms:modified>
</cp:coreProperties>
</file>