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9E" w:rsidRDefault="009C1A9E" w:rsidP="00756192">
      <w:pPr>
        <w:spacing w:line="240" w:lineRule="atLeast"/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Охота на </w:t>
      </w:r>
      <w:r w:rsidRPr="00F153EA">
        <w:rPr>
          <w:sz w:val="28"/>
          <w:szCs w:val="28"/>
          <w:lang w:val="ru-RU"/>
        </w:rPr>
        <w:t>водоплавающую</w:t>
      </w:r>
      <w:r>
        <w:rPr>
          <w:sz w:val="28"/>
          <w:szCs w:val="28"/>
          <w:lang w:val="ru-RU"/>
        </w:rPr>
        <w:t xml:space="preserve"> дичь.</w:t>
      </w:r>
    </w:p>
    <w:p w:rsidR="009C1A9E" w:rsidRDefault="009C1A9E" w:rsidP="00A90978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</w:p>
    <w:p w:rsidR="009C1A9E" w:rsidRDefault="009C1A9E" w:rsidP="00A90978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  <w:r w:rsidRPr="009A62CE">
        <w:rPr>
          <w:sz w:val="28"/>
          <w:szCs w:val="28"/>
          <w:lang w:val="ru-RU"/>
        </w:rPr>
        <w:t>Охоты «по перу» в летне-осенний период, особенно утиная, всегда были одними из самых популярных и массовых в нашей стране, прежде всего, благодаря их доступности, спортивности и увлекательности. Не удивительно, что открытие летне-осеннего сезона охоты – долгожданное событие для большинства охотников.</w:t>
      </w:r>
      <w:r>
        <w:rPr>
          <w:sz w:val="28"/>
          <w:szCs w:val="28"/>
          <w:lang w:val="ru-RU"/>
        </w:rPr>
        <w:t xml:space="preserve"> </w:t>
      </w:r>
    </w:p>
    <w:p w:rsidR="009C1A9E" w:rsidRDefault="009C1A9E" w:rsidP="00A90978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  <w:r w:rsidRPr="009A62CE">
        <w:rPr>
          <w:sz w:val="28"/>
          <w:szCs w:val="28"/>
          <w:lang w:val="ru-RU"/>
        </w:rPr>
        <w:t>Перечень разрешенной к добыче в данном сезоне пернатой дичи довольно обширный и включает 25 видов птиц. Из них основными объектами охоты являются кряква, чирок-трескунок и чирок-свистунок, лысуха, красноголовая и хохлатая чернети, вяхирь, серая куропатка и бекас. Охота на гусей в осенний период менее популярна, чем весной, что объясняется особенностями осеннего пролета этих птиц.</w:t>
      </w:r>
    </w:p>
    <w:p w:rsidR="009C1A9E" w:rsidRDefault="009C1A9E" w:rsidP="009A62CE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  <w:r w:rsidRPr="00D62635">
        <w:rPr>
          <w:sz w:val="28"/>
          <w:szCs w:val="28"/>
          <w:lang w:val="ru-RU"/>
        </w:rPr>
        <w:t>Открытие летне-осеннего сезона охоты на водоплавающую (кроме гусей) и болотную дичь, вальдшнепа, вяхиря, голубя сизого, перепела и фазана, согласно Правилам</w:t>
      </w:r>
      <w:r>
        <w:rPr>
          <w:sz w:val="28"/>
          <w:szCs w:val="28"/>
          <w:lang w:val="ru-RU"/>
        </w:rPr>
        <w:t xml:space="preserve"> </w:t>
      </w:r>
      <w:r w:rsidRPr="00A90978">
        <w:rPr>
          <w:sz w:val="28"/>
          <w:szCs w:val="28"/>
        </w:rPr>
        <w:t xml:space="preserve">ведения охотничьего хозяйства и охоты, </w:t>
      </w:r>
      <w:r>
        <w:rPr>
          <w:sz w:val="28"/>
          <w:szCs w:val="28"/>
        </w:rPr>
        <w:t>утверждённых</w:t>
      </w:r>
      <w:r w:rsidRPr="00A90978">
        <w:rPr>
          <w:sz w:val="28"/>
          <w:szCs w:val="28"/>
        </w:rPr>
        <w:t xml:space="preserve"> Указом Президента Р</w:t>
      </w:r>
      <w:r>
        <w:rPr>
          <w:sz w:val="28"/>
          <w:szCs w:val="28"/>
        </w:rPr>
        <w:t xml:space="preserve">еспублики </w:t>
      </w:r>
      <w:r w:rsidRPr="00A90978">
        <w:rPr>
          <w:sz w:val="28"/>
          <w:szCs w:val="28"/>
        </w:rPr>
        <w:t>Б</w:t>
      </w:r>
      <w:r>
        <w:rPr>
          <w:sz w:val="28"/>
          <w:szCs w:val="28"/>
        </w:rPr>
        <w:t>еларусь</w:t>
      </w:r>
      <w:r w:rsidRPr="00A90978">
        <w:rPr>
          <w:sz w:val="28"/>
          <w:szCs w:val="28"/>
        </w:rPr>
        <w:t xml:space="preserve"> 5 декабря </w:t>
      </w:r>
      <w:smartTag w:uri="urn:schemas-microsoft-com:office:smarttags" w:element="metricconverter">
        <w:smartTagPr>
          <w:attr w:name="ProductID" w:val="2013 г"/>
        </w:smartTagPr>
        <w:r w:rsidRPr="00A90978">
          <w:rPr>
            <w:sz w:val="28"/>
            <w:szCs w:val="28"/>
          </w:rPr>
          <w:t>2013 г</w:t>
        </w:r>
      </w:smartTag>
      <w:r w:rsidRPr="00A90978">
        <w:rPr>
          <w:sz w:val="28"/>
          <w:szCs w:val="28"/>
        </w:rPr>
        <w:t>. № 551</w:t>
      </w:r>
      <w:r w:rsidRPr="00D62635">
        <w:rPr>
          <w:sz w:val="28"/>
          <w:szCs w:val="28"/>
          <w:lang w:val="ru-RU"/>
        </w:rPr>
        <w:t>, приходится на вторую субботу августа</w:t>
      </w:r>
      <w:r>
        <w:rPr>
          <w:sz w:val="28"/>
          <w:szCs w:val="28"/>
          <w:lang w:val="ru-RU"/>
        </w:rPr>
        <w:t xml:space="preserve"> (11 августа)</w:t>
      </w:r>
      <w:r w:rsidRPr="00D62635">
        <w:rPr>
          <w:sz w:val="28"/>
          <w:szCs w:val="28"/>
          <w:lang w:val="ru-RU"/>
        </w:rPr>
        <w:t>. С первой субботы сентября</w:t>
      </w:r>
      <w:r>
        <w:rPr>
          <w:sz w:val="28"/>
          <w:szCs w:val="28"/>
          <w:lang w:val="ru-RU"/>
        </w:rPr>
        <w:t xml:space="preserve"> (01 сентября)</w:t>
      </w:r>
      <w:r w:rsidRPr="00D62635">
        <w:rPr>
          <w:sz w:val="28"/>
          <w:szCs w:val="28"/>
          <w:lang w:val="ru-RU"/>
        </w:rPr>
        <w:t xml:space="preserve"> список разрешенной к добыче пернатой дичи дополняется рябчиком и серой куропаткой, а с третьей субботы сентября</w:t>
      </w:r>
      <w:r>
        <w:rPr>
          <w:sz w:val="28"/>
          <w:szCs w:val="28"/>
          <w:lang w:val="ru-RU"/>
        </w:rPr>
        <w:t xml:space="preserve"> (15 сентября)</w:t>
      </w:r>
      <w:r w:rsidRPr="00D62635">
        <w:rPr>
          <w:sz w:val="28"/>
          <w:szCs w:val="28"/>
          <w:lang w:val="ru-RU"/>
        </w:rPr>
        <w:t xml:space="preserve"> – гусем белолобым, гусем-гуменником, гусем серым и канадской казаркой. Продлится сезон до второго воскресенья декабря.</w:t>
      </w:r>
    </w:p>
    <w:p w:rsidR="009C1A9E" w:rsidRDefault="009C1A9E" w:rsidP="00A90978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  <w:r w:rsidRPr="009A62CE">
        <w:rPr>
          <w:sz w:val="28"/>
          <w:szCs w:val="28"/>
          <w:lang w:val="ru-RU"/>
        </w:rPr>
        <w:t>Отличаются разнообразием и разрешенные в летне-осеннем сезоне способы и орудия охоты. Охотиться можно в светлое время суток следующими способами: из засады, с подхода, с подъезда с применением маломерных судов (без двигателей либо с выключенными двигателями). Разрешается использовать гладкоствольное охотничье оружие и снаряженные дробью патроны, охотничьих собак всех групп, за исключением гончих и борзых. Допускается безружейная охота с использованием ловчих птиц.</w:t>
      </w:r>
    </w:p>
    <w:p w:rsidR="009C1A9E" w:rsidRDefault="009C1A9E" w:rsidP="009A62CE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Инспекция обращает внимание </w:t>
      </w:r>
      <w:r w:rsidRPr="00BA1475">
        <w:rPr>
          <w:sz w:val="28"/>
          <w:szCs w:val="28"/>
          <w:lang w:val="ru-RU"/>
        </w:rPr>
        <w:t>охотников, что в процессе охоты допускается добыча только тех зверей и птиц, которые указаны в охотничьей путевке!</w:t>
      </w:r>
      <w:r>
        <w:rPr>
          <w:sz w:val="28"/>
          <w:szCs w:val="28"/>
          <w:lang w:val="ru-RU"/>
        </w:rPr>
        <w:t xml:space="preserve"> </w:t>
      </w:r>
      <w:r w:rsidRPr="009A62CE">
        <w:rPr>
          <w:sz w:val="28"/>
          <w:szCs w:val="28"/>
          <w:lang w:val="ru-RU"/>
        </w:rPr>
        <w:t>Даже непреднамеренная добыча дикого животного, не входящего в перечень охотничьих видов, или охотничьего животного, не указанного в охотничьей путевке, чревата серьезными последствиями и может надолго лишить охотника возможности заниматься любимым делом. Вот почему каждому охотнику необходимо четко различать охотничьих животных, знать характерные признаки диких животных, не относящихся к объектам охоты, включенных в Красную книгу Республики Беларусь.</w:t>
      </w:r>
    </w:p>
    <w:p w:rsidR="009C1A9E" w:rsidRPr="009A62CE" w:rsidRDefault="009C1A9E" w:rsidP="009A62CE">
      <w:pPr>
        <w:spacing w:line="240" w:lineRule="atLeast"/>
        <w:ind w:firstLine="851"/>
        <w:jc w:val="both"/>
        <w:rPr>
          <w:rStyle w:val="Strong"/>
          <w:b w:val="0"/>
          <w:bCs w:val="0"/>
          <w:sz w:val="28"/>
          <w:szCs w:val="28"/>
          <w:lang w:val="ru-RU"/>
        </w:rPr>
      </w:pPr>
      <w:r w:rsidRPr="009A62CE">
        <w:rPr>
          <w:sz w:val="28"/>
          <w:szCs w:val="28"/>
          <w:lang w:val="ru-RU"/>
        </w:rPr>
        <w:t>Добыча дикого животного, не относящегося к охотничьим, или охотничьего животного, не указанного в охотничьей путевке (кроме волка, лисицы, енотовидной собаки, вороны серой и сороки) является незаконной охотой и влечет административную (ч. 1 ст. 15.37 КоАП Республики Беларусь) или уголовную (ст. 282 УК Республики Беларусь) ответственность. Кроме того, нарушитель обязан будет возместить причиненный окружающей среде вред. В случае незаконной добычи краснокнижного или являющегося образцом СИТЕС животного размер вреда исчисляется в тройном или двойном размерах соответственно. При незаконной добыче дикого животного в угодьях, где его изъятие запрещено, размер вреда исчисляется в тройном размере.</w:t>
      </w:r>
    </w:p>
    <w:p w:rsidR="009C1A9E" w:rsidRDefault="009C1A9E" w:rsidP="002E6F86">
      <w:pPr>
        <w:rPr>
          <w:rStyle w:val="Strong"/>
          <w:b w:val="0"/>
          <w:sz w:val="30"/>
          <w:szCs w:val="30"/>
          <w:shd w:val="clear" w:color="auto" w:fill="FFFFFF"/>
          <w:lang w:val="ru-RU"/>
        </w:rPr>
      </w:pPr>
    </w:p>
    <w:p w:rsidR="009C1A9E" w:rsidRDefault="009C1A9E" w:rsidP="002E6F86">
      <w:pPr>
        <w:rPr>
          <w:color w:val="000000"/>
          <w:sz w:val="28"/>
          <w:szCs w:val="28"/>
          <w:lang w:val="ru-RU"/>
        </w:rPr>
      </w:pPr>
      <w:r w:rsidRPr="00660793">
        <w:rPr>
          <w:rStyle w:val="Strong"/>
          <w:b w:val="0"/>
          <w:sz w:val="30"/>
          <w:szCs w:val="30"/>
          <w:shd w:val="clear" w:color="auto" w:fill="FFFFFF"/>
          <w:lang w:val="ru-RU"/>
        </w:rPr>
        <w:t>Н</w:t>
      </w:r>
      <w:r w:rsidRPr="00660793">
        <w:rPr>
          <w:rStyle w:val="Strong"/>
          <w:b w:val="0"/>
          <w:sz w:val="30"/>
          <w:szCs w:val="30"/>
          <w:shd w:val="clear" w:color="auto" w:fill="FFFFFF"/>
        </w:rPr>
        <w:t xml:space="preserve">ачальник </w:t>
      </w:r>
      <w:r w:rsidRPr="00660793">
        <w:rPr>
          <w:rStyle w:val="Strong"/>
          <w:b w:val="0"/>
          <w:sz w:val="30"/>
          <w:szCs w:val="30"/>
          <w:shd w:val="clear" w:color="auto" w:fill="FFFFFF"/>
          <w:lang w:val="ru-RU"/>
        </w:rPr>
        <w:t xml:space="preserve">инспекции                </w:t>
      </w:r>
      <w:r>
        <w:rPr>
          <w:rStyle w:val="Strong"/>
          <w:b w:val="0"/>
          <w:sz w:val="30"/>
          <w:szCs w:val="30"/>
          <w:shd w:val="clear" w:color="auto" w:fill="FFFFFF"/>
          <w:lang w:val="ru-RU"/>
        </w:rPr>
        <w:t xml:space="preserve">                             </w:t>
      </w:r>
      <w:r w:rsidRPr="00660793">
        <w:rPr>
          <w:rStyle w:val="Strong"/>
          <w:b w:val="0"/>
          <w:sz w:val="30"/>
          <w:szCs w:val="30"/>
          <w:shd w:val="clear" w:color="auto" w:fill="FFFFFF"/>
          <w:lang w:val="ru-RU"/>
        </w:rPr>
        <w:t xml:space="preserve">        </w:t>
      </w:r>
      <w:r>
        <w:rPr>
          <w:rStyle w:val="Strong"/>
          <w:b w:val="0"/>
          <w:sz w:val="30"/>
          <w:szCs w:val="30"/>
          <w:shd w:val="clear" w:color="auto" w:fill="FFFFFF"/>
          <w:lang w:val="ru-RU"/>
        </w:rPr>
        <w:t>Крупич С.К.</w:t>
      </w:r>
    </w:p>
    <w:sectPr w:rsidR="009C1A9E" w:rsidSect="00E13857">
      <w:headerReference w:type="even" r:id="rId7"/>
      <w:headerReference w:type="default" r:id="rId8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9E" w:rsidRDefault="009C1A9E">
      <w:r>
        <w:separator/>
      </w:r>
    </w:p>
  </w:endnote>
  <w:endnote w:type="continuationSeparator" w:id="1">
    <w:p w:rsidR="009C1A9E" w:rsidRDefault="009C1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9E" w:rsidRDefault="009C1A9E">
      <w:r>
        <w:separator/>
      </w:r>
    </w:p>
  </w:footnote>
  <w:footnote w:type="continuationSeparator" w:id="1">
    <w:p w:rsidR="009C1A9E" w:rsidRDefault="009C1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9E" w:rsidRDefault="009C1A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A9E" w:rsidRDefault="009C1A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9E" w:rsidRDefault="009C1A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1A9E" w:rsidRDefault="009C1A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67CE"/>
    <w:rsid w:val="000A34FA"/>
    <w:rsid w:val="000A3E19"/>
    <w:rsid w:val="000A5164"/>
    <w:rsid w:val="000A75E1"/>
    <w:rsid w:val="000B37E9"/>
    <w:rsid w:val="000B5A6F"/>
    <w:rsid w:val="000C612A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F6F54"/>
    <w:rsid w:val="0030155F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62004"/>
    <w:rsid w:val="0037149D"/>
    <w:rsid w:val="00374154"/>
    <w:rsid w:val="00375258"/>
    <w:rsid w:val="003804D3"/>
    <w:rsid w:val="0038607C"/>
    <w:rsid w:val="00390441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7A2"/>
    <w:rsid w:val="003E3CCA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92B09"/>
    <w:rsid w:val="004A7F24"/>
    <w:rsid w:val="004B0457"/>
    <w:rsid w:val="004B3243"/>
    <w:rsid w:val="004B3786"/>
    <w:rsid w:val="004B7135"/>
    <w:rsid w:val="004C425F"/>
    <w:rsid w:val="004D4C60"/>
    <w:rsid w:val="004E159A"/>
    <w:rsid w:val="004E3DBC"/>
    <w:rsid w:val="004E6A03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31D9"/>
    <w:rsid w:val="005B479D"/>
    <w:rsid w:val="005B6960"/>
    <w:rsid w:val="005D4B37"/>
    <w:rsid w:val="005E3016"/>
    <w:rsid w:val="005E6AB7"/>
    <w:rsid w:val="005F547F"/>
    <w:rsid w:val="0060041D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40A83"/>
    <w:rsid w:val="00741558"/>
    <w:rsid w:val="00751059"/>
    <w:rsid w:val="00756192"/>
    <w:rsid w:val="00757E19"/>
    <w:rsid w:val="00766815"/>
    <w:rsid w:val="00770E35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6D2A"/>
    <w:rsid w:val="0089684D"/>
    <w:rsid w:val="008A4127"/>
    <w:rsid w:val="008A49B7"/>
    <w:rsid w:val="008B4C57"/>
    <w:rsid w:val="008B50CE"/>
    <w:rsid w:val="008B75F4"/>
    <w:rsid w:val="008C16AF"/>
    <w:rsid w:val="008C1A7C"/>
    <w:rsid w:val="008C2194"/>
    <w:rsid w:val="008C256F"/>
    <w:rsid w:val="008C5C7C"/>
    <w:rsid w:val="008D4F6F"/>
    <w:rsid w:val="008E5F8D"/>
    <w:rsid w:val="008F5EC3"/>
    <w:rsid w:val="008F5F47"/>
    <w:rsid w:val="008F66B4"/>
    <w:rsid w:val="008F7BA0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2CE"/>
    <w:rsid w:val="009A6332"/>
    <w:rsid w:val="009B2A79"/>
    <w:rsid w:val="009B442D"/>
    <w:rsid w:val="009B4B06"/>
    <w:rsid w:val="009C1A9E"/>
    <w:rsid w:val="009D1909"/>
    <w:rsid w:val="009D2B4E"/>
    <w:rsid w:val="009E1472"/>
    <w:rsid w:val="009E4D02"/>
    <w:rsid w:val="009E5205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30DF4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85E8C"/>
    <w:rsid w:val="00B90EF9"/>
    <w:rsid w:val="00B9702F"/>
    <w:rsid w:val="00BA1475"/>
    <w:rsid w:val="00BA4554"/>
    <w:rsid w:val="00BA550B"/>
    <w:rsid w:val="00BC121A"/>
    <w:rsid w:val="00BC34FE"/>
    <w:rsid w:val="00BD4621"/>
    <w:rsid w:val="00BD70DD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015F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144F"/>
    <w:rsid w:val="00D11782"/>
    <w:rsid w:val="00D132AA"/>
    <w:rsid w:val="00D165ED"/>
    <w:rsid w:val="00D171A3"/>
    <w:rsid w:val="00D2374B"/>
    <w:rsid w:val="00D62635"/>
    <w:rsid w:val="00D62B65"/>
    <w:rsid w:val="00D6528D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125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3EA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47BC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1778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77"/>
    <w:pPr>
      <w:widowControl w:val="0"/>
      <w:autoSpaceDE w:val="0"/>
      <w:autoSpaceDN w:val="0"/>
      <w:adjustRightInd w:val="0"/>
    </w:pPr>
    <w:rPr>
      <w:sz w:val="20"/>
      <w:szCs w:val="20"/>
      <w:lang w:val="be-BY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2B4E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2B4E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660"/>
    <w:rPr>
      <w:rFonts w:asciiTheme="majorHAnsi" w:eastAsiaTheme="majorEastAsia" w:hAnsiTheme="majorHAnsi" w:cstheme="majorBidi"/>
      <w:b/>
      <w:bCs/>
      <w:kern w:val="32"/>
      <w:sz w:val="32"/>
      <w:szCs w:val="32"/>
      <w:lang w:val="be-B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660"/>
    <w:rPr>
      <w:rFonts w:asciiTheme="majorHAnsi" w:eastAsiaTheme="majorEastAsia" w:hAnsiTheme="majorHAnsi" w:cstheme="majorBidi"/>
      <w:b/>
      <w:bCs/>
      <w:i/>
      <w:iCs/>
      <w:sz w:val="28"/>
      <w:szCs w:val="28"/>
      <w:lang w:val="be-B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660"/>
    <w:rPr>
      <w:rFonts w:asciiTheme="majorHAnsi" w:eastAsiaTheme="majorEastAsia" w:hAnsiTheme="majorHAnsi" w:cstheme="majorBidi"/>
      <w:b/>
      <w:bCs/>
      <w:sz w:val="26"/>
      <w:szCs w:val="26"/>
      <w:lang w:val="be-B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660"/>
    <w:rPr>
      <w:rFonts w:asciiTheme="minorHAnsi" w:eastAsiaTheme="minorEastAsia" w:hAnsiTheme="minorHAnsi" w:cstheme="minorBidi"/>
      <w:b/>
      <w:bCs/>
      <w:sz w:val="28"/>
      <w:szCs w:val="28"/>
      <w:lang w:val="be-B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660"/>
    <w:rPr>
      <w:rFonts w:asciiTheme="minorHAnsi" w:eastAsiaTheme="minorEastAsia" w:hAnsiTheme="minorHAnsi" w:cstheme="minorBidi"/>
      <w:b/>
      <w:bCs/>
      <w:i/>
      <w:iCs/>
      <w:sz w:val="26"/>
      <w:szCs w:val="26"/>
      <w:lang w:val="be-B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660"/>
    <w:rPr>
      <w:rFonts w:asciiTheme="minorHAnsi" w:eastAsiaTheme="minorEastAsia" w:hAnsiTheme="minorHAnsi" w:cstheme="minorBidi"/>
      <w:b/>
      <w:bCs/>
      <w:lang w:val="be-BY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660"/>
    <w:rPr>
      <w:rFonts w:asciiTheme="minorHAnsi" w:eastAsiaTheme="minorEastAsia" w:hAnsiTheme="minorHAnsi" w:cstheme="minorBidi"/>
      <w:sz w:val="24"/>
      <w:szCs w:val="24"/>
      <w:lang w:val="be-BY"/>
    </w:rPr>
  </w:style>
  <w:style w:type="paragraph" w:styleId="BodyTextIndent">
    <w:name w:val="Body Text Indent"/>
    <w:basedOn w:val="Normal"/>
    <w:link w:val="BodyTextIndentChar"/>
    <w:uiPriority w:val="99"/>
    <w:rsid w:val="009D2B4E"/>
    <w:pPr>
      <w:shd w:val="clear" w:color="auto" w:fill="FFFFFF"/>
      <w:ind w:firstLine="96"/>
    </w:pPr>
    <w:rPr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660"/>
    <w:rPr>
      <w:sz w:val="20"/>
      <w:szCs w:val="20"/>
      <w:lang w:val="be-BY"/>
    </w:rPr>
  </w:style>
  <w:style w:type="paragraph" w:styleId="BlockText">
    <w:name w:val="Block Text"/>
    <w:basedOn w:val="Normal"/>
    <w:uiPriority w:val="99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">
    <w:name w:val="Обычный1"/>
    <w:uiPriority w:val="99"/>
    <w:rsid w:val="009D2B4E"/>
    <w:pPr>
      <w:widowControl w:val="0"/>
      <w:spacing w:line="280" w:lineRule="auto"/>
      <w:ind w:firstLine="56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CF3660"/>
    <w:rPr>
      <w:rFonts w:asciiTheme="majorHAnsi" w:eastAsiaTheme="majorEastAsia" w:hAnsiTheme="majorHAnsi" w:cstheme="majorBidi"/>
      <w:b/>
      <w:bCs/>
      <w:kern w:val="28"/>
      <w:sz w:val="32"/>
      <w:szCs w:val="32"/>
      <w:lang w:val="be-BY"/>
    </w:rPr>
  </w:style>
  <w:style w:type="paragraph" w:styleId="BodyTextIndent2">
    <w:name w:val="Body Text Indent 2"/>
    <w:basedOn w:val="Normal"/>
    <w:link w:val="BodyTextIndent2Char"/>
    <w:uiPriority w:val="99"/>
    <w:rsid w:val="009D2B4E"/>
    <w:pPr>
      <w:ind w:left="5529"/>
    </w:pPr>
    <w:rPr>
      <w:sz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660"/>
    <w:rPr>
      <w:sz w:val="20"/>
      <w:szCs w:val="20"/>
      <w:lang w:val="be-BY"/>
    </w:rPr>
  </w:style>
  <w:style w:type="paragraph" w:styleId="BodyText2">
    <w:name w:val="Body Text 2"/>
    <w:basedOn w:val="Normal"/>
    <w:link w:val="BodyText2Char"/>
    <w:uiPriority w:val="99"/>
    <w:rsid w:val="009D2B4E"/>
    <w:pPr>
      <w:jc w:val="center"/>
    </w:pPr>
    <w:rPr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660"/>
    <w:rPr>
      <w:sz w:val="20"/>
      <w:szCs w:val="20"/>
      <w:lang w:val="be-BY"/>
    </w:rPr>
  </w:style>
  <w:style w:type="paragraph" w:styleId="BodyTextIndent3">
    <w:name w:val="Body Text Indent 3"/>
    <w:basedOn w:val="Normal"/>
    <w:link w:val="BodyTextIndent3Char"/>
    <w:uiPriority w:val="99"/>
    <w:rsid w:val="009D2B4E"/>
    <w:pPr>
      <w:ind w:firstLine="567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660"/>
    <w:rPr>
      <w:sz w:val="16"/>
      <w:szCs w:val="16"/>
      <w:lang w:val="be-BY"/>
    </w:rPr>
  </w:style>
  <w:style w:type="paragraph" w:styleId="BodyText">
    <w:name w:val="Body Text"/>
    <w:basedOn w:val="Normal"/>
    <w:link w:val="BodyTextChar"/>
    <w:uiPriority w:val="99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660"/>
    <w:rPr>
      <w:sz w:val="20"/>
      <w:szCs w:val="20"/>
      <w:lang w:val="be-BY"/>
    </w:rPr>
  </w:style>
  <w:style w:type="paragraph" w:styleId="Header">
    <w:name w:val="header"/>
    <w:basedOn w:val="Normal"/>
    <w:link w:val="HeaderChar"/>
    <w:uiPriority w:val="99"/>
    <w:rsid w:val="009D2B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660"/>
    <w:rPr>
      <w:sz w:val="20"/>
      <w:szCs w:val="20"/>
      <w:lang w:val="be-BY"/>
    </w:rPr>
  </w:style>
  <w:style w:type="character" w:styleId="PageNumber">
    <w:name w:val="page number"/>
    <w:basedOn w:val="DefaultParagraphFont"/>
    <w:uiPriority w:val="99"/>
    <w:rsid w:val="009D2B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B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660"/>
    <w:rPr>
      <w:sz w:val="20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rsid w:val="00BC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60"/>
    <w:rPr>
      <w:sz w:val="0"/>
      <w:szCs w:val="0"/>
      <w:lang w:val="be-BY"/>
    </w:rPr>
  </w:style>
  <w:style w:type="paragraph" w:styleId="DocumentMap">
    <w:name w:val="Document Map"/>
    <w:basedOn w:val="Normal"/>
    <w:link w:val="DocumentMapChar"/>
    <w:uiPriority w:val="99"/>
    <w:semiHidden/>
    <w:rsid w:val="0068543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660"/>
    <w:rPr>
      <w:sz w:val="0"/>
      <w:szCs w:val="0"/>
      <w:lang w:val="be-BY"/>
    </w:rPr>
  </w:style>
  <w:style w:type="character" w:styleId="Hyperlink">
    <w:name w:val="Hyperlink"/>
    <w:basedOn w:val="DefaultParagraphFont"/>
    <w:uiPriority w:val="99"/>
    <w:rsid w:val="00DF6F1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F46C0"/>
    <w:rPr>
      <w:rFonts w:ascii="Calibri" w:hAnsi="Calibri"/>
      <w:lang w:eastAsia="en-US"/>
    </w:rPr>
  </w:style>
  <w:style w:type="character" w:styleId="IntenseEmphasis">
    <w:name w:val="Intense Emphasis"/>
    <w:basedOn w:val="DefaultParagraphFont"/>
    <w:uiPriority w:val="99"/>
    <w:qFormat/>
    <w:rsid w:val="00EF46C0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197B8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97B8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51059"/>
    <w:rPr>
      <w:rFonts w:cs="Times New Roman"/>
      <w:i/>
      <w:iCs/>
    </w:rPr>
  </w:style>
  <w:style w:type="paragraph" w:customStyle="1" w:styleId="newncpi">
    <w:name w:val="newncpi"/>
    <w:basedOn w:val="Normal"/>
    <w:uiPriority w:val="99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Normal"/>
    <w:uiPriority w:val="99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DefaultParagraphFont"/>
    <w:uiPriority w:val="99"/>
    <w:rsid w:val="00A90978"/>
    <w:rPr>
      <w:rFonts w:cs="Times New Roman"/>
    </w:rPr>
  </w:style>
  <w:style w:type="character" w:customStyle="1" w:styleId="number">
    <w:name w:val="number"/>
    <w:basedOn w:val="DefaultParagraphFont"/>
    <w:uiPriority w:val="99"/>
    <w:rsid w:val="00A909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473</Words>
  <Characters>2702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subject/>
  <dc:creator>Maskalini</dc:creator>
  <cp:keywords/>
  <dc:description/>
  <cp:lastModifiedBy>user80_ideolog1_rik</cp:lastModifiedBy>
  <cp:revision>5</cp:revision>
  <cp:lastPrinted>2018-08-06T10:43:00Z</cp:lastPrinted>
  <dcterms:created xsi:type="dcterms:W3CDTF">2018-08-06T10:21:00Z</dcterms:created>
  <dcterms:modified xsi:type="dcterms:W3CDTF">2018-08-08T06:22:00Z</dcterms:modified>
</cp:coreProperties>
</file>