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Наименование проекта</w:t>
      </w:r>
      <w:r w:rsidRPr="00F21084">
        <w:rPr>
          <w:rFonts w:ascii="Times New Roman" w:hAnsi="Times New Roman"/>
          <w:sz w:val="28"/>
          <w:szCs w:val="28"/>
        </w:rPr>
        <w:t>« Малая родина: новый взгляд на историческое и культурное наследие поселка»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Срок реализации</w:t>
      </w: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: 1 год с начала реализации проекта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Организация-заявитель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 предлагающая проект</w:t>
      </w: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ГУО «Средняя школа г..п.Мир» Кореличского района  Гродненской области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Цели проекта</w:t>
      </w: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21084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условий для развития</w:t>
      </w:r>
      <w:r w:rsidRPr="00F21084">
        <w:rPr>
          <w:rFonts w:ascii="Times New Roman" w:hAnsi="Times New Roman"/>
          <w:sz w:val="28"/>
          <w:szCs w:val="28"/>
        </w:rPr>
        <w:t xml:space="preserve"> детской инициативы, интереса </w:t>
      </w:r>
      <w:r>
        <w:rPr>
          <w:rFonts w:ascii="Times New Roman" w:hAnsi="Times New Roman"/>
          <w:sz w:val="28"/>
          <w:szCs w:val="28"/>
        </w:rPr>
        <w:t>к изучению истории своего края,</w:t>
      </w:r>
      <w:r w:rsidRPr="00F21084">
        <w:rPr>
          <w:rFonts w:ascii="Times New Roman" w:hAnsi="Times New Roman"/>
          <w:sz w:val="28"/>
          <w:szCs w:val="28"/>
        </w:rPr>
        <w:t xml:space="preserve"> сотрудничества с музейными структурами посёлка, социумом, </w:t>
      </w:r>
      <w:r>
        <w:rPr>
          <w:rFonts w:ascii="Times New Roman" w:hAnsi="Times New Roman"/>
          <w:sz w:val="28"/>
          <w:szCs w:val="28"/>
        </w:rPr>
        <w:t xml:space="preserve">привлечения </w:t>
      </w:r>
      <w:r w:rsidRPr="00F21084">
        <w:rPr>
          <w:rFonts w:ascii="Times New Roman" w:hAnsi="Times New Roman"/>
          <w:sz w:val="28"/>
          <w:szCs w:val="28"/>
        </w:rPr>
        <w:t xml:space="preserve">туристов к объектам городской инфраструктуры и </w:t>
      </w:r>
      <w:r>
        <w:rPr>
          <w:rFonts w:ascii="Times New Roman" w:hAnsi="Times New Roman"/>
          <w:sz w:val="28"/>
          <w:szCs w:val="28"/>
        </w:rPr>
        <w:t>учреждения образования, поднятия престижа деятельности школьного музея имени И.Домейко и его реконструкции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F21084">
        <w:rPr>
          <w:rFonts w:ascii="Times New Roman" w:hAnsi="Times New Roman"/>
          <w:sz w:val="28"/>
          <w:szCs w:val="28"/>
        </w:rPr>
        <w:br/>
      </w: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Задачи, планируемые к выполнению в рамках реализации проекта:</w:t>
      </w:r>
    </w:p>
    <w:p w:rsidR="002C09CC" w:rsidRPr="00F21084" w:rsidRDefault="002C09CC" w:rsidP="00F23E34">
      <w:pPr>
        <w:pStyle w:val="ListParagraph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Реконструкция и пополнение музея истор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ической личности Игнатия Домейко</w:t>
      </w: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09CC" w:rsidRPr="00F21084" w:rsidRDefault="002C09CC" w:rsidP="00F23E34">
      <w:pPr>
        <w:pStyle w:val="ListParagraph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Установка табличек с QR-кодами с ссылками на дополнительную информацию для пропаганды культурно-исторических объектов г.п.Мир.</w:t>
      </w:r>
    </w:p>
    <w:p w:rsidR="002C09CC" w:rsidRPr="00F21084" w:rsidRDefault="002C09CC" w:rsidP="00F23E34">
      <w:pPr>
        <w:pStyle w:val="ListParagraph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Приобретение оргтехники для создания печатной продукции и рекламы.</w:t>
      </w:r>
    </w:p>
    <w:p w:rsidR="002C09CC" w:rsidRPr="00F21084" w:rsidRDefault="002C09CC" w:rsidP="00F23E34">
      <w:pPr>
        <w:pStyle w:val="ListParagraph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sz w:val="28"/>
          <w:szCs w:val="28"/>
        </w:rPr>
        <w:t>Горизонтальная интеграция ЦУР в стратегию устойчивого развития на уровне Мирского микрорегиона</w:t>
      </w:r>
    </w:p>
    <w:p w:rsidR="002C09CC" w:rsidRPr="006E3079" w:rsidRDefault="002C09CC" w:rsidP="00F23E34">
      <w:pPr>
        <w:pStyle w:val="ListParagraph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 w:rsidRPr="006E3079">
        <w:rPr>
          <w:rFonts w:ascii="Times New Roman" w:hAnsi="Times New Roman"/>
          <w:sz w:val="28"/>
          <w:szCs w:val="28"/>
        </w:rPr>
        <w:t>Содействие повышению роли туризма для пропаганды культурных ценностей и наследия.</w:t>
      </w:r>
    </w:p>
    <w:bookmarkEnd w:id="0"/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Целевая группа</w:t>
      </w: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: учащиеся и педагоги учреждений образования, туристические и экскурсионные группы, посещающие поселок Мир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Краткое описание мероприятий в рамках проекта</w:t>
      </w:r>
      <w:r w:rsidRPr="00F21084">
        <w:rPr>
          <w:rFonts w:ascii="Times New Roman" w:hAnsi="Times New Roman"/>
          <w:sz w:val="28"/>
          <w:szCs w:val="28"/>
          <w:shd w:val="clear" w:color="auto" w:fill="FFFFFF"/>
        </w:rPr>
        <w:t xml:space="preserve">: обновление экскурсионных маршрутов по исторической части г.п.Мир с использованием объектов социума и фондов школьных музеев, оборудование на каждом историческом объекте поселка QR-кода с ссылками на дополнительную информацию, проведение реконструкции выставочного оборудования музея исторической личности Игнатия Домейки, распространение рекламной продукции. 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084">
        <w:rPr>
          <w:rFonts w:ascii="Times New Roman" w:hAnsi="Times New Roman"/>
          <w:b/>
          <w:sz w:val="28"/>
          <w:szCs w:val="28"/>
          <w:shd w:val="clear" w:color="auto" w:fill="FFFFFF"/>
        </w:rPr>
        <w:t>Общий объем финансирования</w:t>
      </w:r>
      <w:r w:rsidRPr="00F21084">
        <w:rPr>
          <w:rFonts w:ascii="Times New Roman" w:hAnsi="Times New Roman"/>
          <w:sz w:val="28"/>
          <w:szCs w:val="28"/>
          <w:shd w:val="clear" w:color="auto" w:fill="FFFFFF"/>
        </w:rPr>
        <w:t>: 10 000 долларов США</w:t>
      </w:r>
    </w:p>
    <w:p w:rsidR="002C09CC" w:rsidRPr="00F21084" w:rsidRDefault="002C09CC" w:rsidP="00F23E34">
      <w:pPr>
        <w:pStyle w:val="NormalWeb"/>
        <w:shd w:val="clear" w:color="auto" w:fill="FFFFFF"/>
        <w:spacing w:before="24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F21084">
        <w:rPr>
          <w:b/>
          <w:sz w:val="28"/>
          <w:szCs w:val="28"/>
        </w:rPr>
        <w:t xml:space="preserve">Источник финансирования: </w:t>
      </w:r>
    </w:p>
    <w:p w:rsidR="002C09CC" w:rsidRPr="00F21084" w:rsidRDefault="002C09CC" w:rsidP="00F23E34">
      <w:pPr>
        <w:pStyle w:val="NormalWeb"/>
        <w:shd w:val="clear" w:color="auto" w:fill="FFFFFF"/>
        <w:spacing w:before="24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F21084">
        <w:rPr>
          <w:sz w:val="28"/>
          <w:szCs w:val="28"/>
        </w:rPr>
        <w:t>Средства донора: 9 000</w:t>
      </w:r>
    </w:p>
    <w:p w:rsidR="002C09CC" w:rsidRPr="00F21084" w:rsidRDefault="002C09CC" w:rsidP="00F23E34">
      <w:pPr>
        <w:pStyle w:val="NormalWeb"/>
        <w:shd w:val="clear" w:color="auto" w:fill="FFFFFF"/>
        <w:spacing w:before="240" w:beforeAutospacing="0" w:after="0" w:afterAutospacing="0"/>
        <w:ind w:left="-567" w:right="-284" w:firstLine="567"/>
        <w:jc w:val="both"/>
        <w:rPr>
          <w:color w:val="333333"/>
          <w:sz w:val="28"/>
          <w:szCs w:val="28"/>
        </w:rPr>
      </w:pPr>
      <w:r w:rsidRPr="00F21084">
        <w:rPr>
          <w:sz w:val="28"/>
          <w:szCs w:val="28"/>
        </w:rPr>
        <w:t>Софинансирование: 1 000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21084">
        <w:rPr>
          <w:rFonts w:ascii="Times New Roman" w:hAnsi="Times New Roman"/>
          <w:b/>
          <w:sz w:val="28"/>
          <w:szCs w:val="28"/>
        </w:rPr>
        <w:t>Место реализации проекта</w:t>
      </w:r>
      <w:r w:rsidRPr="00F21084">
        <w:rPr>
          <w:rFonts w:ascii="Times New Roman" w:hAnsi="Times New Roman"/>
          <w:sz w:val="28"/>
          <w:szCs w:val="28"/>
        </w:rPr>
        <w:t xml:space="preserve"> : Гродненская область, Кореличский район, г.п.Мир</w:t>
      </w: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21084">
        <w:rPr>
          <w:rFonts w:ascii="Times New Roman" w:hAnsi="Times New Roman"/>
          <w:b/>
          <w:sz w:val="28"/>
          <w:szCs w:val="28"/>
        </w:rPr>
        <w:t>Контактное лицо:</w:t>
      </w:r>
      <w:r w:rsidRPr="00F21084">
        <w:rPr>
          <w:rFonts w:ascii="Times New Roman" w:hAnsi="Times New Roman"/>
          <w:sz w:val="28"/>
          <w:szCs w:val="28"/>
        </w:rPr>
        <w:t xml:space="preserve">Т.И.Шаплыко, директор ГУО «Средняя школа г.п.Мир», тел.+375 1596 7 35 93 </w:t>
      </w:r>
      <w:hyperlink r:id="rId5" w:history="1">
        <w:r w:rsidRPr="00F21084">
          <w:rPr>
            <w:rStyle w:val="Hyperlink"/>
            <w:rFonts w:ascii="Times New Roman" w:hAnsi="Times New Roman"/>
            <w:sz w:val="28"/>
            <w:szCs w:val="28"/>
          </w:rPr>
          <w:t>mirschool@tut.by</w:t>
        </w:r>
      </w:hyperlink>
    </w:p>
    <w:p w:rsidR="002C09CC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C09CC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C09CC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C09CC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C09CC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C09CC" w:rsidRPr="009A5516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9A5516">
        <w:rPr>
          <w:rStyle w:val="Strong"/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US"/>
        </w:rPr>
        <w:t>Name of the project:</w:t>
      </w:r>
      <w:r w:rsidRPr="00AD4553">
        <w:rPr>
          <w:rStyle w:val="Strong"/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9A5516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«Small Motherland: a new vision of historical and cultural town heritage».</w:t>
      </w:r>
    </w:p>
    <w:p w:rsidR="002C09CC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6" w:history="1">
        <w:r w:rsidRPr="00B00F36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  <w:u w:val="single"/>
            <w:shd w:val="clear" w:color="auto" w:fill="FFFFFF"/>
            <w:lang w:val="en-US"/>
          </w:rPr>
          <w:t>Project</w:t>
        </w:r>
      </w:hyperlink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realization term: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 year from the beginning of the project</w:t>
      </w:r>
    </w:p>
    <w:p w:rsidR="002C09CC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Applicant organization:</w:t>
      </w:r>
      <w:smartTag w:uri="urn:schemas-microsoft-com:office:smarttags" w:element="PlaceName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Mir</w:t>
        </w:r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Secondary School</w:t>
        </w:r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of Korelichi district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Grodno</w:t>
          </w:r>
        </w:smartTag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region</w:t>
      </w:r>
    </w:p>
    <w:p w:rsidR="002C09CC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Style w:val="Strong"/>
          <w:rFonts w:ascii="Times New Roman" w:hAnsi="Times New Roman"/>
          <w:b w:val="0"/>
          <w:color w:val="000000"/>
          <w:sz w:val="24"/>
          <w:szCs w:val="24"/>
          <w:u w:val="single"/>
          <w:shd w:val="clear" w:color="auto" w:fill="FFFFFF"/>
          <w:lang w:val="en-US"/>
        </w:rPr>
        <w:t>Aim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u w:val="single"/>
          <w:shd w:val="clear" w:color="auto" w:fill="FFFFFF"/>
          <w:lang w:val="en-US"/>
        </w:rPr>
        <w:t>s</w:t>
      </w:r>
      <w:r w:rsidRPr="00B00F36">
        <w:rPr>
          <w:rStyle w:val="Strong"/>
          <w:rFonts w:ascii="Times New Roman" w:hAnsi="Times New Roman"/>
          <w:b w:val="0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of the project: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create conditions for developmentof children’s initiative, interest in exploring the history of Small Motherland, cooperation with museum institutions, society; attract tourists to theobjectsof the town and school infrastructure; raise the status of the I. Domeyko school museum and its reconstruction.</w:t>
      </w:r>
    </w:p>
    <w:p w:rsidR="002C09CC" w:rsidRPr="00402FA6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Project tasks:</w:t>
      </w:r>
    </w:p>
    <w:p w:rsidR="002C09CC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1. I. Domeyko museum reconstruction and replenishing </w:t>
      </w:r>
    </w:p>
    <w:p w:rsidR="002C09CC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2. Set up QR signs with links to the additional information about cultural and historical objects of the town</w:t>
      </w:r>
    </w:p>
    <w:p w:rsidR="002C09CC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3. Purchase of special equipment for making advertisement materials and printing items</w:t>
      </w:r>
    </w:p>
    <w:p w:rsidR="002C09CC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4. Horizontal integration of the Sustainable Development Goals into the strategy for sustainable development at the Mir micro regional level</w:t>
      </w:r>
    </w:p>
    <w:p w:rsidR="002C09CC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Target group: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students and teachers of the school, tourist and excursion groups.</w:t>
      </w:r>
    </w:p>
    <w:p w:rsidR="002C09CC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Short description of actions </w:t>
      </w:r>
      <w:hyperlink r:id="rId7" w:history="1">
        <w:r w:rsidRPr="00B00F3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in</w:t>
        </w:r>
        <w:r w:rsidRPr="00B00F36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  <w:u w:val="single"/>
            <w:shd w:val="clear" w:color="auto" w:fill="FFFFFF"/>
            <w:lang w:val="en-US"/>
          </w:rPr>
          <w:t xml:space="preserve"> the context of the project</w:t>
        </w:r>
      </w:hyperlink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</w:t>
      </w:r>
      <w:r w:rsidRPr="00192035">
        <w:rPr>
          <w:rFonts w:ascii="Times New Roman" w:hAnsi="Times New Roman"/>
          <w:color w:val="000000"/>
          <w:sz w:val="24"/>
          <w:szCs w:val="24"/>
          <w:lang w:val="en-US"/>
        </w:rPr>
        <w:t>updating of the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guided tour routes on the historical Mir town’s parts using objects of society and school museum’s funds;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>QR signs installation with links to the additional information about cultural and historical objects of the town; reconstruction of the exhibit equipment in school museum of I. Domeyko, advertising materials’ distribution.</w:t>
      </w:r>
    </w:p>
    <w:p w:rsidR="002C09CC" w:rsidRPr="00B00F36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Total funding ($):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10 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000</w:t>
      </w:r>
    </w:p>
    <w:p w:rsidR="002C09CC" w:rsidRDefault="002C09CC" w:rsidP="00AD4553">
      <w:pPr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Funding sources: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donors’ funds 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9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 000; co-financing 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1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 000</w:t>
      </w:r>
    </w:p>
    <w:p w:rsidR="002C09CC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Location of the project: </w:t>
      </w:r>
      <w:smartTag w:uri="urn:schemas-microsoft-com:office:smarttags" w:element="place"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Grodno</w:t>
        </w:r>
      </w:smartTag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region, Korelichi district, 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town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of </w:t>
      </w:r>
      <w:smartTag w:uri="urn:schemas-microsoft-com:office:smarttags" w:element="place"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Mir</w:t>
        </w:r>
      </w:smartTag>
    </w:p>
    <w:p w:rsidR="002C09CC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Contact person: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Shaplyko Tatyana Ilyinichna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Headmaster of Mir State Secondary School  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2C09CC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01596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)73593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. e-mail: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mirschool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@tut.by </w:t>
      </w:r>
    </w:p>
    <w:p w:rsidR="002C09CC" w:rsidRPr="00B00F36" w:rsidRDefault="002C09CC" w:rsidP="00AD455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C09CC" w:rsidRPr="00F21084" w:rsidRDefault="002C09CC" w:rsidP="00F23E3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sectPr w:rsidR="002C09CC" w:rsidRPr="00F21084" w:rsidSect="00CC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522"/>
    <w:multiLevelType w:val="hybridMultilevel"/>
    <w:tmpl w:val="E2E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20398"/>
    <w:multiLevelType w:val="hybridMultilevel"/>
    <w:tmpl w:val="E2EC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1E"/>
    <w:rsid w:val="00000497"/>
    <w:rsid w:val="00000CD3"/>
    <w:rsid w:val="00000E04"/>
    <w:rsid w:val="00000F6C"/>
    <w:rsid w:val="000011B2"/>
    <w:rsid w:val="000012F3"/>
    <w:rsid w:val="0000159E"/>
    <w:rsid w:val="00001839"/>
    <w:rsid w:val="00001B0E"/>
    <w:rsid w:val="00002191"/>
    <w:rsid w:val="00002285"/>
    <w:rsid w:val="00002641"/>
    <w:rsid w:val="00002704"/>
    <w:rsid w:val="00002992"/>
    <w:rsid w:val="00002E09"/>
    <w:rsid w:val="000031F3"/>
    <w:rsid w:val="000032EF"/>
    <w:rsid w:val="00003338"/>
    <w:rsid w:val="00003339"/>
    <w:rsid w:val="0000338B"/>
    <w:rsid w:val="00003669"/>
    <w:rsid w:val="000038EA"/>
    <w:rsid w:val="0000410A"/>
    <w:rsid w:val="000041F6"/>
    <w:rsid w:val="000047D7"/>
    <w:rsid w:val="00004848"/>
    <w:rsid w:val="0000485C"/>
    <w:rsid w:val="00004EB5"/>
    <w:rsid w:val="0000545C"/>
    <w:rsid w:val="00005A8F"/>
    <w:rsid w:val="00005BA7"/>
    <w:rsid w:val="00005C2D"/>
    <w:rsid w:val="00005DD3"/>
    <w:rsid w:val="000060C8"/>
    <w:rsid w:val="0000627E"/>
    <w:rsid w:val="00006744"/>
    <w:rsid w:val="00006BD9"/>
    <w:rsid w:val="00006D2E"/>
    <w:rsid w:val="00006F6B"/>
    <w:rsid w:val="00007382"/>
    <w:rsid w:val="00007970"/>
    <w:rsid w:val="00007A62"/>
    <w:rsid w:val="00007FEC"/>
    <w:rsid w:val="00010145"/>
    <w:rsid w:val="00010699"/>
    <w:rsid w:val="00010742"/>
    <w:rsid w:val="00010882"/>
    <w:rsid w:val="00010A93"/>
    <w:rsid w:val="00010DA4"/>
    <w:rsid w:val="00010EC0"/>
    <w:rsid w:val="00011432"/>
    <w:rsid w:val="000116C5"/>
    <w:rsid w:val="00011826"/>
    <w:rsid w:val="00011C19"/>
    <w:rsid w:val="00011D8A"/>
    <w:rsid w:val="000120F8"/>
    <w:rsid w:val="00012645"/>
    <w:rsid w:val="000127A3"/>
    <w:rsid w:val="00012BF6"/>
    <w:rsid w:val="00012D0D"/>
    <w:rsid w:val="00012E2B"/>
    <w:rsid w:val="00013549"/>
    <w:rsid w:val="000139ED"/>
    <w:rsid w:val="000139F3"/>
    <w:rsid w:val="00013D83"/>
    <w:rsid w:val="00013E5C"/>
    <w:rsid w:val="0001402A"/>
    <w:rsid w:val="000140FA"/>
    <w:rsid w:val="000141AE"/>
    <w:rsid w:val="00014238"/>
    <w:rsid w:val="00014352"/>
    <w:rsid w:val="00014542"/>
    <w:rsid w:val="00014B77"/>
    <w:rsid w:val="00014FEE"/>
    <w:rsid w:val="0001503C"/>
    <w:rsid w:val="00015115"/>
    <w:rsid w:val="00015152"/>
    <w:rsid w:val="00015384"/>
    <w:rsid w:val="000159BD"/>
    <w:rsid w:val="00015AF5"/>
    <w:rsid w:val="000160E0"/>
    <w:rsid w:val="000161A1"/>
    <w:rsid w:val="0001625E"/>
    <w:rsid w:val="00016EA4"/>
    <w:rsid w:val="000171E1"/>
    <w:rsid w:val="00017670"/>
    <w:rsid w:val="00017BCA"/>
    <w:rsid w:val="00017DA5"/>
    <w:rsid w:val="00017DF2"/>
    <w:rsid w:val="00017F15"/>
    <w:rsid w:val="000200A4"/>
    <w:rsid w:val="000203D2"/>
    <w:rsid w:val="0002052C"/>
    <w:rsid w:val="00020686"/>
    <w:rsid w:val="00020700"/>
    <w:rsid w:val="00021256"/>
    <w:rsid w:val="000217FD"/>
    <w:rsid w:val="00021872"/>
    <w:rsid w:val="00021F5E"/>
    <w:rsid w:val="00021FCC"/>
    <w:rsid w:val="00022871"/>
    <w:rsid w:val="00022967"/>
    <w:rsid w:val="00023376"/>
    <w:rsid w:val="000234E1"/>
    <w:rsid w:val="000235E5"/>
    <w:rsid w:val="00023966"/>
    <w:rsid w:val="00023A8F"/>
    <w:rsid w:val="00023DC8"/>
    <w:rsid w:val="00024204"/>
    <w:rsid w:val="00024C85"/>
    <w:rsid w:val="00025212"/>
    <w:rsid w:val="00025AF1"/>
    <w:rsid w:val="00025FBC"/>
    <w:rsid w:val="0002639F"/>
    <w:rsid w:val="000266AE"/>
    <w:rsid w:val="000266CA"/>
    <w:rsid w:val="000267D0"/>
    <w:rsid w:val="00026BC3"/>
    <w:rsid w:val="00027157"/>
    <w:rsid w:val="0002782B"/>
    <w:rsid w:val="0002783F"/>
    <w:rsid w:val="00027C56"/>
    <w:rsid w:val="00027E25"/>
    <w:rsid w:val="00030073"/>
    <w:rsid w:val="000301AC"/>
    <w:rsid w:val="000304E2"/>
    <w:rsid w:val="000308D8"/>
    <w:rsid w:val="00030BD3"/>
    <w:rsid w:val="00030C3C"/>
    <w:rsid w:val="00030E33"/>
    <w:rsid w:val="000310C8"/>
    <w:rsid w:val="000313DB"/>
    <w:rsid w:val="0003184F"/>
    <w:rsid w:val="0003186E"/>
    <w:rsid w:val="000318B9"/>
    <w:rsid w:val="00031F3F"/>
    <w:rsid w:val="00032532"/>
    <w:rsid w:val="00032534"/>
    <w:rsid w:val="00032777"/>
    <w:rsid w:val="00032918"/>
    <w:rsid w:val="00032A79"/>
    <w:rsid w:val="00032BC8"/>
    <w:rsid w:val="000331DA"/>
    <w:rsid w:val="0003335D"/>
    <w:rsid w:val="000334AF"/>
    <w:rsid w:val="00033572"/>
    <w:rsid w:val="000335A4"/>
    <w:rsid w:val="000337AB"/>
    <w:rsid w:val="00033E03"/>
    <w:rsid w:val="00033FD0"/>
    <w:rsid w:val="0003424C"/>
    <w:rsid w:val="0003485D"/>
    <w:rsid w:val="000348D1"/>
    <w:rsid w:val="000354E2"/>
    <w:rsid w:val="0003560D"/>
    <w:rsid w:val="000356C6"/>
    <w:rsid w:val="000356D2"/>
    <w:rsid w:val="0003573F"/>
    <w:rsid w:val="00035927"/>
    <w:rsid w:val="00035A84"/>
    <w:rsid w:val="00035AB6"/>
    <w:rsid w:val="00035B0C"/>
    <w:rsid w:val="00035CBD"/>
    <w:rsid w:val="00035DA5"/>
    <w:rsid w:val="00036579"/>
    <w:rsid w:val="000366E3"/>
    <w:rsid w:val="00036CF5"/>
    <w:rsid w:val="00036E54"/>
    <w:rsid w:val="00036E9B"/>
    <w:rsid w:val="0003738D"/>
    <w:rsid w:val="000373B7"/>
    <w:rsid w:val="000375DA"/>
    <w:rsid w:val="0003769B"/>
    <w:rsid w:val="0003775D"/>
    <w:rsid w:val="00037841"/>
    <w:rsid w:val="00037D37"/>
    <w:rsid w:val="00037F96"/>
    <w:rsid w:val="000403B7"/>
    <w:rsid w:val="000407A0"/>
    <w:rsid w:val="00040BE2"/>
    <w:rsid w:val="00040DD4"/>
    <w:rsid w:val="00040DE7"/>
    <w:rsid w:val="00041241"/>
    <w:rsid w:val="00041494"/>
    <w:rsid w:val="000417CF"/>
    <w:rsid w:val="00041814"/>
    <w:rsid w:val="00041B5F"/>
    <w:rsid w:val="00041CF9"/>
    <w:rsid w:val="00041D00"/>
    <w:rsid w:val="00041EC6"/>
    <w:rsid w:val="00041EDD"/>
    <w:rsid w:val="000420E7"/>
    <w:rsid w:val="000421BF"/>
    <w:rsid w:val="0004246A"/>
    <w:rsid w:val="000424C0"/>
    <w:rsid w:val="00042ADF"/>
    <w:rsid w:val="00043378"/>
    <w:rsid w:val="0004355E"/>
    <w:rsid w:val="000436CF"/>
    <w:rsid w:val="00043B96"/>
    <w:rsid w:val="00043C6F"/>
    <w:rsid w:val="00044676"/>
    <w:rsid w:val="000449E4"/>
    <w:rsid w:val="00044AFA"/>
    <w:rsid w:val="00045069"/>
    <w:rsid w:val="00045245"/>
    <w:rsid w:val="0004563B"/>
    <w:rsid w:val="00045728"/>
    <w:rsid w:val="00045B60"/>
    <w:rsid w:val="00045C14"/>
    <w:rsid w:val="00045E0F"/>
    <w:rsid w:val="00045FC6"/>
    <w:rsid w:val="000465C4"/>
    <w:rsid w:val="000467D9"/>
    <w:rsid w:val="000467ED"/>
    <w:rsid w:val="00046A55"/>
    <w:rsid w:val="00046B8F"/>
    <w:rsid w:val="00046C42"/>
    <w:rsid w:val="00046C49"/>
    <w:rsid w:val="00046CAE"/>
    <w:rsid w:val="00046E31"/>
    <w:rsid w:val="00047177"/>
    <w:rsid w:val="00047C2E"/>
    <w:rsid w:val="00047CCE"/>
    <w:rsid w:val="00047DE9"/>
    <w:rsid w:val="00047E08"/>
    <w:rsid w:val="0005014B"/>
    <w:rsid w:val="0005019E"/>
    <w:rsid w:val="000501F4"/>
    <w:rsid w:val="00050610"/>
    <w:rsid w:val="0005067E"/>
    <w:rsid w:val="00050BF8"/>
    <w:rsid w:val="00050EFE"/>
    <w:rsid w:val="00050F27"/>
    <w:rsid w:val="00051474"/>
    <w:rsid w:val="000515B2"/>
    <w:rsid w:val="00051E66"/>
    <w:rsid w:val="000520BA"/>
    <w:rsid w:val="00052105"/>
    <w:rsid w:val="0005259B"/>
    <w:rsid w:val="000526EE"/>
    <w:rsid w:val="00052EBC"/>
    <w:rsid w:val="00052FE3"/>
    <w:rsid w:val="00053013"/>
    <w:rsid w:val="000530C6"/>
    <w:rsid w:val="000539FE"/>
    <w:rsid w:val="00053BBF"/>
    <w:rsid w:val="00053C6B"/>
    <w:rsid w:val="000540CA"/>
    <w:rsid w:val="00054153"/>
    <w:rsid w:val="00054211"/>
    <w:rsid w:val="000548DA"/>
    <w:rsid w:val="00054AC1"/>
    <w:rsid w:val="00054D76"/>
    <w:rsid w:val="00054FBB"/>
    <w:rsid w:val="0005509F"/>
    <w:rsid w:val="000550F6"/>
    <w:rsid w:val="000556D3"/>
    <w:rsid w:val="000557C4"/>
    <w:rsid w:val="0005580C"/>
    <w:rsid w:val="0005612D"/>
    <w:rsid w:val="00056663"/>
    <w:rsid w:val="00056B13"/>
    <w:rsid w:val="00056C7B"/>
    <w:rsid w:val="00056E3D"/>
    <w:rsid w:val="00056F78"/>
    <w:rsid w:val="00056FE7"/>
    <w:rsid w:val="000572F0"/>
    <w:rsid w:val="00057523"/>
    <w:rsid w:val="000575E8"/>
    <w:rsid w:val="00057DD6"/>
    <w:rsid w:val="00057E1D"/>
    <w:rsid w:val="00060083"/>
    <w:rsid w:val="00060487"/>
    <w:rsid w:val="00060530"/>
    <w:rsid w:val="000605FD"/>
    <w:rsid w:val="00060A7E"/>
    <w:rsid w:val="00060E2A"/>
    <w:rsid w:val="00060F9A"/>
    <w:rsid w:val="000613A3"/>
    <w:rsid w:val="0006164F"/>
    <w:rsid w:val="00061B22"/>
    <w:rsid w:val="00061C77"/>
    <w:rsid w:val="0006202E"/>
    <w:rsid w:val="00062051"/>
    <w:rsid w:val="00062357"/>
    <w:rsid w:val="000627D9"/>
    <w:rsid w:val="000627E8"/>
    <w:rsid w:val="00062A74"/>
    <w:rsid w:val="00062AE2"/>
    <w:rsid w:val="00062FF5"/>
    <w:rsid w:val="00063684"/>
    <w:rsid w:val="0006370F"/>
    <w:rsid w:val="000639E6"/>
    <w:rsid w:val="00063D94"/>
    <w:rsid w:val="00063DE0"/>
    <w:rsid w:val="00063EB9"/>
    <w:rsid w:val="0006459F"/>
    <w:rsid w:val="000647A1"/>
    <w:rsid w:val="00064945"/>
    <w:rsid w:val="00064B15"/>
    <w:rsid w:val="00064CBE"/>
    <w:rsid w:val="00064DBB"/>
    <w:rsid w:val="00064E74"/>
    <w:rsid w:val="000653C2"/>
    <w:rsid w:val="00065510"/>
    <w:rsid w:val="00065ABD"/>
    <w:rsid w:val="00065BBD"/>
    <w:rsid w:val="00066484"/>
    <w:rsid w:val="00066547"/>
    <w:rsid w:val="00066A09"/>
    <w:rsid w:val="00066E64"/>
    <w:rsid w:val="0006760B"/>
    <w:rsid w:val="00067DC6"/>
    <w:rsid w:val="00067F9A"/>
    <w:rsid w:val="00070382"/>
    <w:rsid w:val="00070462"/>
    <w:rsid w:val="000704DB"/>
    <w:rsid w:val="00070703"/>
    <w:rsid w:val="00070CD7"/>
    <w:rsid w:val="00070EAA"/>
    <w:rsid w:val="000711DD"/>
    <w:rsid w:val="00071BD2"/>
    <w:rsid w:val="000729B2"/>
    <w:rsid w:val="00072BFC"/>
    <w:rsid w:val="00072EAF"/>
    <w:rsid w:val="0007329D"/>
    <w:rsid w:val="000732F1"/>
    <w:rsid w:val="00073973"/>
    <w:rsid w:val="00073DCC"/>
    <w:rsid w:val="00073E43"/>
    <w:rsid w:val="00073F03"/>
    <w:rsid w:val="000743C4"/>
    <w:rsid w:val="0007466B"/>
    <w:rsid w:val="000746FD"/>
    <w:rsid w:val="00074EEB"/>
    <w:rsid w:val="00074F28"/>
    <w:rsid w:val="0007528F"/>
    <w:rsid w:val="000752D7"/>
    <w:rsid w:val="000753B4"/>
    <w:rsid w:val="00075D05"/>
    <w:rsid w:val="00075EBB"/>
    <w:rsid w:val="00075EFB"/>
    <w:rsid w:val="00075F7E"/>
    <w:rsid w:val="000761CA"/>
    <w:rsid w:val="000764B3"/>
    <w:rsid w:val="00076502"/>
    <w:rsid w:val="000767FF"/>
    <w:rsid w:val="00076904"/>
    <w:rsid w:val="0007693B"/>
    <w:rsid w:val="00076A11"/>
    <w:rsid w:val="0007706D"/>
    <w:rsid w:val="000773C3"/>
    <w:rsid w:val="0007749D"/>
    <w:rsid w:val="000779A4"/>
    <w:rsid w:val="00077A55"/>
    <w:rsid w:val="00077D33"/>
    <w:rsid w:val="00077F62"/>
    <w:rsid w:val="000803A0"/>
    <w:rsid w:val="000803DD"/>
    <w:rsid w:val="00080566"/>
    <w:rsid w:val="00080718"/>
    <w:rsid w:val="00080741"/>
    <w:rsid w:val="00080807"/>
    <w:rsid w:val="00080F1B"/>
    <w:rsid w:val="00081234"/>
    <w:rsid w:val="00081239"/>
    <w:rsid w:val="00081530"/>
    <w:rsid w:val="000815B4"/>
    <w:rsid w:val="000815EE"/>
    <w:rsid w:val="00081C36"/>
    <w:rsid w:val="00081D18"/>
    <w:rsid w:val="00081E24"/>
    <w:rsid w:val="00081F7A"/>
    <w:rsid w:val="000820FE"/>
    <w:rsid w:val="000822D2"/>
    <w:rsid w:val="00082B8E"/>
    <w:rsid w:val="00082D6E"/>
    <w:rsid w:val="00082DE5"/>
    <w:rsid w:val="00083077"/>
    <w:rsid w:val="00083377"/>
    <w:rsid w:val="000836CE"/>
    <w:rsid w:val="000839DD"/>
    <w:rsid w:val="00083AB0"/>
    <w:rsid w:val="000841CA"/>
    <w:rsid w:val="000842AE"/>
    <w:rsid w:val="00084457"/>
    <w:rsid w:val="00084CB4"/>
    <w:rsid w:val="00084D69"/>
    <w:rsid w:val="00084DD2"/>
    <w:rsid w:val="00085468"/>
    <w:rsid w:val="00085891"/>
    <w:rsid w:val="00085B44"/>
    <w:rsid w:val="00085DE5"/>
    <w:rsid w:val="00085F25"/>
    <w:rsid w:val="00086A0D"/>
    <w:rsid w:val="00086B70"/>
    <w:rsid w:val="00086F51"/>
    <w:rsid w:val="000871CD"/>
    <w:rsid w:val="0008735C"/>
    <w:rsid w:val="000875E2"/>
    <w:rsid w:val="0008777C"/>
    <w:rsid w:val="000877D7"/>
    <w:rsid w:val="00087828"/>
    <w:rsid w:val="00087DD4"/>
    <w:rsid w:val="00087E32"/>
    <w:rsid w:val="0009031B"/>
    <w:rsid w:val="00090589"/>
    <w:rsid w:val="00090887"/>
    <w:rsid w:val="00090B4C"/>
    <w:rsid w:val="00090CC4"/>
    <w:rsid w:val="00090DB6"/>
    <w:rsid w:val="000914DA"/>
    <w:rsid w:val="000914FA"/>
    <w:rsid w:val="000916B8"/>
    <w:rsid w:val="000917E3"/>
    <w:rsid w:val="00091851"/>
    <w:rsid w:val="00091866"/>
    <w:rsid w:val="00091D38"/>
    <w:rsid w:val="00091E59"/>
    <w:rsid w:val="00092143"/>
    <w:rsid w:val="000921EF"/>
    <w:rsid w:val="0009246E"/>
    <w:rsid w:val="00092746"/>
    <w:rsid w:val="00092BA1"/>
    <w:rsid w:val="00092D54"/>
    <w:rsid w:val="00092DC6"/>
    <w:rsid w:val="00093115"/>
    <w:rsid w:val="00093264"/>
    <w:rsid w:val="0009332D"/>
    <w:rsid w:val="00093379"/>
    <w:rsid w:val="000935F7"/>
    <w:rsid w:val="00093F2B"/>
    <w:rsid w:val="00094012"/>
    <w:rsid w:val="00094535"/>
    <w:rsid w:val="0009467D"/>
    <w:rsid w:val="00094883"/>
    <w:rsid w:val="00094AB9"/>
    <w:rsid w:val="00094B16"/>
    <w:rsid w:val="00094B7E"/>
    <w:rsid w:val="00095046"/>
    <w:rsid w:val="0009519F"/>
    <w:rsid w:val="000951CD"/>
    <w:rsid w:val="00095213"/>
    <w:rsid w:val="000954B6"/>
    <w:rsid w:val="000955D3"/>
    <w:rsid w:val="00095923"/>
    <w:rsid w:val="00095A61"/>
    <w:rsid w:val="00095C0E"/>
    <w:rsid w:val="00096023"/>
    <w:rsid w:val="00096124"/>
    <w:rsid w:val="000963D4"/>
    <w:rsid w:val="00096500"/>
    <w:rsid w:val="00096834"/>
    <w:rsid w:val="00096A63"/>
    <w:rsid w:val="00097699"/>
    <w:rsid w:val="000976A5"/>
    <w:rsid w:val="000976F6"/>
    <w:rsid w:val="00097EDA"/>
    <w:rsid w:val="000A01F4"/>
    <w:rsid w:val="000A0854"/>
    <w:rsid w:val="000A088C"/>
    <w:rsid w:val="000A0A3A"/>
    <w:rsid w:val="000A122C"/>
    <w:rsid w:val="000A14A7"/>
    <w:rsid w:val="000A1680"/>
    <w:rsid w:val="000A17FF"/>
    <w:rsid w:val="000A2181"/>
    <w:rsid w:val="000A25EB"/>
    <w:rsid w:val="000A270E"/>
    <w:rsid w:val="000A2DD7"/>
    <w:rsid w:val="000A3007"/>
    <w:rsid w:val="000A3394"/>
    <w:rsid w:val="000A34E4"/>
    <w:rsid w:val="000A3871"/>
    <w:rsid w:val="000A3958"/>
    <w:rsid w:val="000A40A1"/>
    <w:rsid w:val="000A410F"/>
    <w:rsid w:val="000A4276"/>
    <w:rsid w:val="000A43C0"/>
    <w:rsid w:val="000A45A1"/>
    <w:rsid w:val="000A4A5B"/>
    <w:rsid w:val="000A4D4A"/>
    <w:rsid w:val="000A51A1"/>
    <w:rsid w:val="000A53BB"/>
    <w:rsid w:val="000A594B"/>
    <w:rsid w:val="000A5FB2"/>
    <w:rsid w:val="000A6102"/>
    <w:rsid w:val="000A6824"/>
    <w:rsid w:val="000A6AE4"/>
    <w:rsid w:val="000A74FD"/>
    <w:rsid w:val="000A7528"/>
    <w:rsid w:val="000A753D"/>
    <w:rsid w:val="000A77C8"/>
    <w:rsid w:val="000B034C"/>
    <w:rsid w:val="000B0374"/>
    <w:rsid w:val="000B05FB"/>
    <w:rsid w:val="000B0953"/>
    <w:rsid w:val="000B0959"/>
    <w:rsid w:val="000B0C0F"/>
    <w:rsid w:val="000B0CCB"/>
    <w:rsid w:val="000B1209"/>
    <w:rsid w:val="000B1302"/>
    <w:rsid w:val="000B1363"/>
    <w:rsid w:val="000B1507"/>
    <w:rsid w:val="000B1A5D"/>
    <w:rsid w:val="000B1C57"/>
    <w:rsid w:val="000B22F4"/>
    <w:rsid w:val="000B2867"/>
    <w:rsid w:val="000B2B37"/>
    <w:rsid w:val="000B2E43"/>
    <w:rsid w:val="000B30F5"/>
    <w:rsid w:val="000B3446"/>
    <w:rsid w:val="000B39DF"/>
    <w:rsid w:val="000B3E9C"/>
    <w:rsid w:val="000B4174"/>
    <w:rsid w:val="000B4819"/>
    <w:rsid w:val="000B4920"/>
    <w:rsid w:val="000B4B1C"/>
    <w:rsid w:val="000B4B6A"/>
    <w:rsid w:val="000B5085"/>
    <w:rsid w:val="000B508B"/>
    <w:rsid w:val="000B5612"/>
    <w:rsid w:val="000B5668"/>
    <w:rsid w:val="000B58D5"/>
    <w:rsid w:val="000B5CCB"/>
    <w:rsid w:val="000B5DD6"/>
    <w:rsid w:val="000B6166"/>
    <w:rsid w:val="000B6405"/>
    <w:rsid w:val="000B650F"/>
    <w:rsid w:val="000B6765"/>
    <w:rsid w:val="000B6B1C"/>
    <w:rsid w:val="000B6ECA"/>
    <w:rsid w:val="000B6F7E"/>
    <w:rsid w:val="000B7031"/>
    <w:rsid w:val="000B727F"/>
    <w:rsid w:val="000B743B"/>
    <w:rsid w:val="000C0337"/>
    <w:rsid w:val="000C09A5"/>
    <w:rsid w:val="000C0A3F"/>
    <w:rsid w:val="000C12CE"/>
    <w:rsid w:val="000C1655"/>
    <w:rsid w:val="000C1BD6"/>
    <w:rsid w:val="000C2114"/>
    <w:rsid w:val="000C25A4"/>
    <w:rsid w:val="000C2786"/>
    <w:rsid w:val="000C27F5"/>
    <w:rsid w:val="000C2994"/>
    <w:rsid w:val="000C2A70"/>
    <w:rsid w:val="000C2B24"/>
    <w:rsid w:val="000C2D5C"/>
    <w:rsid w:val="000C3284"/>
    <w:rsid w:val="000C3EC8"/>
    <w:rsid w:val="000C40C0"/>
    <w:rsid w:val="000C4607"/>
    <w:rsid w:val="000C48F6"/>
    <w:rsid w:val="000C4EBC"/>
    <w:rsid w:val="000C5286"/>
    <w:rsid w:val="000C5711"/>
    <w:rsid w:val="000C5A45"/>
    <w:rsid w:val="000C5A4E"/>
    <w:rsid w:val="000C5E69"/>
    <w:rsid w:val="000C5E6F"/>
    <w:rsid w:val="000C65B1"/>
    <w:rsid w:val="000C690A"/>
    <w:rsid w:val="000C6B81"/>
    <w:rsid w:val="000C6DBF"/>
    <w:rsid w:val="000C70B9"/>
    <w:rsid w:val="000C7490"/>
    <w:rsid w:val="000C75AB"/>
    <w:rsid w:val="000C7B90"/>
    <w:rsid w:val="000D0033"/>
    <w:rsid w:val="000D0132"/>
    <w:rsid w:val="000D017E"/>
    <w:rsid w:val="000D0705"/>
    <w:rsid w:val="000D07F1"/>
    <w:rsid w:val="000D0AF9"/>
    <w:rsid w:val="000D0BB3"/>
    <w:rsid w:val="000D0C06"/>
    <w:rsid w:val="000D0C39"/>
    <w:rsid w:val="000D0CC9"/>
    <w:rsid w:val="000D0CE5"/>
    <w:rsid w:val="000D11B3"/>
    <w:rsid w:val="000D1365"/>
    <w:rsid w:val="000D13F2"/>
    <w:rsid w:val="000D1478"/>
    <w:rsid w:val="000D14D8"/>
    <w:rsid w:val="000D19B1"/>
    <w:rsid w:val="000D22A8"/>
    <w:rsid w:val="000D241D"/>
    <w:rsid w:val="000D26FF"/>
    <w:rsid w:val="000D3094"/>
    <w:rsid w:val="000D3761"/>
    <w:rsid w:val="000D3CFF"/>
    <w:rsid w:val="000D408E"/>
    <w:rsid w:val="000D4433"/>
    <w:rsid w:val="000D4687"/>
    <w:rsid w:val="000D480F"/>
    <w:rsid w:val="000D4AF6"/>
    <w:rsid w:val="000D4BDC"/>
    <w:rsid w:val="000D4CB3"/>
    <w:rsid w:val="000D4D8F"/>
    <w:rsid w:val="000D5051"/>
    <w:rsid w:val="000D50EE"/>
    <w:rsid w:val="000D53C4"/>
    <w:rsid w:val="000D5470"/>
    <w:rsid w:val="000D663A"/>
    <w:rsid w:val="000D6F58"/>
    <w:rsid w:val="000D7000"/>
    <w:rsid w:val="000D7115"/>
    <w:rsid w:val="000D764E"/>
    <w:rsid w:val="000D777C"/>
    <w:rsid w:val="000D79C7"/>
    <w:rsid w:val="000D7A8E"/>
    <w:rsid w:val="000E0096"/>
    <w:rsid w:val="000E03C8"/>
    <w:rsid w:val="000E050B"/>
    <w:rsid w:val="000E084B"/>
    <w:rsid w:val="000E095B"/>
    <w:rsid w:val="000E0A5C"/>
    <w:rsid w:val="000E0ABB"/>
    <w:rsid w:val="000E0CC8"/>
    <w:rsid w:val="000E1503"/>
    <w:rsid w:val="000E15D8"/>
    <w:rsid w:val="000E16C4"/>
    <w:rsid w:val="000E172D"/>
    <w:rsid w:val="000E198C"/>
    <w:rsid w:val="000E1996"/>
    <w:rsid w:val="000E1E48"/>
    <w:rsid w:val="000E2154"/>
    <w:rsid w:val="000E2229"/>
    <w:rsid w:val="000E28A0"/>
    <w:rsid w:val="000E2D06"/>
    <w:rsid w:val="000E3266"/>
    <w:rsid w:val="000E3328"/>
    <w:rsid w:val="000E3708"/>
    <w:rsid w:val="000E3788"/>
    <w:rsid w:val="000E4084"/>
    <w:rsid w:val="000E474F"/>
    <w:rsid w:val="000E4866"/>
    <w:rsid w:val="000E4BDF"/>
    <w:rsid w:val="000E4F55"/>
    <w:rsid w:val="000E5985"/>
    <w:rsid w:val="000E59A3"/>
    <w:rsid w:val="000E5E88"/>
    <w:rsid w:val="000E5EE1"/>
    <w:rsid w:val="000E5F9D"/>
    <w:rsid w:val="000E629B"/>
    <w:rsid w:val="000E65F8"/>
    <w:rsid w:val="000E6611"/>
    <w:rsid w:val="000E6956"/>
    <w:rsid w:val="000E695E"/>
    <w:rsid w:val="000E6A26"/>
    <w:rsid w:val="000E6AA9"/>
    <w:rsid w:val="000E73D1"/>
    <w:rsid w:val="000E76D3"/>
    <w:rsid w:val="000E7C0F"/>
    <w:rsid w:val="000E7C37"/>
    <w:rsid w:val="000F0285"/>
    <w:rsid w:val="000F0395"/>
    <w:rsid w:val="000F0531"/>
    <w:rsid w:val="000F0739"/>
    <w:rsid w:val="000F075C"/>
    <w:rsid w:val="000F0A87"/>
    <w:rsid w:val="000F0D86"/>
    <w:rsid w:val="000F0DD6"/>
    <w:rsid w:val="000F0F7F"/>
    <w:rsid w:val="000F1631"/>
    <w:rsid w:val="000F182F"/>
    <w:rsid w:val="000F19DF"/>
    <w:rsid w:val="000F1CA8"/>
    <w:rsid w:val="000F1ECB"/>
    <w:rsid w:val="000F2561"/>
    <w:rsid w:val="000F2664"/>
    <w:rsid w:val="000F2AE7"/>
    <w:rsid w:val="000F2CCD"/>
    <w:rsid w:val="000F2E27"/>
    <w:rsid w:val="000F3389"/>
    <w:rsid w:val="000F345D"/>
    <w:rsid w:val="000F3588"/>
    <w:rsid w:val="000F38BB"/>
    <w:rsid w:val="000F3BC2"/>
    <w:rsid w:val="000F3C70"/>
    <w:rsid w:val="000F3E88"/>
    <w:rsid w:val="000F3F2C"/>
    <w:rsid w:val="000F3F84"/>
    <w:rsid w:val="000F401F"/>
    <w:rsid w:val="000F4581"/>
    <w:rsid w:val="000F5462"/>
    <w:rsid w:val="000F5810"/>
    <w:rsid w:val="000F583A"/>
    <w:rsid w:val="000F5D07"/>
    <w:rsid w:val="000F5E2C"/>
    <w:rsid w:val="000F61C9"/>
    <w:rsid w:val="000F655F"/>
    <w:rsid w:val="000F7492"/>
    <w:rsid w:val="000F75CC"/>
    <w:rsid w:val="000F79D3"/>
    <w:rsid w:val="000F7BB1"/>
    <w:rsid w:val="000F7BCB"/>
    <w:rsid w:val="000F7F2C"/>
    <w:rsid w:val="000F7FCD"/>
    <w:rsid w:val="00100032"/>
    <w:rsid w:val="00100169"/>
    <w:rsid w:val="0010035C"/>
    <w:rsid w:val="00100486"/>
    <w:rsid w:val="001004A7"/>
    <w:rsid w:val="001007F0"/>
    <w:rsid w:val="0010098E"/>
    <w:rsid w:val="001009D6"/>
    <w:rsid w:val="00100B4E"/>
    <w:rsid w:val="00100CE6"/>
    <w:rsid w:val="00100F6D"/>
    <w:rsid w:val="0010101E"/>
    <w:rsid w:val="00101154"/>
    <w:rsid w:val="00101A91"/>
    <w:rsid w:val="00101C7B"/>
    <w:rsid w:val="00101E8C"/>
    <w:rsid w:val="00101F17"/>
    <w:rsid w:val="00101FEA"/>
    <w:rsid w:val="001024EA"/>
    <w:rsid w:val="0010257E"/>
    <w:rsid w:val="001027D2"/>
    <w:rsid w:val="00102965"/>
    <w:rsid w:val="001031B0"/>
    <w:rsid w:val="0010348B"/>
    <w:rsid w:val="001036CF"/>
    <w:rsid w:val="00103AC7"/>
    <w:rsid w:val="00103C4F"/>
    <w:rsid w:val="001040BD"/>
    <w:rsid w:val="001040FA"/>
    <w:rsid w:val="001043EA"/>
    <w:rsid w:val="001044D9"/>
    <w:rsid w:val="001044F4"/>
    <w:rsid w:val="00104572"/>
    <w:rsid w:val="001047E0"/>
    <w:rsid w:val="00104A25"/>
    <w:rsid w:val="00104B16"/>
    <w:rsid w:val="00104E1F"/>
    <w:rsid w:val="00104F37"/>
    <w:rsid w:val="00105373"/>
    <w:rsid w:val="00105523"/>
    <w:rsid w:val="0010579B"/>
    <w:rsid w:val="00105A66"/>
    <w:rsid w:val="001066AA"/>
    <w:rsid w:val="00106ABB"/>
    <w:rsid w:val="00106B24"/>
    <w:rsid w:val="00107411"/>
    <w:rsid w:val="00107418"/>
    <w:rsid w:val="00107BA4"/>
    <w:rsid w:val="00107C13"/>
    <w:rsid w:val="00107EF2"/>
    <w:rsid w:val="001101E0"/>
    <w:rsid w:val="00110981"/>
    <w:rsid w:val="00110B7F"/>
    <w:rsid w:val="00110C07"/>
    <w:rsid w:val="00110F57"/>
    <w:rsid w:val="0011160D"/>
    <w:rsid w:val="00111E26"/>
    <w:rsid w:val="00111EDB"/>
    <w:rsid w:val="00111F72"/>
    <w:rsid w:val="0011260E"/>
    <w:rsid w:val="00112764"/>
    <w:rsid w:val="00112C9A"/>
    <w:rsid w:val="00113100"/>
    <w:rsid w:val="00113857"/>
    <w:rsid w:val="00113975"/>
    <w:rsid w:val="00113B43"/>
    <w:rsid w:val="00113B4C"/>
    <w:rsid w:val="00113DC9"/>
    <w:rsid w:val="00113DD7"/>
    <w:rsid w:val="00113DFA"/>
    <w:rsid w:val="001140A8"/>
    <w:rsid w:val="0011411D"/>
    <w:rsid w:val="0011421B"/>
    <w:rsid w:val="0011421C"/>
    <w:rsid w:val="00114232"/>
    <w:rsid w:val="00114444"/>
    <w:rsid w:val="0011461F"/>
    <w:rsid w:val="001147D3"/>
    <w:rsid w:val="00114BC2"/>
    <w:rsid w:val="00114BEE"/>
    <w:rsid w:val="00114EC6"/>
    <w:rsid w:val="00115666"/>
    <w:rsid w:val="001156F7"/>
    <w:rsid w:val="0011589F"/>
    <w:rsid w:val="00115CB8"/>
    <w:rsid w:val="00115F0E"/>
    <w:rsid w:val="00116462"/>
    <w:rsid w:val="00116956"/>
    <w:rsid w:val="00116959"/>
    <w:rsid w:val="00116CB2"/>
    <w:rsid w:val="00116FD1"/>
    <w:rsid w:val="0011738F"/>
    <w:rsid w:val="001179E2"/>
    <w:rsid w:val="00120267"/>
    <w:rsid w:val="001203F7"/>
    <w:rsid w:val="00120936"/>
    <w:rsid w:val="00120B37"/>
    <w:rsid w:val="00120CD7"/>
    <w:rsid w:val="00120D1C"/>
    <w:rsid w:val="001212A0"/>
    <w:rsid w:val="0012181D"/>
    <w:rsid w:val="00121A34"/>
    <w:rsid w:val="00121BD3"/>
    <w:rsid w:val="0012207F"/>
    <w:rsid w:val="00122129"/>
    <w:rsid w:val="00122527"/>
    <w:rsid w:val="0012263A"/>
    <w:rsid w:val="00122BA0"/>
    <w:rsid w:val="00122BCC"/>
    <w:rsid w:val="0012309D"/>
    <w:rsid w:val="0012355B"/>
    <w:rsid w:val="0012359A"/>
    <w:rsid w:val="001239B7"/>
    <w:rsid w:val="001242A6"/>
    <w:rsid w:val="00124451"/>
    <w:rsid w:val="00124593"/>
    <w:rsid w:val="00124E9D"/>
    <w:rsid w:val="001251AB"/>
    <w:rsid w:val="001255ED"/>
    <w:rsid w:val="001258C1"/>
    <w:rsid w:val="00125910"/>
    <w:rsid w:val="00125BA4"/>
    <w:rsid w:val="00125CC1"/>
    <w:rsid w:val="00125F88"/>
    <w:rsid w:val="001263D6"/>
    <w:rsid w:val="00126911"/>
    <w:rsid w:val="0012697F"/>
    <w:rsid w:val="00126AE5"/>
    <w:rsid w:val="0012719D"/>
    <w:rsid w:val="00127462"/>
    <w:rsid w:val="00127681"/>
    <w:rsid w:val="0012785A"/>
    <w:rsid w:val="0012786A"/>
    <w:rsid w:val="0012790A"/>
    <w:rsid w:val="00127E47"/>
    <w:rsid w:val="00130398"/>
    <w:rsid w:val="00130498"/>
    <w:rsid w:val="001305E9"/>
    <w:rsid w:val="00130F41"/>
    <w:rsid w:val="00131620"/>
    <w:rsid w:val="0013171B"/>
    <w:rsid w:val="00131A86"/>
    <w:rsid w:val="00132078"/>
    <w:rsid w:val="00132426"/>
    <w:rsid w:val="00132704"/>
    <w:rsid w:val="00132943"/>
    <w:rsid w:val="00132A5F"/>
    <w:rsid w:val="00132B1F"/>
    <w:rsid w:val="00132B22"/>
    <w:rsid w:val="00132B7E"/>
    <w:rsid w:val="00132CA9"/>
    <w:rsid w:val="00132FC0"/>
    <w:rsid w:val="001330F2"/>
    <w:rsid w:val="0013371B"/>
    <w:rsid w:val="00133799"/>
    <w:rsid w:val="00133D0E"/>
    <w:rsid w:val="00133F59"/>
    <w:rsid w:val="00134419"/>
    <w:rsid w:val="001344E8"/>
    <w:rsid w:val="00134865"/>
    <w:rsid w:val="00134884"/>
    <w:rsid w:val="00134C42"/>
    <w:rsid w:val="00134F0D"/>
    <w:rsid w:val="00135566"/>
    <w:rsid w:val="00135592"/>
    <w:rsid w:val="0013564B"/>
    <w:rsid w:val="00135717"/>
    <w:rsid w:val="0013587C"/>
    <w:rsid w:val="00135D70"/>
    <w:rsid w:val="001362CD"/>
    <w:rsid w:val="0013659A"/>
    <w:rsid w:val="001365C8"/>
    <w:rsid w:val="00136A1C"/>
    <w:rsid w:val="00136B1F"/>
    <w:rsid w:val="00136B31"/>
    <w:rsid w:val="00136CCF"/>
    <w:rsid w:val="00136F03"/>
    <w:rsid w:val="00136F1E"/>
    <w:rsid w:val="001372E3"/>
    <w:rsid w:val="0013732E"/>
    <w:rsid w:val="0013744C"/>
    <w:rsid w:val="0013755F"/>
    <w:rsid w:val="001375A2"/>
    <w:rsid w:val="00137659"/>
    <w:rsid w:val="00137C1F"/>
    <w:rsid w:val="00137D99"/>
    <w:rsid w:val="00137E41"/>
    <w:rsid w:val="00137E81"/>
    <w:rsid w:val="00137F1E"/>
    <w:rsid w:val="00140100"/>
    <w:rsid w:val="001401BF"/>
    <w:rsid w:val="001401CC"/>
    <w:rsid w:val="00140304"/>
    <w:rsid w:val="00140A43"/>
    <w:rsid w:val="00141308"/>
    <w:rsid w:val="00141338"/>
    <w:rsid w:val="00141A0C"/>
    <w:rsid w:val="00141C9B"/>
    <w:rsid w:val="00141F08"/>
    <w:rsid w:val="00141FBE"/>
    <w:rsid w:val="0014224D"/>
    <w:rsid w:val="00142781"/>
    <w:rsid w:val="001428BC"/>
    <w:rsid w:val="00142A4B"/>
    <w:rsid w:val="00142EE2"/>
    <w:rsid w:val="0014344E"/>
    <w:rsid w:val="001439C7"/>
    <w:rsid w:val="00143B2B"/>
    <w:rsid w:val="00143DC4"/>
    <w:rsid w:val="00143F4C"/>
    <w:rsid w:val="00144176"/>
    <w:rsid w:val="001441BD"/>
    <w:rsid w:val="0014435D"/>
    <w:rsid w:val="0014453B"/>
    <w:rsid w:val="00144653"/>
    <w:rsid w:val="001446F6"/>
    <w:rsid w:val="00144756"/>
    <w:rsid w:val="00144BE6"/>
    <w:rsid w:val="00144E28"/>
    <w:rsid w:val="00144E2B"/>
    <w:rsid w:val="0014565B"/>
    <w:rsid w:val="00145832"/>
    <w:rsid w:val="00145AFD"/>
    <w:rsid w:val="00145C2F"/>
    <w:rsid w:val="0014647F"/>
    <w:rsid w:val="0014656B"/>
    <w:rsid w:val="00146691"/>
    <w:rsid w:val="001466B4"/>
    <w:rsid w:val="001468AD"/>
    <w:rsid w:val="00146D82"/>
    <w:rsid w:val="00147078"/>
    <w:rsid w:val="001472DE"/>
    <w:rsid w:val="001473F0"/>
    <w:rsid w:val="001475F1"/>
    <w:rsid w:val="00147A0A"/>
    <w:rsid w:val="00147E24"/>
    <w:rsid w:val="00147F1B"/>
    <w:rsid w:val="00150193"/>
    <w:rsid w:val="00150243"/>
    <w:rsid w:val="001504F1"/>
    <w:rsid w:val="00150520"/>
    <w:rsid w:val="00150B7F"/>
    <w:rsid w:val="00150C27"/>
    <w:rsid w:val="00150D69"/>
    <w:rsid w:val="00150F7F"/>
    <w:rsid w:val="00151260"/>
    <w:rsid w:val="001513E6"/>
    <w:rsid w:val="00151712"/>
    <w:rsid w:val="00151940"/>
    <w:rsid w:val="00151DCB"/>
    <w:rsid w:val="00151E21"/>
    <w:rsid w:val="00152238"/>
    <w:rsid w:val="00152368"/>
    <w:rsid w:val="00152665"/>
    <w:rsid w:val="001526AE"/>
    <w:rsid w:val="001526C2"/>
    <w:rsid w:val="00152796"/>
    <w:rsid w:val="0015298F"/>
    <w:rsid w:val="00152F38"/>
    <w:rsid w:val="00152FEC"/>
    <w:rsid w:val="0015363F"/>
    <w:rsid w:val="00153642"/>
    <w:rsid w:val="00153AC9"/>
    <w:rsid w:val="00153E75"/>
    <w:rsid w:val="0015400E"/>
    <w:rsid w:val="0015483B"/>
    <w:rsid w:val="001548A0"/>
    <w:rsid w:val="00154948"/>
    <w:rsid w:val="0015495D"/>
    <w:rsid w:val="00154A8C"/>
    <w:rsid w:val="00154BA1"/>
    <w:rsid w:val="00154FE5"/>
    <w:rsid w:val="00155006"/>
    <w:rsid w:val="0015510B"/>
    <w:rsid w:val="001555B1"/>
    <w:rsid w:val="001557DF"/>
    <w:rsid w:val="00155CED"/>
    <w:rsid w:val="00156012"/>
    <w:rsid w:val="00156259"/>
    <w:rsid w:val="0015638E"/>
    <w:rsid w:val="001565CC"/>
    <w:rsid w:val="00156651"/>
    <w:rsid w:val="00156761"/>
    <w:rsid w:val="00156942"/>
    <w:rsid w:val="00156B78"/>
    <w:rsid w:val="00156C17"/>
    <w:rsid w:val="00156D46"/>
    <w:rsid w:val="00156EF8"/>
    <w:rsid w:val="00157301"/>
    <w:rsid w:val="001574E7"/>
    <w:rsid w:val="00157715"/>
    <w:rsid w:val="00157BDF"/>
    <w:rsid w:val="00157D71"/>
    <w:rsid w:val="00157DC7"/>
    <w:rsid w:val="00157E12"/>
    <w:rsid w:val="00157FC2"/>
    <w:rsid w:val="00160016"/>
    <w:rsid w:val="00160155"/>
    <w:rsid w:val="00160547"/>
    <w:rsid w:val="00160606"/>
    <w:rsid w:val="00160759"/>
    <w:rsid w:val="00160985"/>
    <w:rsid w:val="001609FC"/>
    <w:rsid w:val="0016148F"/>
    <w:rsid w:val="00161591"/>
    <w:rsid w:val="00161714"/>
    <w:rsid w:val="001617AA"/>
    <w:rsid w:val="00161A9F"/>
    <w:rsid w:val="0016207A"/>
    <w:rsid w:val="001624BE"/>
    <w:rsid w:val="001629E3"/>
    <w:rsid w:val="00162D79"/>
    <w:rsid w:val="001632A5"/>
    <w:rsid w:val="00163717"/>
    <w:rsid w:val="001638DB"/>
    <w:rsid w:val="00163CCA"/>
    <w:rsid w:val="00163D0D"/>
    <w:rsid w:val="0016402C"/>
    <w:rsid w:val="001642C5"/>
    <w:rsid w:val="001644AA"/>
    <w:rsid w:val="00164A04"/>
    <w:rsid w:val="00164A08"/>
    <w:rsid w:val="00164E35"/>
    <w:rsid w:val="0016502F"/>
    <w:rsid w:val="00165133"/>
    <w:rsid w:val="001651F4"/>
    <w:rsid w:val="00165329"/>
    <w:rsid w:val="00165363"/>
    <w:rsid w:val="001657BA"/>
    <w:rsid w:val="00165B25"/>
    <w:rsid w:val="00165C1E"/>
    <w:rsid w:val="001660A8"/>
    <w:rsid w:val="001664B6"/>
    <w:rsid w:val="001667C9"/>
    <w:rsid w:val="0016684B"/>
    <w:rsid w:val="00166941"/>
    <w:rsid w:val="00166971"/>
    <w:rsid w:val="00166BCE"/>
    <w:rsid w:val="00166CBA"/>
    <w:rsid w:val="00166DF7"/>
    <w:rsid w:val="00167092"/>
    <w:rsid w:val="0016734B"/>
    <w:rsid w:val="0016738A"/>
    <w:rsid w:val="00167646"/>
    <w:rsid w:val="00167972"/>
    <w:rsid w:val="00167BBA"/>
    <w:rsid w:val="00170177"/>
    <w:rsid w:val="001701DD"/>
    <w:rsid w:val="001707A3"/>
    <w:rsid w:val="00170BB4"/>
    <w:rsid w:val="00170EF1"/>
    <w:rsid w:val="00171019"/>
    <w:rsid w:val="001713AF"/>
    <w:rsid w:val="0017147C"/>
    <w:rsid w:val="00171807"/>
    <w:rsid w:val="001718D2"/>
    <w:rsid w:val="00171C00"/>
    <w:rsid w:val="00172732"/>
    <w:rsid w:val="00172D7E"/>
    <w:rsid w:val="00172D8C"/>
    <w:rsid w:val="00173640"/>
    <w:rsid w:val="001744B5"/>
    <w:rsid w:val="001744E8"/>
    <w:rsid w:val="00174993"/>
    <w:rsid w:val="00174DD6"/>
    <w:rsid w:val="00175815"/>
    <w:rsid w:val="001758ED"/>
    <w:rsid w:val="00175DD0"/>
    <w:rsid w:val="00175E2D"/>
    <w:rsid w:val="00175E66"/>
    <w:rsid w:val="0017614F"/>
    <w:rsid w:val="001764AE"/>
    <w:rsid w:val="001766D6"/>
    <w:rsid w:val="00176B48"/>
    <w:rsid w:val="00176D29"/>
    <w:rsid w:val="00176FDD"/>
    <w:rsid w:val="00177068"/>
    <w:rsid w:val="00177251"/>
    <w:rsid w:val="0017728A"/>
    <w:rsid w:val="001772A0"/>
    <w:rsid w:val="0017737D"/>
    <w:rsid w:val="0017755A"/>
    <w:rsid w:val="00177580"/>
    <w:rsid w:val="001777DC"/>
    <w:rsid w:val="00177D68"/>
    <w:rsid w:val="00177F42"/>
    <w:rsid w:val="00180349"/>
    <w:rsid w:val="00180469"/>
    <w:rsid w:val="00180684"/>
    <w:rsid w:val="00180B4A"/>
    <w:rsid w:val="00180F2D"/>
    <w:rsid w:val="00180F52"/>
    <w:rsid w:val="0018114E"/>
    <w:rsid w:val="00181254"/>
    <w:rsid w:val="00181557"/>
    <w:rsid w:val="00181CB8"/>
    <w:rsid w:val="001825F0"/>
    <w:rsid w:val="00182A13"/>
    <w:rsid w:val="00182D26"/>
    <w:rsid w:val="00183125"/>
    <w:rsid w:val="0018315A"/>
    <w:rsid w:val="0018316E"/>
    <w:rsid w:val="00183232"/>
    <w:rsid w:val="001838EE"/>
    <w:rsid w:val="0018399B"/>
    <w:rsid w:val="00183BC3"/>
    <w:rsid w:val="00183FA9"/>
    <w:rsid w:val="00184275"/>
    <w:rsid w:val="00184586"/>
    <w:rsid w:val="00184739"/>
    <w:rsid w:val="001847FB"/>
    <w:rsid w:val="00184A01"/>
    <w:rsid w:val="00184B82"/>
    <w:rsid w:val="00184DFD"/>
    <w:rsid w:val="00184EE8"/>
    <w:rsid w:val="001851DC"/>
    <w:rsid w:val="00185932"/>
    <w:rsid w:val="00185B03"/>
    <w:rsid w:val="00185EB1"/>
    <w:rsid w:val="00185FBB"/>
    <w:rsid w:val="001866F8"/>
    <w:rsid w:val="00186B57"/>
    <w:rsid w:val="00187074"/>
    <w:rsid w:val="0018710B"/>
    <w:rsid w:val="00187319"/>
    <w:rsid w:val="0018738D"/>
    <w:rsid w:val="001874B4"/>
    <w:rsid w:val="0018775F"/>
    <w:rsid w:val="0018792E"/>
    <w:rsid w:val="00187B99"/>
    <w:rsid w:val="0019051F"/>
    <w:rsid w:val="00190552"/>
    <w:rsid w:val="00190597"/>
    <w:rsid w:val="00190707"/>
    <w:rsid w:val="00190A2B"/>
    <w:rsid w:val="00190D15"/>
    <w:rsid w:val="001910B9"/>
    <w:rsid w:val="00191420"/>
    <w:rsid w:val="001915B9"/>
    <w:rsid w:val="001915D0"/>
    <w:rsid w:val="00191D7D"/>
    <w:rsid w:val="00192035"/>
    <w:rsid w:val="00192132"/>
    <w:rsid w:val="00192167"/>
    <w:rsid w:val="00192234"/>
    <w:rsid w:val="00192336"/>
    <w:rsid w:val="001925A6"/>
    <w:rsid w:val="00192A42"/>
    <w:rsid w:val="00192E4B"/>
    <w:rsid w:val="001931E7"/>
    <w:rsid w:val="001936BC"/>
    <w:rsid w:val="001939A1"/>
    <w:rsid w:val="00193CB3"/>
    <w:rsid w:val="0019407D"/>
    <w:rsid w:val="0019426A"/>
    <w:rsid w:val="0019465F"/>
    <w:rsid w:val="00194923"/>
    <w:rsid w:val="00194A36"/>
    <w:rsid w:val="00194CE6"/>
    <w:rsid w:val="00194DA3"/>
    <w:rsid w:val="00194E14"/>
    <w:rsid w:val="00195523"/>
    <w:rsid w:val="0019552F"/>
    <w:rsid w:val="00195597"/>
    <w:rsid w:val="00195867"/>
    <w:rsid w:val="00195A05"/>
    <w:rsid w:val="00195CE8"/>
    <w:rsid w:val="00196115"/>
    <w:rsid w:val="00196C8D"/>
    <w:rsid w:val="00196E27"/>
    <w:rsid w:val="001978DD"/>
    <w:rsid w:val="00197945"/>
    <w:rsid w:val="00197BAE"/>
    <w:rsid w:val="001A0284"/>
    <w:rsid w:val="001A0345"/>
    <w:rsid w:val="001A07BF"/>
    <w:rsid w:val="001A0838"/>
    <w:rsid w:val="001A09EB"/>
    <w:rsid w:val="001A0CAB"/>
    <w:rsid w:val="001A11C8"/>
    <w:rsid w:val="001A11FC"/>
    <w:rsid w:val="001A12AB"/>
    <w:rsid w:val="001A12C6"/>
    <w:rsid w:val="001A15EC"/>
    <w:rsid w:val="001A1993"/>
    <w:rsid w:val="001A1BD5"/>
    <w:rsid w:val="001A1CFF"/>
    <w:rsid w:val="001A1EFD"/>
    <w:rsid w:val="001A2177"/>
    <w:rsid w:val="001A2E25"/>
    <w:rsid w:val="001A313C"/>
    <w:rsid w:val="001A33C0"/>
    <w:rsid w:val="001A3D8C"/>
    <w:rsid w:val="001A4148"/>
    <w:rsid w:val="001A4480"/>
    <w:rsid w:val="001A4A71"/>
    <w:rsid w:val="001A4AFE"/>
    <w:rsid w:val="001A4B12"/>
    <w:rsid w:val="001A4D1E"/>
    <w:rsid w:val="001A4E0D"/>
    <w:rsid w:val="001A4EF4"/>
    <w:rsid w:val="001A50B4"/>
    <w:rsid w:val="001A5195"/>
    <w:rsid w:val="001A5303"/>
    <w:rsid w:val="001A5335"/>
    <w:rsid w:val="001A5C8B"/>
    <w:rsid w:val="001A5D07"/>
    <w:rsid w:val="001A5E57"/>
    <w:rsid w:val="001A6794"/>
    <w:rsid w:val="001A6828"/>
    <w:rsid w:val="001A6CA4"/>
    <w:rsid w:val="001A6CB7"/>
    <w:rsid w:val="001A7356"/>
    <w:rsid w:val="001A753F"/>
    <w:rsid w:val="001A7603"/>
    <w:rsid w:val="001A77BA"/>
    <w:rsid w:val="001A785F"/>
    <w:rsid w:val="001B00AC"/>
    <w:rsid w:val="001B06DD"/>
    <w:rsid w:val="001B0AA4"/>
    <w:rsid w:val="001B0AF4"/>
    <w:rsid w:val="001B10AE"/>
    <w:rsid w:val="001B1183"/>
    <w:rsid w:val="001B120F"/>
    <w:rsid w:val="001B1D9E"/>
    <w:rsid w:val="001B1E0F"/>
    <w:rsid w:val="001B2005"/>
    <w:rsid w:val="001B20D6"/>
    <w:rsid w:val="001B28BA"/>
    <w:rsid w:val="001B2966"/>
    <w:rsid w:val="001B2CCD"/>
    <w:rsid w:val="001B2DFA"/>
    <w:rsid w:val="001B3101"/>
    <w:rsid w:val="001B31C3"/>
    <w:rsid w:val="001B37BA"/>
    <w:rsid w:val="001B3CA8"/>
    <w:rsid w:val="001B3D8B"/>
    <w:rsid w:val="001B3E1D"/>
    <w:rsid w:val="001B3EB8"/>
    <w:rsid w:val="001B3FB0"/>
    <w:rsid w:val="001B45CF"/>
    <w:rsid w:val="001B4634"/>
    <w:rsid w:val="001B4663"/>
    <w:rsid w:val="001B47A6"/>
    <w:rsid w:val="001B47FA"/>
    <w:rsid w:val="001B4847"/>
    <w:rsid w:val="001B493F"/>
    <w:rsid w:val="001B4CB0"/>
    <w:rsid w:val="001B4E55"/>
    <w:rsid w:val="001B4EC8"/>
    <w:rsid w:val="001B4EDD"/>
    <w:rsid w:val="001B4F56"/>
    <w:rsid w:val="001B55C8"/>
    <w:rsid w:val="001B5967"/>
    <w:rsid w:val="001B5B84"/>
    <w:rsid w:val="001B5DB7"/>
    <w:rsid w:val="001B6282"/>
    <w:rsid w:val="001B6544"/>
    <w:rsid w:val="001B66E1"/>
    <w:rsid w:val="001B6F47"/>
    <w:rsid w:val="001B6F90"/>
    <w:rsid w:val="001B70F5"/>
    <w:rsid w:val="001B741C"/>
    <w:rsid w:val="001B7517"/>
    <w:rsid w:val="001B7855"/>
    <w:rsid w:val="001B7ADC"/>
    <w:rsid w:val="001C0094"/>
    <w:rsid w:val="001C0C10"/>
    <w:rsid w:val="001C0FC3"/>
    <w:rsid w:val="001C1336"/>
    <w:rsid w:val="001C1959"/>
    <w:rsid w:val="001C1B81"/>
    <w:rsid w:val="001C2468"/>
    <w:rsid w:val="001C27BA"/>
    <w:rsid w:val="001C2A67"/>
    <w:rsid w:val="001C2EA4"/>
    <w:rsid w:val="001C309B"/>
    <w:rsid w:val="001C3366"/>
    <w:rsid w:val="001C35AB"/>
    <w:rsid w:val="001C3890"/>
    <w:rsid w:val="001C3996"/>
    <w:rsid w:val="001C3B5E"/>
    <w:rsid w:val="001C3D13"/>
    <w:rsid w:val="001C4551"/>
    <w:rsid w:val="001C4C90"/>
    <w:rsid w:val="001C4FD2"/>
    <w:rsid w:val="001C4FDE"/>
    <w:rsid w:val="001C5149"/>
    <w:rsid w:val="001C523A"/>
    <w:rsid w:val="001C5828"/>
    <w:rsid w:val="001C5D0F"/>
    <w:rsid w:val="001C6757"/>
    <w:rsid w:val="001C68E9"/>
    <w:rsid w:val="001C6B12"/>
    <w:rsid w:val="001C6B7C"/>
    <w:rsid w:val="001C719E"/>
    <w:rsid w:val="001C727F"/>
    <w:rsid w:val="001C7B17"/>
    <w:rsid w:val="001C7F8D"/>
    <w:rsid w:val="001D013F"/>
    <w:rsid w:val="001D05E8"/>
    <w:rsid w:val="001D07DE"/>
    <w:rsid w:val="001D08F9"/>
    <w:rsid w:val="001D0A56"/>
    <w:rsid w:val="001D0A6C"/>
    <w:rsid w:val="001D0BE4"/>
    <w:rsid w:val="001D0D1D"/>
    <w:rsid w:val="001D1166"/>
    <w:rsid w:val="001D1322"/>
    <w:rsid w:val="001D186B"/>
    <w:rsid w:val="001D1AC5"/>
    <w:rsid w:val="001D1C77"/>
    <w:rsid w:val="001D1F1A"/>
    <w:rsid w:val="001D20AA"/>
    <w:rsid w:val="001D26EC"/>
    <w:rsid w:val="001D2AF7"/>
    <w:rsid w:val="001D2E75"/>
    <w:rsid w:val="001D31DC"/>
    <w:rsid w:val="001D3357"/>
    <w:rsid w:val="001D343B"/>
    <w:rsid w:val="001D3695"/>
    <w:rsid w:val="001D3CD1"/>
    <w:rsid w:val="001D3D40"/>
    <w:rsid w:val="001D3DE0"/>
    <w:rsid w:val="001D3E01"/>
    <w:rsid w:val="001D3F62"/>
    <w:rsid w:val="001D406D"/>
    <w:rsid w:val="001D412C"/>
    <w:rsid w:val="001D45B6"/>
    <w:rsid w:val="001D4747"/>
    <w:rsid w:val="001D49C4"/>
    <w:rsid w:val="001D4C8C"/>
    <w:rsid w:val="001D4DA3"/>
    <w:rsid w:val="001D4E10"/>
    <w:rsid w:val="001D5106"/>
    <w:rsid w:val="001D517B"/>
    <w:rsid w:val="001D520C"/>
    <w:rsid w:val="001D5253"/>
    <w:rsid w:val="001D54F0"/>
    <w:rsid w:val="001D6176"/>
    <w:rsid w:val="001D61EF"/>
    <w:rsid w:val="001D65AB"/>
    <w:rsid w:val="001D665A"/>
    <w:rsid w:val="001D67E4"/>
    <w:rsid w:val="001D689B"/>
    <w:rsid w:val="001D7102"/>
    <w:rsid w:val="001D71BC"/>
    <w:rsid w:val="001D72E6"/>
    <w:rsid w:val="001D7403"/>
    <w:rsid w:val="001D748B"/>
    <w:rsid w:val="001D74CE"/>
    <w:rsid w:val="001D76DA"/>
    <w:rsid w:val="001D784C"/>
    <w:rsid w:val="001D7BFE"/>
    <w:rsid w:val="001D7D17"/>
    <w:rsid w:val="001E013F"/>
    <w:rsid w:val="001E0146"/>
    <w:rsid w:val="001E021B"/>
    <w:rsid w:val="001E0CDE"/>
    <w:rsid w:val="001E0D1D"/>
    <w:rsid w:val="001E0EFE"/>
    <w:rsid w:val="001E0FCE"/>
    <w:rsid w:val="001E1644"/>
    <w:rsid w:val="001E196E"/>
    <w:rsid w:val="001E1A29"/>
    <w:rsid w:val="001E1B10"/>
    <w:rsid w:val="001E2137"/>
    <w:rsid w:val="001E230F"/>
    <w:rsid w:val="001E3A82"/>
    <w:rsid w:val="001E3B38"/>
    <w:rsid w:val="001E3C88"/>
    <w:rsid w:val="001E4559"/>
    <w:rsid w:val="001E4569"/>
    <w:rsid w:val="001E475E"/>
    <w:rsid w:val="001E488E"/>
    <w:rsid w:val="001E4B61"/>
    <w:rsid w:val="001E4F5A"/>
    <w:rsid w:val="001E51C6"/>
    <w:rsid w:val="001E53B6"/>
    <w:rsid w:val="001E544F"/>
    <w:rsid w:val="001E5893"/>
    <w:rsid w:val="001E596C"/>
    <w:rsid w:val="001E5BB8"/>
    <w:rsid w:val="001E5CEC"/>
    <w:rsid w:val="001E6D47"/>
    <w:rsid w:val="001E6EBD"/>
    <w:rsid w:val="001E7074"/>
    <w:rsid w:val="001E743C"/>
    <w:rsid w:val="001E7892"/>
    <w:rsid w:val="001E7A01"/>
    <w:rsid w:val="001E7A7A"/>
    <w:rsid w:val="001E7C47"/>
    <w:rsid w:val="001E7D30"/>
    <w:rsid w:val="001E7E4F"/>
    <w:rsid w:val="001F0277"/>
    <w:rsid w:val="001F0E6D"/>
    <w:rsid w:val="001F0E85"/>
    <w:rsid w:val="001F0EEA"/>
    <w:rsid w:val="001F128E"/>
    <w:rsid w:val="001F13BA"/>
    <w:rsid w:val="001F150F"/>
    <w:rsid w:val="001F1850"/>
    <w:rsid w:val="001F18F4"/>
    <w:rsid w:val="001F1984"/>
    <w:rsid w:val="001F1DD5"/>
    <w:rsid w:val="001F22DD"/>
    <w:rsid w:val="001F2951"/>
    <w:rsid w:val="001F2B7B"/>
    <w:rsid w:val="001F2CC1"/>
    <w:rsid w:val="001F330E"/>
    <w:rsid w:val="001F473C"/>
    <w:rsid w:val="001F4779"/>
    <w:rsid w:val="001F4999"/>
    <w:rsid w:val="001F4A3E"/>
    <w:rsid w:val="001F4ECD"/>
    <w:rsid w:val="001F5027"/>
    <w:rsid w:val="001F5150"/>
    <w:rsid w:val="001F6064"/>
    <w:rsid w:val="001F660B"/>
    <w:rsid w:val="001F6804"/>
    <w:rsid w:val="001F69DD"/>
    <w:rsid w:val="001F6A34"/>
    <w:rsid w:val="001F6C41"/>
    <w:rsid w:val="001F6C8D"/>
    <w:rsid w:val="001F6ED1"/>
    <w:rsid w:val="001F7215"/>
    <w:rsid w:val="001F74C4"/>
    <w:rsid w:val="001F793B"/>
    <w:rsid w:val="002001FD"/>
    <w:rsid w:val="0020021A"/>
    <w:rsid w:val="00200567"/>
    <w:rsid w:val="00201165"/>
    <w:rsid w:val="002011C0"/>
    <w:rsid w:val="00201530"/>
    <w:rsid w:val="00201698"/>
    <w:rsid w:val="00201A34"/>
    <w:rsid w:val="00201A83"/>
    <w:rsid w:val="00201B79"/>
    <w:rsid w:val="00201FFF"/>
    <w:rsid w:val="00202016"/>
    <w:rsid w:val="00202391"/>
    <w:rsid w:val="00202427"/>
    <w:rsid w:val="00202582"/>
    <w:rsid w:val="002025D2"/>
    <w:rsid w:val="00202E82"/>
    <w:rsid w:val="00203082"/>
    <w:rsid w:val="0020338C"/>
    <w:rsid w:val="002036CC"/>
    <w:rsid w:val="00203AA2"/>
    <w:rsid w:val="00203C2E"/>
    <w:rsid w:val="00203D71"/>
    <w:rsid w:val="00203DBE"/>
    <w:rsid w:val="00203E72"/>
    <w:rsid w:val="0020402D"/>
    <w:rsid w:val="00204096"/>
    <w:rsid w:val="00204428"/>
    <w:rsid w:val="00204A71"/>
    <w:rsid w:val="00204BBF"/>
    <w:rsid w:val="00204CEA"/>
    <w:rsid w:val="00205734"/>
    <w:rsid w:val="002060AA"/>
    <w:rsid w:val="0020640D"/>
    <w:rsid w:val="002067E5"/>
    <w:rsid w:val="00207774"/>
    <w:rsid w:val="002079BC"/>
    <w:rsid w:val="00207B01"/>
    <w:rsid w:val="00207D3E"/>
    <w:rsid w:val="002101D8"/>
    <w:rsid w:val="002102CA"/>
    <w:rsid w:val="002104C5"/>
    <w:rsid w:val="00210E4E"/>
    <w:rsid w:val="00210E61"/>
    <w:rsid w:val="002111BF"/>
    <w:rsid w:val="002116C1"/>
    <w:rsid w:val="002119D4"/>
    <w:rsid w:val="00211A74"/>
    <w:rsid w:val="00211CA8"/>
    <w:rsid w:val="002121D7"/>
    <w:rsid w:val="002125EA"/>
    <w:rsid w:val="002129B3"/>
    <w:rsid w:val="00212D69"/>
    <w:rsid w:val="00212DEB"/>
    <w:rsid w:val="00213266"/>
    <w:rsid w:val="002133D0"/>
    <w:rsid w:val="002135AA"/>
    <w:rsid w:val="0021402B"/>
    <w:rsid w:val="0021419F"/>
    <w:rsid w:val="00214290"/>
    <w:rsid w:val="00214324"/>
    <w:rsid w:val="002146A0"/>
    <w:rsid w:val="0021487B"/>
    <w:rsid w:val="00214A5A"/>
    <w:rsid w:val="00214F99"/>
    <w:rsid w:val="002151A0"/>
    <w:rsid w:val="002154E5"/>
    <w:rsid w:val="00215C1B"/>
    <w:rsid w:val="00215E21"/>
    <w:rsid w:val="00216588"/>
    <w:rsid w:val="0021669F"/>
    <w:rsid w:val="002166E6"/>
    <w:rsid w:val="002169F7"/>
    <w:rsid w:val="00216AEF"/>
    <w:rsid w:val="00216BAF"/>
    <w:rsid w:val="00216F00"/>
    <w:rsid w:val="0021700E"/>
    <w:rsid w:val="002173C7"/>
    <w:rsid w:val="002178FE"/>
    <w:rsid w:val="00217E3C"/>
    <w:rsid w:val="00220042"/>
    <w:rsid w:val="002201AF"/>
    <w:rsid w:val="00220216"/>
    <w:rsid w:val="0022065A"/>
    <w:rsid w:val="0022069C"/>
    <w:rsid w:val="00220A57"/>
    <w:rsid w:val="00220CE5"/>
    <w:rsid w:val="00220D32"/>
    <w:rsid w:val="00220E79"/>
    <w:rsid w:val="00221044"/>
    <w:rsid w:val="00221405"/>
    <w:rsid w:val="002217F6"/>
    <w:rsid w:val="00221929"/>
    <w:rsid w:val="00221A6C"/>
    <w:rsid w:val="00221D70"/>
    <w:rsid w:val="00221F32"/>
    <w:rsid w:val="0022225D"/>
    <w:rsid w:val="002227D6"/>
    <w:rsid w:val="0022280C"/>
    <w:rsid w:val="00222A51"/>
    <w:rsid w:val="00222FFE"/>
    <w:rsid w:val="00223241"/>
    <w:rsid w:val="002236FC"/>
    <w:rsid w:val="0022374F"/>
    <w:rsid w:val="00223F49"/>
    <w:rsid w:val="0022436B"/>
    <w:rsid w:val="0022436C"/>
    <w:rsid w:val="002243A9"/>
    <w:rsid w:val="0022447E"/>
    <w:rsid w:val="00224AB6"/>
    <w:rsid w:val="00224ACE"/>
    <w:rsid w:val="00224AF5"/>
    <w:rsid w:val="00224B44"/>
    <w:rsid w:val="00224D02"/>
    <w:rsid w:val="00224F96"/>
    <w:rsid w:val="002252D8"/>
    <w:rsid w:val="00225852"/>
    <w:rsid w:val="00226A49"/>
    <w:rsid w:val="00226AB2"/>
    <w:rsid w:val="00226CF8"/>
    <w:rsid w:val="00226E87"/>
    <w:rsid w:val="0022726A"/>
    <w:rsid w:val="00227BE8"/>
    <w:rsid w:val="00227C11"/>
    <w:rsid w:val="00227D34"/>
    <w:rsid w:val="00227D66"/>
    <w:rsid w:val="00227DF8"/>
    <w:rsid w:val="00230128"/>
    <w:rsid w:val="00230611"/>
    <w:rsid w:val="002306C5"/>
    <w:rsid w:val="002306CF"/>
    <w:rsid w:val="002308C4"/>
    <w:rsid w:val="00230C8D"/>
    <w:rsid w:val="002312E9"/>
    <w:rsid w:val="002314CB"/>
    <w:rsid w:val="002317A2"/>
    <w:rsid w:val="00232227"/>
    <w:rsid w:val="002324F7"/>
    <w:rsid w:val="002326F0"/>
    <w:rsid w:val="00232D60"/>
    <w:rsid w:val="0023309F"/>
    <w:rsid w:val="00233401"/>
    <w:rsid w:val="0023351C"/>
    <w:rsid w:val="00233743"/>
    <w:rsid w:val="00233BD4"/>
    <w:rsid w:val="00233F6C"/>
    <w:rsid w:val="002340C6"/>
    <w:rsid w:val="0023438B"/>
    <w:rsid w:val="0023466E"/>
    <w:rsid w:val="002346DD"/>
    <w:rsid w:val="00235791"/>
    <w:rsid w:val="00235ABC"/>
    <w:rsid w:val="00235C0C"/>
    <w:rsid w:val="00236096"/>
    <w:rsid w:val="0023610F"/>
    <w:rsid w:val="002361A3"/>
    <w:rsid w:val="00236391"/>
    <w:rsid w:val="0023658E"/>
    <w:rsid w:val="002365F3"/>
    <w:rsid w:val="0023670C"/>
    <w:rsid w:val="00236837"/>
    <w:rsid w:val="00236874"/>
    <w:rsid w:val="002368A7"/>
    <w:rsid w:val="002368C0"/>
    <w:rsid w:val="0023704F"/>
    <w:rsid w:val="0023721B"/>
    <w:rsid w:val="00237453"/>
    <w:rsid w:val="002374D2"/>
    <w:rsid w:val="002375C3"/>
    <w:rsid w:val="00237B26"/>
    <w:rsid w:val="00237D75"/>
    <w:rsid w:val="00237EED"/>
    <w:rsid w:val="00237F7D"/>
    <w:rsid w:val="002403F7"/>
    <w:rsid w:val="00240555"/>
    <w:rsid w:val="00240C30"/>
    <w:rsid w:val="00240F23"/>
    <w:rsid w:val="0024149B"/>
    <w:rsid w:val="00241577"/>
    <w:rsid w:val="002415BB"/>
    <w:rsid w:val="00241744"/>
    <w:rsid w:val="00241750"/>
    <w:rsid w:val="00241C08"/>
    <w:rsid w:val="00241E8E"/>
    <w:rsid w:val="00241FF7"/>
    <w:rsid w:val="002421CF"/>
    <w:rsid w:val="00242483"/>
    <w:rsid w:val="00242684"/>
    <w:rsid w:val="00242699"/>
    <w:rsid w:val="0024273F"/>
    <w:rsid w:val="00242747"/>
    <w:rsid w:val="002427A0"/>
    <w:rsid w:val="00242C6A"/>
    <w:rsid w:val="00242F34"/>
    <w:rsid w:val="00243190"/>
    <w:rsid w:val="002431BB"/>
    <w:rsid w:val="00243328"/>
    <w:rsid w:val="00243C2B"/>
    <w:rsid w:val="00243DD4"/>
    <w:rsid w:val="00243E1D"/>
    <w:rsid w:val="00243EB1"/>
    <w:rsid w:val="002442A2"/>
    <w:rsid w:val="002443A9"/>
    <w:rsid w:val="00244590"/>
    <w:rsid w:val="00244913"/>
    <w:rsid w:val="00244978"/>
    <w:rsid w:val="00244E13"/>
    <w:rsid w:val="00244FD6"/>
    <w:rsid w:val="002451BD"/>
    <w:rsid w:val="002457AD"/>
    <w:rsid w:val="00245B48"/>
    <w:rsid w:val="00245BDC"/>
    <w:rsid w:val="00245C01"/>
    <w:rsid w:val="00246172"/>
    <w:rsid w:val="0024649C"/>
    <w:rsid w:val="002467F4"/>
    <w:rsid w:val="00246C30"/>
    <w:rsid w:val="00246FEE"/>
    <w:rsid w:val="002472D0"/>
    <w:rsid w:val="00247770"/>
    <w:rsid w:val="00247AAB"/>
    <w:rsid w:val="00247F69"/>
    <w:rsid w:val="00250570"/>
    <w:rsid w:val="0025069F"/>
    <w:rsid w:val="002506C7"/>
    <w:rsid w:val="00250806"/>
    <w:rsid w:val="00250A78"/>
    <w:rsid w:val="00250BA4"/>
    <w:rsid w:val="00250E80"/>
    <w:rsid w:val="00250FE2"/>
    <w:rsid w:val="00251533"/>
    <w:rsid w:val="002518C4"/>
    <w:rsid w:val="00251E45"/>
    <w:rsid w:val="00252259"/>
    <w:rsid w:val="00252895"/>
    <w:rsid w:val="00252A52"/>
    <w:rsid w:val="00252E3E"/>
    <w:rsid w:val="00253124"/>
    <w:rsid w:val="002531BC"/>
    <w:rsid w:val="002531E4"/>
    <w:rsid w:val="002532AF"/>
    <w:rsid w:val="00253471"/>
    <w:rsid w:val="00253869"/>
    <w:rsid w:val="00253A7E"/>
    <w:rsid w:val="00253B03"/>
    <w:rsid w:val="0025475E"/>
    <w:rsid w:val="00254789"/>
    <w:rsid w:val="002549DC"/>
    <w:rsid w:val="00254BEB"/>
    <w:rsid w:val="00254C43"/>
    <w:rsid w:val="00254C93"/>
    <w:rsid w:val="002551BF"/>
    <w:rsid w:val="002551D8"/>
    <w:rsid w:val="002553E4"/>
    <w:rsid w:val="002554E1"/>
    <w:rsid w:val="00255817"/>
    <w:rsid w:val="0025582F"/>
    <w:rsid w:val="002558BD"/>
    <w:rsid w:val="0025596D"/>
    <w:rsid w:val="0025612E"/>
    <w:rsid w:val="00256AC4"/>
    <w:rsid w:val="00256E67"/>
    <w:rsid w:val="00256EBA"/>
    <w:rsid w:val="00256F04"/>
    <w:rsid w:val="002578EC"/>
    <w:rsid w:val="00257A24"/>
    <w:rsid w:val="00257A59"/>
    <w:rsid w:val="00257A84"/>
    <w:rsid w:val="00257AFD"/>
    <w:rsid w:val="00257C07"/>
    <w:rsid w:val="00257DCA"/>
    <w:rsid w:val="002600DB"/>
    <w:rsid w:val="002600DD"/>
    <w:rsid w:val="002602F1"/>
    <w:rsid w:val="0026096E"/>
    <w:rsid w:val="00260F4D"/>
    <w:rsid w:val="002611A3"/>
    <w:rsid w:val="00261451"/>
    <w:rsid w:val="00261703"/>
    <w:rsid w:val="00261940"/>
    <w:rsid w:val="00261A72"/>
    <w:rsid w:val="00261D15"/>
    <w:rsid w:val="00261E44"/>
    <w:rsid w:val="002623EA"/>
    <w:rsid w:val="002626AC"/>
    <w:rsid w:val="002628B5"/>
    <w:rsid w:val="00262FA3"/>
    <w:rsid w:val="0026313E"/>
    <w:rsid w:val="0026333E"/>
    <w:rsid w:val="00263588"/>
    <w:rsid w:val="00264025"/>
    <w:rsid w:val="00264295"/>
    <w:rsid w:val="0026429E"/>
    <w:rsid w:val="00264AEA"/>
    <w:rsid w:val="00264DA4"/>
    <w:rsid w:val="002652DF"/>
    <w:rsid w:val="002656C0"/>
    <w:rsid w:val="002657CC"/>
    <w:rsid w:val="002657EE"/>
    <w:rsid w:val="002659C9"/>
    <w:rsid w:val="00265C16"/>
    <w:rsid w:val="0026613D"/>
    <w:rsid w:val="0026635A"/>
    <w:rsid w:val="00266370"/>
    <w:rsid w:val="00266815"/>
    <w:rsid w:val="00266A28"/>
    <w:rsid w:val="00266E1E"/>
    <w:rsid w:val="002670E7"/>
    <w:rsid w:val="00267380"/>
    <w:rsid w:val="0026746E"/>
    <w:rsid w:val="0026756F"/>
    <w:rsid w:val="00267B2F"/>
    <w:rsid w:val="00267B5C"/>
    <w:rsid w:val="00267DC8"/>
    <w:rsid w:val="0027036A"/>
    <w:rsid w:val="00270F7E"/>
    <w:rsid w:val="0027133B"/>
    <w:rsid w:val="002713F2"/>
    <w:rsid w:val="00271461"/>
    <w:rsid w:val="0027180C"/>
    <w:rsid w:val="0027191E"/>
    <w:rsid w:val="0027199A"/>
    <w:rsid w:val="00271C48"/>
    <w:rsid w:val="00271DA6"/>
    <w:rsid w:val="00271E50"/>
    <w:rsid w:val="00271EDF"/>
    <w:rsid w:val="00271F06"/>
    <w:rsid w:val="00272031"/>
    <w:rsid w:val="002722CF"/>
    <w:rsid w:val="0027236D"/>
    <w:rsid w:val="0027257A"/>
    <w:rsid w:val="00272F79"/>
    <w:rsid w:val="00273066"/>
    <w:rsid w:val="0027329E"/>
    <w:rsid w:val="002733F5"/>
    <w:rsid w:val="002736CA"/>
    <w:rsid w:val="00273D08"/>
    <w:rsid w:val="00273D6F"/>
    <w:rsid w:val="002746E4"/>
    <w:rsid w:val="00274C08"/>
    <w:rsid w:val="00274D93"/>
    <w:rsid w:val="002750C8"/>
    <w:rsid w:val="00275218"/>
    <w:rsid w:val="002757FC"/>
    <w:rsid w:val="00275827"/>
    <w:rsid w:val="00275A08"/>
    <w:rsid w:val="00275D85"/>
    <w:rsid w:val="00275E33"/>
    <w:rsid w:val="00275E50"/>
    <w:rsid w:val="002761B3"/>
    <w:rsid w:val="002761F4"/>
    <w:rsid w:val="00276237"/>
    <w:rsid w:val="00276948"/>
    <w:rsid w:val="00276B8A"/>
    <w:rsid w:val="00276D16"/>
    <w:rsid w:val="00276DD4"/>
    <w:rsid w:val="002772B5"/>
    <w:rsid w:val="00277551"/>
    <w:rsid w:val="002776B0"/>
    <w:rsid w:val="0027786C"/>
    <w:rsid w:val="00277A59"/>
    <w:rsid w:val="002802A0"/>
    <w:rsid w:val="0028075B"/>
    <w:rsid w:val="0028078A"/>
    <w:rsid w:val="0028081B"/>
    <w:rsid w:val="002809E5"/>
    <w:rsid w:val="00280A57"/>
    <w:rsid w:val="00280B80"/>
    <w:rsid w:val="00281063"/>
    <w:rsid w:val="0028161A"/>
    <w:rsid w:val="00281A28"/>
    <w:rsid w:val="00281A51"/>
    <w:rsid w:val="00281C1F"/>
    <w:rsid w:val="0028223C"/>
    <w:rsid w:val="00282517"/>
    <w:rsid w:val="00282759"/>
    <w:rsid w:val="002827F1"/>
    <w:rsid w:val="00282CB1"/>
    <w:rsid w:val="00282E78"/>
    <w:rsid w:val="00283159"/>
    <w:rsid w:val="002833FB"/>
    <w:rsid w:val="002838F9"/>
    <w:rsid w:val="002839FC"/>
    <w:rsid w:val="00283EE5"/>
    <w:rsid w:val="00284048"/>
    <w:rsid w:val="00284253"/>
    <w:rsid w:val="0028448D"/>
    <w:rsid w:val="00284578"/>
    <w:rsid w:val="00284ACB"/>
    <w:rsid w:val="00285120"/>
    <w:rsid w:val="00285391"/>
    <w:rsid w:val="002856AA"/>
    <w:rsid w:val="00285724"/>
    <w:rsid w:val="002857F2"/>
    <w:rsid w:val="00285853"/>
    <w:rsid w:val="002858B9"/>
    <w:rsid w:val="00285A21"/>
    <w:rsid w:val="00285C01"/>
    <w:rsid w:val="00285C7D"/>
    <w:rsid w:val="00286004"/>
    <w:rsid w:val="002860B5"/>
    <w:rsid w:val="00286285"/>
    <w:rsid w:val="0028641B"/>
    <w:rsid w:val="00286B15"/>
    <w:rsid w:val="00286B8B"/>
    <w:rsid w:val="00286E4D"/>
    <w:rsid w:val="0028743D"/>
    <w:rsid w:val="00287691"/>
    <w:rsid w:val="002876F3"/>
    <w:rsid w:val="00287781"/>
    <w:rsid w:val="00287832"/>
    <w:rsid w:val="00287A23"/>
    <w:rsid w:val="00287A59"/>
    <w:rsid w:val="00287BF2"/>
    <w:rsid w:val="00287CBD"/>
    <w:rsid w:val="00287F3C"/>
    <w:rsid w:val="00290289"/>
    <w:rsid w:val="00290356"/>
    <w:rsid w:val="002904D6"/>
    <w:rsid w:val="00290831"/>
    <w:rsid w:val="002908B5"/>
    <w:rsid w:val="00290D2F"/>
    <w:rsid w:val="00290E6D"/>
    <w:rsid w:val="00290F1D"/>
    <w:rsid w:val="00291254"/>
    <w:rsid w:val="002915EB"/>
    <w:rsid w:val="002917B3"/>
    <w:rsid w:val="00291940"/>
    <w:rsid w:val="00291A31"/>
    <w:rsid w:val="00292015"/>
    <w:rsid w:val="0029246F"/>
    <w:rsid w:val="0029295D"/>
    <w:rsid w:val="00292BE2"/>
    <w:rsid w:val="0029326B"/>
    <w:rsid w:val="002937FD"/>
    <w:rsid w:val="002939A4"/>
    <w:rsid w:val="00293BDD"/>
    <w:rsid w:val="00293CA9"/>
    <w:rsid w:val="00293E42"/>
    <w:rsid w:val="002940D9"/>
    <w:rsid w:val="0029449E"/>
    <w:rsid w:val="00294723"/>
    <w:rsid w:val="0029495A"/>
    <w:rsid w:val="00294A3B"/>
    <w:rsid w:val="00294ADF"/>
    <w:rsid w:val="00294C8D"/>
    <w:rsid w:val="00294EA6"/>
    <w:rsid w:val="00295031"/>
    <w:rsid w:val="00295189"/>
    <w:rsid w:val="002963DD"/>
    <w:rsid w:val="002964D9"/>
    <w:rsid w:val="002966C2"/>
    <w:rsid w:val="002968B0"/>
    <w:rsid w:val="00296A61"/>
    <w:rsid w:val="00296B6D"/>
    <w:rsid w:val="00296D89"/>
    <w:rsid w:val="00296E17"/>
    <w:rsid w:val="00297317"/>
    <w:rsid w:val="0029763E"/>
    <w:rsid w:val="00297802"/>
    <w:rsid w:val="002978F9"/>
    <w:rsid w:val="00297967"/>
    <w:rsid w:val="00297BCD"/>
    <w:rsid w:val="00297DC6"/>
    <w:rsid w:val="002A02D0"/>
    <w:rsid w:val="002A03AC"/>
    <w:rsid w:val="002A067A"/>
    <w:rsid w:val="002A06BB"/>
    <w:rsid w:val="002A0BCD"/>
    <w:rsid w:val="002A0D15"/>
    <w:rsid w:val="002A0EE6"/>
    <w:rsid w:val="002A0FCA"/>
    <w:rsid w:val="002A1102"/>
    <w:rsid w:val="002A13D7"/>
    <w:rsid w:val="002A1B48"/>
    <w:rsid w:val="002A1F19"/>
    <w:rsid w:val="002A2169"/>
    <w:rsid w:val="002A2814"/>
    <w:rsid w:val="002A2EE2"/>
    <w:rsid w:val="002A2F50"/>
    <w:rsid w:val="002A2FE8"/>
    <w:rsid w:val="002A307B"/>
    <w:rsid w:val="002A31A8"/>
    <w:rsid w:val="002A332A"/>
    <w:rsid w:val="002A35CE"/>
    <w:rsid w:val="002A3662"/>
    <w:rsid w:val="002A3E86"/>
    <w:rsid w:val="002A3FC8"/>
    <w:rsid w:val="002A402D"/>
    <w:rsid w:val="002A40AA"/>
    <w:rsid w:val="002A4270"/>
    <w:rsid w:val="002A42D0"/>
    <w:rsid w:val="002A4355"/>
    <w:rsid w:val="002A4385"/>
    <w:rsid w:val="002A442B"/>
    <w:rsid w:val="002A4537"/>
    <w:rsid w:val="002A467A"/>
    <w:rsid w:val="002A47D6"/>
    <w:rsid w:val="002A48FF"/>
    <w:rsid w:val="002A4A37"/>
    <w:rsid w:val="002A4B01"/>
    <w:rsid w:val="002A4E04"/>
    <w:rsid w:val="002A4E5A"/>
    <w:rsid w:val="002A5321"/>
    <w:rsid w:val="002A5720"/>
    <w:rsid w:val="002A5943"/>
    <w:rsid w:val="002A596A"/>
    <w:rsid w:val="002A5B62"/>
    <w:rsid w:val="002A5D7A"/>
    <w:rsid w:val="002A5D88"/>
    <w:rsid w:val="002A5DE5"/>
    <w:rsid w:val="002A5E66"/>
    <w:rsid w:val="002A5E77"/>
    <w:rsid w:val="002A5F1D"/>
    <w:rsid w:val="002A5FA4"/>
    <w:rsid w:val="002A6735"/>
    <w:rsid w:val="002A6746"/>
    <w:rsid w:val="002A6816"/>
    <w:rsid w:val="002A6A38"/>
    <w:rsid w:val="002A6E01"/>
    <w:rsid w:val="002A7093"/>
    <w:rsid w:val="002A75F8"/>
    <w:rsid w:val="002A7630"/>
    <w:rsid w:val="002A777D"/>
    <w:rsid w:val="002A7A2C"/>
    <w:rsid w:val="002A7CCF"/>
    <w:rsid w:val="002B0836"/>
    <w:rsid w:val="002B0B10"/>
    <w:rsid w:val="002B0C62"/>
    <w:rsid w:val="002B0DBA"/>
    <w:rsid w:val="002B13FC"/>
    <w:rsid w:val="002B14B0"/>
    <w:rsid w:val="002B160B"/>
    <w:rsid w:val="002B1881"/>
    <w:rsid w:val="002B1BCF"/>
    <w:rsid w:val="002B1BD2"/>
    <w:rsid w:val="002B1DC3"/>
    <w:rsid w:val="002B2105"/>
    <w:rsid w:val="002B2236"/>
    <w:rsid w:val="002B29CA"/>
    <w:rsid w:val="002B2BD8"/>
    <w:rsid w:val="002B34FF"/>
    <w:rsid w:val="002B3853"/>
    <w:rsid w:val="002B3C7B"/>
    <w:rsid w:val="002B40B0"/>
    <w:rsid w:val="002B41E8"/>
    <w:rsid w:val="002B4500"/>
    <w:rsid w:val="002B460E"/>
    <w:rsid w:val="002B4B4B"/>
    <w:rsid w:val="002B4EC9"/>
    <w:rsid w:val="002B5842"/>
    <w:rsid w:val="002B587C"/>
    <w:rsid w:val="002B5BCE"/>
    <w:rsid w:val="002B5C7E"/>
    <w:rsid w:val="002B5D09"/>
    <w:rsid w:val="002B61CA"/>
    <w:rsid w:val="002B635F"/>
    <w:rsid w:val="002B6501"/>
    <w:rsid w:val="002B679E"/>
    <w:rsid w:val="002B67A6"/>
    <w:rsid w:val="002B727E"/>
    <w:rsid w:val="002B72EB"/>
    <w:rsid w:val="002B741D"/>
    <w:rsid w:val="002B76A7"/>
    <w:rsid w:val="002B799B"/>
    <w:rsid w:val="002B7B9C"/>
    <w:rsid w:val="002C0135"/>
    <w:rsid w:val="002C025E"/>
    <w:rsid w:val="002C0392"/>
    <w:rsid w:val="002C04FE"/>
    <w:rsid w:val="002C09CC"/>
    <w:rsid w:val="002C0B3F"/>
    <w:rsid w:val="002C0DF4"/>
    <w:rsid w:val="002C11FB"/>
    <w:rsid w:val="002C13A5"/>
    <w:rsid w:val="002C14FF"/>
    <w:rsid w:val="002C154D"/>
    <w:rsid w:val="002C16A1"/>
    <w:rsid w:val="002C16A3"/>
    <w:rsid w:val="002C18C1"/>
    <w:rsid w:val="002C1B6E"/>
    <w:rsid w:val="002C1D45"/>
    <w:rsid w:val="002C1E55"/>
    <w:rsid w:val="002C1F32"/>
    <w:rsid w:val="002C20AA"/>
    <w:rsid w:val="002C2452"/>
    <w:rsid w:val="002C25BA"/>
    <w:rsid w:val="002C270B"/>
    <w:rsid w:val="002C2851"/>
    <w:rsid w:val="002C30E0"/>
    <w:rsid w:val="002C390D"/>
    <w:rsid w:val="002C3BF0"/>
    <w:rsid w:val="002C3CC9"/>
    <w:rsid w:val="002C3FD8"/>
    <w:rsid w:val="002C4195"/>
    <w:rsid w:val="002C437A"/>
    <w:rsid w:val="002C469E"/>
    <w:rsid w:val="002C49EE"/>
    <w:rsid w:val="002C4A2A"/>
    <w:rsid w:val="002C4AE1"/>
    <w:rsid w:val="002C4C9A"/>
    <w:rsid w:val="002C550E"/>
    <w:rsid w:val="002C55D2"/>
    <w:rsid w:val="002C5B2E"/>
    <w:rsid w:val="002C5F8A"/>
    <w:rsid w:val="002C613E"/>
    <w:rsid w:val="002C618B"/>
    <w:rsid w:val="002C625A"/>
    <w:rsid w:val="002C666A"/>
    <w:rsid w:val="002C69E3"/>
    <w:rsid w:val="002C708F"/>
    <w:rsid w:val="002C7163"/>
    <w:rsid w:val="002C72CA"/>
    <w:rsid w:val="002C7354"/>
    <w:rsid w:val="002C758B"/>
    <w:rsid w:val="002C7A4B"/>
    <w:rsid w:val="002C7BF9"/>
    <w:rsid w:val="002C7C9A"/>
    <w:rsid w:val="002C7EA8"/>
    <w:rsid w:val="002C7F87"/>
    <w:rsid w:val="002D05B1"/>
    <w:rsid w:val="002D114D"/>
    <w:rsid w:val="002D116E"/>
    <w:rsid w:val="002D1334"/>
    <w:rsid w:val="002D1726"/>
    <w:rsid w:val="002D20FC"/>
    <w:rsid w:val="002D2266"/>
    <w:rsid w:val="002D22D1"/>
    <w:rsid w:val="002D251F"/>
    <w:rsid w:val="002D254C"/>
    <w:rsid w:val="002D26A7"/>
    <w:rsid w:val="002D2C24"/>
    <w:rsid w:val="002D2C48"/>
    <w:rsid w:val="002D2DE9"/>
    <w:rsid w:val="002D312C"/>
    <w:rsid w:val="002D32FB"/>
    <w:rsid w:val="002D35CB"/>
    <w:rsid w:val="002D37FC"/>
    <w:rsid w:val="002D3942"/>
    <w:rsid w:val="002D4408"/>
    <w:rsid w:val="002D4E93"/>
    <w:rsid w:val="002D4F1D"/>
    <w:rsid w:val="002D516C"/>
    <w:rsid w:val="002D5539"/>
    <w:rsid w:val="002D5EB3"/>
    <w:rsid w:val="002D5F9A"/>
    <w:rsid w:val="002D606E"/>
    <w:rsid w:val="002D639B"/>
    <w:rsid w:val="002D63A3"/>
    <w:rsid w:val="002D64C7"/>
    <w:rsid w:val="002D64C9"/>
    <w:rsid w:val="002D68BF"/>
    <w:rsid w:val="002D6B15"/>
    <w:rsid w:val="002D6BCF"/>
    <w:rsid w:val="002D7594"/>
    <w:rsid w:val="002D784B"/>
    <w:rsid w:val="002D7AEA"/>
    <w:rsid w:val="002E1045"/>
    <w:rsid w:val="002E236E"/>
    <w:rsid w:val="002E25B8"/>
    <w:rsid w:val="002E2B64"/>
    <w:rsid w:val="002E2D8D"/>
    <w:rsid w:val="002E2DD2"/>
    <w:rsid w:val="002E3135"/>
    <w:rsid w:val="002E34C7"/>
    <w:rsid w:val="002E3566"/>
    <w:rsid w:val="002E3766"/>
    <w:rsid w:val="002E382C"/>
    <w:rsid w:val="002E3C6A"/>
    <w:rsid w:val="002E3E69"/>
    <w:rsid w:val="002E3EE9"/>
    <w:rsid w:val="002E3FF9"/>
    <w:rsid w:val="002E4734"/>
    <w:rsid w:val="002E4A7E"/>
    <w:rsid w:val="002E514B"/>
    <w:rsid w:val="002E51D5"/>
    <w:rsid w:val="002E5385"/>
    <w:rsid w:val="002E59DA"/>
    <w:rsid w:val="002E612D"/>
    <w:rsid w:val="002E65CD"/>
    <w:rsid w:val="002E6709"/>
    <w:rsid w:val="002E69D8"/>
    <w:rsid w:val="002E6BFE"/>
    <w:rsid w:val="002E6C59"/>
    <w:rsid w:val="002E6D06"/>
    <w:rsid w:val="002E6E47"/>
    <w:rsid w:val="002E6E8D"/>
    <w:rsid w:val="002E6F3B"/>
    <w:rsid w:val="002E6FF1"/>
    <w:rsid w:val="002E720C"/>
    <w:rsid w:val="002E7365"/>
    <w:rsid w:val="002E75B5"/>
    <w:rsid w:val="002E76EF"/>
    <w:rsid w:val="002E79C3"/>
    <w:rsid w:val="002E7A14"/>
    <w:rsid w:val="002E7B72"/>
    <w:rsid w:val="002F01CA"/>
    <w:rsid w:val="002F0412"/>
    <w:rsid w:val="002F099D"/>
    <w:rsid w:val="002F0F3D"/>
    <w:rsid w:val="002F1595"/>
    <w:rsid w:val="002F1605"/>
    <w:rsid w:val="002F17E1"/>
    <w:rsid w:val="002F224D"/>
    <w:rsid w:val="002F2DCD"/>
    <w:rsid w:val="002F2E0D"/>
    <w:rsid w:val="002F36BE"/>
    <w:rsid w:val="002F36D3"/>
    <w:rsid w:val="002F38BE"/>
    <w:rsid w:val="002F3B97"/>
    <w:rsid w:val="002F3DD1"/>
    <w:rsid w:val="002F3FD2"/>
    <w:rsid w:val="002F41B6"/>
    <w:rsid w:val="002F4493"/>
    <w:rsid w:val="002F4700"/>
    <w:rsid w:val="002F4770"/>
    <w:rsid w:val="002F4D97"/>
    <w:rsid w:val="002F516C"/>
    <w:rsid w:val="002F5B55"/>
    <w:rsid w:val="002F5D8E"/>
    <w:rsid w:val="002F5DF0"/>
    <w:rsid w:val="002F5DF4"/>
    <w:rsid w:val="002F5E94"/>
    <w:rsid w:val="002F63CF"/>
    <w:rsid w:val="002F67D7"/>
    <w:rsid w:val="002F69A1"/>
    <w:rsid w:val="002F6A81"/>
    <w:rsid w:val="002F6AC1"/>
    <w:rsid w:val="002F6E3E"/>
    <w:rsid w:val="002F6E60"/>
    <w:rsid w:val="002F7282"/>
    <w:rsid w:val="002F7633"/>
    <w:rsid w:val="002F7796"/>
    <w:rsid w:val="002F77F0"/>
    <w:rsid w:val="002F7C41"/>
    <w:rsid w:val="00300008"/>
    <w:rsid w:val="003000A7"/>
    <w:rsid w:val="00300122"/>
    <w:rsid w:val="0030016C"/>
    <w:rsid w:val="00300545"/>
    <w:rsid w:val="0030057E"/>
    <w:rsid w:val="00300781"/>
    <w:rsid w:val="0030093B"/>
    <w:rsid w:val="00300C9D"/>
    <w:rsid w:val="00300CA9"/>
    <w:rsid w:val="00300D3C"/>
    <w:rsid w:val="00300D71"/>
    <w:rsid w:val="00300DD8"/>
    <w:rsid w:val="00300DE2"/>
    <w:rsid w:val="00300EA6"/>
    <w:rsid w:val="0030128E"/>
    <w:rsid w:val="003014B0"/>
    <w:rsid w:val="00301A75"/>
    <w:rsid w:val="00301C2A"/>
    <w:rsid w:val="00301D48"/>
    <w:rsid w:val="00301FB4"/>
    <w:rsid w:val="0030215A"/>
    <w:rsid w:val="00302212"/>
    <w:rsid w:val="003022A6"/>
    <w:rsid w:val="00302588"/>
    <w:rsid w:val="003025EE"/>
    <w:rsid w:val="00302ABE"/>
    <w:rsid w:val="00302B02"/>
    <w:rsid w:val="00302B10"/>
    <w:rsid w:val="0030316E"/>
    <w:rsid w:val="00303454"/>
    <w:rsid w:val="0030393A"/>
    <w:rsid w:val="00303D44"/>
    <w:rsid w:val="003045A5"/>
    <w:rsid w:val="00304B49"/>
    <w:rsid w:val="00304D2F"/>
    <w:rsid w:val="0030543C"/>
    <w:rsid w:val="0030545F"/>
    <w:rsid w:val="003055FD"/>
    <w:rsid w:val="003056A6"/>
    <w:rsid w:val="00305773"/>
    <w:rsid w:val="003058B0"/>
    <w:rsid w:val="00305D0D"/>
    <w:rsid w:val="0030652D"/>
    <w:rsid w:val="0030658B"/>
    <w:rsid w:val="003067B1"/>
    <w:rsid w:val="0030682E"/>
    <w:rsid w:val="00306922"/>
    <w:rsid w:val="00306ABF"/>
    <w:rsid w:val="00306BC7"/>
    <w:rsid w:val="0030705F"/>
    <w:rsid w:val="00307095"/>
    <w:rsid w:val="00307309"/>
    <w:rsid w:val="003074A4"/>
    <w:rsid w:val="003075B3"/>
    <w:rsid w:val="0030763C"/>
    <w:rsid w:val="00307670"/>
    <w:rsid w:val="00307B2B"/>
    <w:rsid w:val="0031027C"/>
    <w:rsid w:val="00310460"/>
    <w:rsid w:val="00310A66"/>
    <w:rsid w:val="00310B50"/>
    <w:rsid w:val="00310EEC"/>
    <w:rsid w:val="003110BB"/>
    <w:rsid w:val="003113E7"/>
    <w:rsid w:val="003117BD"/>
    <w:rsid w:val="003117D3"/>
    <w:rsid w:val="00311C1B"/>
    <w:rsid w:val="00311D40"/>
    <w:rsid w:val="00311ECA"/>
    <w:rsid w:val="003124CE"/>
    <w:rsid w:val="00312625"/>
    <w:rsid w:val="00312877"/>
    <w:rsid w:val="00312936"/>
    <w:rsid w:val="00312B1F"/>
    <w:rsid w:val="00312FB9"/>
    <w:rsid w:val="00313477"/>
    <w:rsid w:val="0031358C"/>
    <w:rsid w:val="00313AD3"/>
    <w:rsid w:val="00313FCA"/>
    <w:rsid w:val="003140B4"/>
    <w:rsid w:val="00314281"/>
    <w:rsid w:val="0031443B"/>
    <w:rsid w:val="00314CCE"/>
    <w:rsid w:val="00314DBA"/>
    <w:rsid w:val="00314F13"/>
    <w:rsid w:val="003152FA"/>
    <w:rsid w:val="00315689"/>
    <w:rsid w:val="00315A22"/>
    <w:rsid w:val="00315CEB"/>
    <w:rsid w:val="00316065"/>
    <w:rsid w:val="003161EA"/>
    <w:rsid w:val="0031638D"/>
    <w:rsid w:val="00316491"/>
    <w:rsid w:val="003165A5"/>
    <w:rsid w:val="003167E8"/>
    <w:rsid w:val="003168C5"/>
    <w:rsid w:val="00316B29"/>
    <w:rsid w:val="00316D0D"/>
    <w:rsid w:val="00316D99"/>
    <w:rsid w:val="00317417"/>
    <w:rsid w:val="003176C3"/>
    <w:rsid w:val="00317B13"/>
    <w:rsid w:val="00317CD5"/>
    <w:rsid w:val="00317E0F"/>
    <w:rsid w:val="00317F34"/>
    <w:rsid w:val="003201C1"/>
    <w:rsid w:val="0032077C"/>
    <w:rsid w:val="0032088B"/>
    <w:rsid w:val="00320B0C"/>
    <w:rsid w:val="00320D74"/>
    <w:rsid w:val="00320D7C"/>
    <w:rsid w:val="00320D81"/>
    <w:rsid w:val="00320E67"/>
    <w:rsid w:val="003214F8"/>
    <w:rsid w:val="00321542"/>
    <w:rsid w:val="003215B6"/>
    <w:rsid w:val="00321721"/>
    <w:rsid w:val="0032198D"/>
    <w:rsid w:val="00321D4B"/>
    <w:rsid w:val="00321DA3"/>
    <w:rsid w:val="00321E2D"/>
    <w:rsid w:val="0032216D"/>
    <w:rsid w:val="003229F1"/>
    <w:rsid w:val="00322D97"/>
    <w:rsid w:val="00322E15"/>
    <w:rsid w:val="00323388"/>
    <w:rsid w:val="00323445"/>
    <w:rsid w:val="003234D4"/>
    <w:rsid w:val="003235C9"/>
    <w:rsid w:val="00323846"/>
    <w:rsid w:val="00323944"/>
    <w:rsid w:val="00323ADD"/>
    <w:rsid w:val="00323B3B"/>
    <w:rsid w:val="00323CE9"/>
    <w:rsid w:val="00323D21"/>
    <w:rsid w:val="00323F4E"/>
    <w:rsid w:val="00323F87"/>
    <w:rsid w:val="0032407E"/>
    <w:rsid w:val="00324155"/>
    <w:rsid w:val="0032416B"/>
    <w:rsid w:val="003241F8"/>
    <w:rsid w:val="003247EE"/>
    <w:rsid w:val="00324CF2"/>
    <w:rsid w:val="00324F2D"/>
    <w:rsid w:val="00325CA3"/>
    <w:rsid w:val="00325DA6"/>
    <w:rsid w:val="00325DE1"/>
    <w:rsid w:val="00325F44"/>
    <w:rsid w:val="00326593"/>
    <w:rsid w:val="003265EB"/>
    <w:rsid w:val="00326B0D"/>
    <w:rsid w:val="00326C86"/>
    <w:rsid w:val="00326E52"/>
    <w:rsid w:val="00326FD1"/>
    <w:rsid w:val="0032713C"/>
    <w:rsid w:val="0032791A"/>
    <w:rsid w:val="00327938"/>
    <w:rsid w:val="00327BD1"/>
    <w:rsid w:val="00327D16"/>
    <w:rsid w:val="00330019"/>
    <w:rsid w:val="003300A3"/>
    <w:rsid w:val="00330785"/>
    <w:rsid w:val="0033081F"/>
    <w:rsid w:val="00330A41"/>
    <w:rsid w:val="00330A4C"/>
    <w:rsid w:val="00330B13"/>
    <w:rsid w:val="003310CE"/>
    <w:rsid w:val="00331102"/>
    <w:rsid w:val="00331222"/>
    <w:rsid w:val="003312D5"/>
    <w:rsid w:val="003313C4"/>
    <w:rsid w:val="00331493"/>
    <w:rsid w:val="003314EA"/>
    <w:rsid w:val="00331743"/>
    <w:rsid w:val="00331975"/>
    <w:rsid w:val="003319BB"/>
    <w:rsid w:val="00331B6C"/>
    <w:rsid w:val="0033205D"/>
    <w:rsid w:val="00332101"/>
    <w:rsid w:val="00332376"/>
    <w:rsid w:val="00332406"/>
    <w:rsid w:val="00332A31"/>
    <w:rsid w:val="00332B54"/>
    <w:rsid w:val="00332F7A"/>
    <w:rsid w:val="00333154"/>
    <w:rsid w:val="00333AC4"/>
    <w:rsid w:val="00333D1B"/>
    <w:rsid w:val="00334374"/>
    <w:rsid w:val="00334800"/>
    <w:rsid w:val="00334C72"/>
    <w:rsid w:val="00334F86"/>
    <w:rsid w:val="00334FE5"/>
    <w:rsid w:val="00335272"/>
    <w:rsid w:val="0033544A"/>
    <w:rsid w:val="003357F1"/>
    <w:rsid w:val="00335C64"/>
    <w:rsid w:val="00335D8E"/>
    <w:rsid w:val="00335EC5"/>
    <w:rsid w:val="003362EE"/>
    <w:rsid w:val="00337395"/>
    <w:rsid w:val="0033754C"/>
    <w:rsid w:val="003375C8"/>
    <w:rsid w:val="00337EBE"/>
    <w:rsid w:val="00340233"/>
    <w:rsid w:val="003406FE"/>
    <w:rsid w:val="003407CB"/>
    <w:rsid w:val="00340B14"/>
    <w:rsid w:val="00340C15"/>
    <w:rsid w:val="00340E91"/>
    <w:rsid w:val="00340E9E"/>
    <w:rsid w:val="00341170"/>
    <w:rsid w:val="00341236"/>
    <w:rsid w:val="003412A8"/>
    <w:rsid w:val="003412BB"/>
    <w:rsid w:val="003414DA"/>
    <w:rsid w:val="0034173B"/>
    <w:rsid w:val="003417F9"/>
    <w:rsid w:val="00341820"/>
    <w:rsid w:val="003418B5"/>
    <w:rsid w:val="00341F73"/>
    <w:rsid w:val="003422E4"/>
    <w:rsid w:val="00342311"/>
    <w:rsid w:val="003424B6"/>
    <w:rsid w:val="0034254D"/>
    <w:rsid w:val="00342E2B"/>
    <w:rsid w:val="00343553"/>
    <w:rsid w:val="00344343"/>
    <w:rsid w:val="0034472C"/>
    <w:rsid w:val="0034499A"/>
    <w:rsid w:val="00345414"/>
    <w:rsid w:val="0034550A"/>
    <w:rsid w:val="00345D73"/>
    <w:rsid w:val="00346696"/>
    <w:rsid w:val="00346B3C"/>
    <w:rsid w:val="00346E01"/>
    <w:rsid w:val="00346E3E"/>
    <w:rsid w:val="00346EA4"/>
    <w:rsid w:val="00347243"/>
    <w:rsid w:val="003475CF"/>
    <w:rsid w:val="0034795A"/>
    <w:rsid w:val="00347D6B"/>
    <w:rsid w:val="003503A6"/>
    <w:rsid w:val="00350428"/>
    <w:rsid w:val="00350704"/>
    <w:rsid w:val="0035080C"/>
    <w:rsid w:val="00350A06"/>
    <w:rsid w:val="00350B2A"/>
    <w:rsid w:val="00350F5C"/>
    <w:rsid w:val="00351302"/>
    <w:rsid w:val="0035141E"/>
    <w:rsid w:val="003517B3"/>
    <w:rsid w:val="00351923"/>
    <w:rsid w:val="00351D93"/>
    <w:rsid w:val="00351FDF"/>
    <w:rsid w:val="00352081"/>
    <w:rsid w:val="003521C6"/>
    <w:rsid w:val="003524BE"/>
    <w:rsid w:val="003529FA"/>
    <w:rsid w:val="0035313D"/>
    <w:rsid w:val="0035334D"/>
    <w:rsid w:val="003537B8"/>
    <w:rsid w:val="003537B9"/>
    <w:rsid w:val="00353927"/>
    <w:rsid w:val="00353A47"/>
    <w:rsid w:val="00353C77"/>
    <w:rsid w:val="00353DA7"/>
    <w:rsid w:val="00353F6A"/>
    <w:rsid w:val="00353FEA"/>
    <w:rsid w:val="003542E8"/>
    <w:rsid w:val="003542F7"/>
    <w:rsid w:val="0035436B"/>
    <w:rsid w:val="00354490"/>
    <w:rsid w:val="00354569"/>
    <w:rsid w:val="00354617"/>
    <w:rsid w:val="0035467F"/>
    <w:rsid w:val="00354773"/>
    <w:rsid w:val="00354966"/>
    <w:rsid w:val="00354AB4"/>
    <w:rsid w:val="00354B23"/>
    <w:rsid w:val="00354B3C"/>
    <w:rsid w:val="00354F7C"/>
    <w:rsid w:val="00355193"/>
    <w:rsid w:val="0035549B"/>
    <w:rsid w:val="00355C67"/>
    <w:rsid w:val="00356144"/>
    <w:rsid w:val="00356377"/>
    <w:rsid w:val="00356567"/>
    <w:rsid w:val="00356763"/>
    <w:rsid w:val="00356924"/>
    <w:rsid w:val="003569C5"/>
    <w:rsid w:val="00356A36"/>
    <w:rsid w:val="00356BD0"/>
    <w:rsid w:val="00356BE7"/>
    <w:rsid w:val="00357014"/>
    <w:rsid w:val="0035715A"/>
    <w:rsid w:val="0035769B"/>
    <w:rsid w:val="0035786E"/>
    <w:rsid w:val="003578F0"/>
    <w:rsid w:val="003578F6"/>
    <w:rsid w:val="003602DC"/>
    <w:rsid w:val="00360394"/>
    <w:rsid w:val="0036046D"/>
    <w:rsid w:val="003605B9"/>
    <w:rsid w:val="00360664"/>
    <w:rsid w:val="00360848"/>
    <w:rsid w:val="00360B4D"/>
    <w:rsid w:val="00360D73"/>
    <w:rsid w:val="00360DA3"/>
    <w:rsid w:val="003610CE"/>
    <w:rsid w:val="00361309"/>
    <w:rsid w:val="00361418"/>
    <w:rsid w:val="00361497"/>
    <w:rsid w:val="00361A34"/>
    <w:rsid w:val="00361BF2"/>
    <w:rsid w:val="00362294"/>
    <w:rsid w:val="003622C5"/>
    <w:rsid w:val="003624EA"/>
    <w:rsid w:val="0036275B"/>
    <w:rsid w:val="003628BD"/>
    <w:rsid w:val="003629CC"/>
    <w:rsid w:val="00362CDA"/>
    <w:rsid w:val="00363475"/>
    <w:rsid w:val="0036370F"/>
    <w:rsid w:val="00363839"/>
    <w:rsid w:val="00363853"/>
    <w:rsid w:val="0036457F"/>
    <w:rsid w:val="0036464C"/>
    <w:rsid w:val="003649F7"/>
    <w:rsid w:val="0036523F"/>
    <w:rsid w:val="00365AC2"/>
    <w:rsid w:val="00365CEE"/>
    <w:rsid w:val="00365D7F"/>
    <w:rsid w:val="00365EAF"/>
    <w:rsid w:val="0036610A"/>
    <w:rsid w:val="00366181"/>
    <w:rsid w:val="0036682C"/>
    <w:rsid w:val="003668D1"/>
    <w:rsid w:val="00366CEC"/>
    <w:rsid w:val="00367051"/>
    <w:rsid w:val="003674A7"/>
    <w:rsid w:val="003674B3"/>
    <w:rsid w:val="00367B8A"/>
    <w:rsid w:val="00367E89"/>
    <w:rsid w:val="00367FC3"/>
    <w:rsid w:val="00370013"/>
    <w:rsid w:val="0037041E"/>
    <w:rsid w:val="003704B7"/>
    <w:rsid w:val="00370592"/>
    <w:rsid w:val="003708CD"/>
    <w:rsid w:val="0037100D"/>
    <w:rsid w:val="003712F5"/>
    <w:rsid w:val="00371301"/>
    <w:rsid w:val="003718EC"/>
    <w:rsid w:val="00371BFC"/>
    <w:rsid w:val="00371D66"/>
    <w:rsid w:val="00371DBD"/>
    <w:rsid w:val="003720A8"/>
    <w:rsid w:val="0037231E"/>
    <w:rsid w:val="00372346"/>
    <w:rsid w:val="003724F5"/>
    <w:rsid w:val="0037268F"/>
    <w:rsid w:val="00372DAB"/>
    <w:rsid w:val="00372F46"/>
    <w:rsid w:val="00372FB9"/>
    <w:rsid w:val="00373145"/>
    <w:rsid w:val="003732F0"/>
    <w:rsid w:val="003733C0"/>
    <w:rsid w:val="0037376B"/>
    <w:rsid w:val="00373DA4"/>
    <w:rsid w:val="003740E9"/>
    <w:rsid w:val="0037421B"/>
    <w:rsid w:val="00374409"/>
    <w:rsid w:val="00374762"/>
    <w:rsid w:val="00374775"/>
    <w:rsid w:val="003758D2"/>
    <w:rsid w:val="00375B8E"/>
    <w:rsid w:val="00375C0D"/>
    <w:rsid w:val="0037618B"/>
    <w:rsid w:val="003762CD"/>
    <w:rsid w:val="00376863"/>
    <w:rsid w:val="003768BE"/>
    <w:rsid w:val="00376E17"/>
    <w:rsid w:val="0037724E"/>
    <w:rsid w:val="00377492"/>
    <w:rsid w:val="0037767B"/>
    <w:rsid w:val="003777F5"/>
    <w:rsid w:val="00377F68"/>
    <w:rsid w:val="003801DE"/>
    <w:rsid w:val="003802A0"/>
    <w:rsid w:val="0038044F"/>
    <w:rsid w:val="00380B1C"/>
    <w:rsid w:val="00380BD7"/>
    <w:rsid w:val="00381263"/>
    <w:rsid w:val="00381508"/>
    <w:rsid w:val="0038153C"/>
    <w:rsid w:val="003818A3"/>
    <w:rsid w:val="00381B9C"/>
    <w:rsid w:val="00381D14"/>
    <w:rsid w:val="00381E71"/>
    <w:rsid w:val="0038221C"/>
    <w:rsid w:val="00382626"/>
    <w:rsid w:val="003827C2"/>
    <w:rsid w:val="003827FC"/>
    <w:rsid w:val="00382897"/>
    <w:rsid w:val="00382956"/>
    <w:rsid w:val="003838DF"/>
    <w:rsid w:val="00383A43"/>
    <w:rsid w:val="00383BAA"/>
    <w:rsid w:val="00383BAC"/>
    <w:rsid w:val="00383C18"/>
    <w:rsid w:val="00383D5A"/>
    <w:rsid w:val="003841FC"/>
    <w:rsid w:val="0038420B"/>
    <w:rsid w:val="0038430B"/>
    <w:rsid w:val="00384583"/>
    <w:rsid w:val="00384BA1"/>
    <w:rsid w:val="00384BD4"/>
    <w:rsid w:val="00384F88"/>
    <w:rsid w:val="003852CE"/>
    <w:rsid w:val="003853B3"/>
    <w:rsid w:val="003857C1"/>
    <w:rsid w:val="00385D5B"/>
    <w:rsid w:val="00385E8E"/>
    <w:rsid w:val="00386165"/>
    <w:rsid w:val="00386190"/>
    <w:rsid w:val="0038656B"/>
    <w:rsid w:val="003867C2"/>
    <w:rsid w:val="003868D5"/>
    <w:rsid w:val="00386972"/>
    <w:rsid w:val="00386CE9"/>
    <w:rsid w:val="00386E9B"/>
    <w:rsid w:val="00386EE7"/>
    <w:rsid w:val="0038713A"/>
    <w:rsid w:val="00387254"/>
    <w:rsid w:val="003872F8"/>
    <w:rsid w:val="0038743D"/>
    <w:rsid w:val="00387D97"/>
    <w:rsid w:val="00387F2F"/>
    <w:rsid w:val="003900F1"/>
    <w:rsid w:val="0039025D"/>
    <w:rsid w:val="00390307"/>
    <w:rsid w:val="00390340"/>
    <w:rsid w:val="003906A6"/>
    <w:rsid w:val="00390D3D"/>
    <w:rsid w:val="0039126B"/>
    <w:rsid w:val="00391395"/>
    <w:rsid w:val="0039142B"/>
    <w:rsid w:val="003914C8"/>
    <w:rsid w:val="00391621"/>
    <w:rsid w:val="00391817"/>
    <w:rsid w:val="00391840"/>
    <w:rsid w:val="00391AA4"/>
    <w:rsid w:val="0039206A"/>
    <w:rsid w:val="0039214D"/>
    <w:rsid w:val="00392544"/>
    <w:rsid w:val="00392692"/>
    <w:rsid w:val="0039295A"/>
    <w:rsid w:val="00392A6D"/>
    <w:rsid w:val="00392A89"/>
    <w:rsid w:val="00392F81"/>
    <w:rsid w:val="00393362"/>
    <w:rsid w:val="003935B4"/>
    <w:rsid w:val="0039369C"/>
    <w:rsid w:val="003936A2"/>
    <w:rsid w:val="00393A7A"/>
    <w:rsid w:val="00393B88"/>
    <w:rsid w:val="00393D4C"/>
    <w:rsid w:val="00393ED1"/>
    <w:rsid w:val="00393F9E"/>
    <w:rsid w:val="0039453A"/>
    <w:rsid w:val="0039486A"/>
    <w:rsid w:val="003949A4"/>
    <w:rsid w:val="003949E5"/>
    <w:rsid w:val="00394B69"/>
    <w:rsid w:val="00394E90"/>
    <w:rsid w:val="003957AD"/>
    <w:rsid w:val="00395D03"/>
    <w:rsid w:val="00395E82"/>
    <w:rsid w:val="00395ECA"/>
    <w:rsid w:val="003968AA"/>
    <w:rsid w:val="003968CB"/>
    <w:rsid w:val="00396B80"/>
    <w:rsid w:val="003977DE"/>
    <w:rsid w:val="003978C1"/>
    <w:rsid w:val="00397900"/>
    <w:rsid w:val="00397984"/>
    <w:rsid w:val="003A04A8"/>
    <w:rsid w:val="003A050F"/>
    <w:rsid w:val="003A059E"/>
    <w:rsid w:val="003A0B2C"/>
    <w:rsid w:val="003A0B55"/>
    <w:rsid w:val="003A0B81"/>
    <w:rsid w:val="003A1001"/>
    <w:rsid w:val="003A171D"/>
    <w:rsid w:val="003A1EE2"/>
    <w:rsid w:val="003A205D"/>
    <w:rsid w:val="003A206E"/>
    <w:rsid w:val="003A217E"/>
    <w:rsid w:val="003A2731"/>
    <w:rsid w:val="003A2A7A"/>
    <w:rsid w:val="003A2ADA"/>
    <w:rsid w:val="003A2DA9"/>
    <w:rsid w:val="003A2DE5"/>
    <w:rsid w:val="003A375B"/>
    <w:rsid w:val="003A3AF5"/>
    <w:rsid w:val="003A3D7E"/>
    <w:rsid w:val="003A3DC0"/>
    <w:rsid w:val="003A3DED"/>
    <w:rsid w:val="003A4102"/>
    <w:rsid w:val="003A41F3"/>
    <w:rsid w:val="003A44E1"/>
    <w:rsid w:val="003A4564"/>
    <w:rsid w:val="003A46C6"/>
    <w:rsid w:val="003A476D"/>
    <w:rsid w:val="003A4ACC"/>
    <w:rsid w:val="003A4DFF"/>
    <w:rsid w:val="003A4F0D"/>
    <w:rsid w:val="003A5302"/>
    <w:rsid w:val="003A54AB"/>
    <w:rsid w:val="003A6283"/>
    <w:rsid w:val="003A6667"/>
    <w:rsid w:val="003A6AD0"/>
    <w:rsid w:val="003A6D21"/>
    <w:rsid w:val="003A7034"/>
    <w:rsid w:val="003A71DD"/>
    <w:rsid w:val="003A7894"/>
    <w:rsid w:val="003A7B44"/>
    <w:rsid w:val="003A7CFB"/>
    <w:rsid w:val="003B0152"/>
    <w:rsid w:val="003B03CE"/>
    <w:rsid w:val="003B03FE"/>
    <w:rsid w:val="003B0415"/>
    <w:rsid w:val="003B07A5"/>
    <w:rsid w:val="003B0C0E"/>
    <w:rsid w:val="003B0E35"/>
    <w:rsid w:val="003B14B1"/>
    <w:rsid w:val="003B156D"/>
    <w:rsid w:val="003B15F8"/>
    <w:rsid w:val="003B1731"/>
    <w:rsid w:val="003B190C"/>
    <w:rsid w:val="003B1AA7"/>
    <w:rsid w:val="003B1B77"/>
    <w:rsid w:val="003B1B82"/>
    <w:rsid w:val="003B2118"/>
    <w:rsid w:val="003B2195"/>
    <w:rsid w:val="003B21D1"/>
    <w:rsid w:val="003B21E9"/>
    <w:rsid w:val="003B227C"/>
    <w:rsid w:val="003B2AD8"/>
    <w:rsid w:val="003B2BB2"/>
    <w:rsid w:val="003B3474"/>
    <w:rsid w:val="003B3661"/>
    <w:rsid w:val="003B39D7"/>
    <w:rsid w:val="003B3B06"/>
    <w:rsid w:val="003B3BC4"/>
    <w:rsid w:val="003B3DE8"/>
    <w:rsid w:val="003B40D4"/>
    <w:rsid w:val="003B424F"/>
    <w:rsid w:val="003B475B"/>
    <w:rsid w:val="003B4A24"/>
    <w:rsid w:val="003B4C2F"/>
    <w:rsid w:val="003B4D38"/>
    <w:rsid w:val="003B4EAC"/>
    <w:rsid w:val="003B4FB3"/>
    <w:rsid w:val="003B4FB6"/>
    <w:rsid w:val="003B50D3"/>
    <w:rsid w:val="003B5495"/>
    <w:rsid w:val="003B5ED8"/>
    <w:rsid w:val="003B5F1E"/>
    <w:rsid w:val="003B65D7"/>
    <w:rsid w:val="003B65EF"/>
    <w:rsid w:val="003B67F0"/>
    <w:rsid w:val="003B6D62"/>
    <w:rsid w:val="003B6D97"/>
    <w:rsid w:val="003B6EAF"/>
    <w:rsid w:val="003B6EB1"/>
    <w:rsid w:val="003B705C"/>
    <w:rsid w:val="003B71FE"/>
    <w:rsid w:val="003B7237"/>
    <w:rsid w:val="003B7678"/>
    <w:rsid w:val="003B7E4B"/>
    <w:rsid w:val="003C0524"/>
    <w:rsid w:val="003C0E75"/>
    <w:rsid w:val="003C106C"/>
    <w:rsid w:val="003C1366"/>
    <w:rsid w:val="003C1589"/>
    <w:rsid w:val="003C2316"/>
    <w:rsid w:val="003C23D2"/>
    <w:rsid w:val="003C2737"/>
    <w:rsid w:val="003C2864"/>
    <w:rsid w:val="003C2A40"/>
    <w:rsid w:val="003C2BAD"/>
    <w:rsid w:val="003C35A8"/>
    <w:rsid w:val="003C3C54"/>
    <w:rsid w:val="003C3DEA"/>
    <w:rsid w:val="003C3E1D"/>
    <w:rsid w:val="003C3EDD"/>
    <w:rsid w:val="003C3FDE"/>
    <w:rsid w:val="003C41AC"/>
    <w:rsid w:val="003C4402"/>
    <w:rsid w:val="003C455A"/>
    <w:rsid w:val="003C457B"/>
    <w:rsid w:val="003C4EDD"/>
    <w:rsid w:val="003C512C"/>
    <w:rsid w:val="003C52D7"/>
    <w:rsid w:val="003C5580"/>
    <w:rsid w:val="003C55F2"/>
    <w:rsid w:val="003C5958"/>
    <w:rsid w:val="003C63B9"/>
    <w:rsid w:val="003C63FA"/>
    <w:rsid w:val="003C64B8"/>
    <w:rsid w:val="003C64BA"/>
    <w:rsid w:val="003C669D"/>
    <w:rsid w:val="003C67A4"/>
    <w:rsid w:val="003C67D2"/>
    <w:rsid w:val="003C69D7"/>
    <w:rsid w:val="003C6B94"/>
    <w:rsid w:val="003C7550"/>
    <w:rsid w:val="003C787D"/>
    <w:rsid w:val="003D0015"/>
    <w:rsid w:val="003D03DC"/>
    <w:rsid w:val="003D0C08"/>
    <w:rsid w:val="003D0F0B"/>
    <w:rsid w:val="003D0FE0"/>
    <w:rsid w:val="003D1056"/>
    <w:rsid w:val="003D1088"/>
    <w:rsid w:val="003D11BC"/>
    <w:rsid w:val="003D1647"/>
    <w:rsid w:val="003D1E0B"/>
    <w:rsid w:val="003D1E91"/>
    <w:rsid w:val="003D209B"/>
    <w:rsid w:val="003D20D3"/>
    <w:rsid w:val="003D21BC"/>
    <w:rsid w:val="003D22CE"/>
    <w:rsid w:val="003D267A"/>
    <w:rsid w:val="003D29B3"/>
    <w:rsid w:val="003D2A4D"/>
    <w:rsid w:val="003D2A7C"/>
    <w:rsid w:val="003D2CC9"/>
    <w:rsid w:val="003D2F31"/>
    <w:rsid w:val="003D333E"/>
    <w:rsid w:val="003D345E"/>
    <w:rsid w:val="003D34A1"/>
    <w:rsid w:val="003D3820"/>
    <w:rsid w:val="003D39D5"/>
    <w:rsid w:val="003D3B90"/>
    <w:rsid w:val="003D3F6B"/>
    <w:rsid w:val="003D478D"/>
    <w:rsid w:val="003D4944"/>
    <w:rsid w:val="003D49D4"/>
    <w:rsid w:val="003D4D60"/>
    <w:rsid w:val="003D50F8"/>
    <w:rsid w:val="003D5442"/>
    <w:rsid w:val="003D557E"/>
    <w:rsid w:val="003D5672"/>
    <w:rsid w:val="003D578E"/>
    <w:rsid w:val="003D584E"/>
    <w:rsid w:val="003D5C5A"/>
    <w:rsid w:val="003D5CB6"/>
    <w:rsid w:val="003D5E4F"/>
    <w:rsid w:val="003D60CC"/>
    <w:rsid w:val="003D61F6"/>
    <w:rsid w:val="003D6410"/>
    <w:rsid w:val="003D6678"/>
    <w:rsid w:val="003D68A9"/>
    <w:rsid w:val="003D68E8"/>
    <w:rsid w:val="003D694F"/>
    <w:rsid w:val="003D6CEF"/>
    <w:rsid w:val="003D70FE"/>
    <w:rsid w:val="003D7266"/>
    <w:rsid w:val="003D7773"/>
    <w:rsid w:val="003D7FAD"/>
    <w:rsid w:val="003E0096"/>
    <w:rsid w:val="003E0141"/>
    <w:rsid w:val="003E04EA"/>
    <w:rsid w:val="003E0D51"/>
    <w:rsid w:val="003E0F39"/>
    <w:rsid w:val="003E1573"/>
    <w:rsid w:val="003E15C1"/>
    <w:rsid w:val="003E16C7"/>
    <w:rsid w:val="003E18BF"/>
    <w:rsid w:val="003E19C3"/>
    <w:rsid w:val="003E1A1B"/>
    <w:rsid w:val="003E1B7E"/>
    <w:rsid w:val="003E1E03"/>
    <w:rsid w:val="003E1EED"/>
    <w:rsid w:val="003E1FE2"/>
    <w:rsid w:val="003E2257"/>
    <w:rsid w:val="003E27A6"/>
    <w:rsid w:val="003E2F7C"/>
    <w:rsid w:val="003E3076"/>
    <w:rsid w:val="003E30CF"/>
    <w:rsid w:val="003E346E"/>
    <w:rsid w:val="003E3790"/>
    <w:rsid w:val="003E399D"/>
    <w:rsid w:val="003E4198"/>
    <w:rsid w:val="003E4386"/>
    <w:rsid w:val="003E4609"/>
    <w:rsid w:val="003E46A7"/>
    <w:rsid w:val="003E4B88"/>
    <w:rsid w:val="003E5249"/>
    <w:rsid w:val="003E530F"/>
    <w:rsid w:val="003E5672"/>
    <w:rsid w:val="003E5682"/>
    <w:rsid w:val="003E5A04"/>
    <w:rsid w:val="003E62E3"/>
    <w:rsid w:val="003E6726"/>
    <w:rsid w:val="003E691B"/>
    <w:rsid w:val="003E6963"/>
    <w:rsid w:val="003E6BBA"/>
    <w:rsid w:val="003E6BF2"/>
    <w:rsid w:val="003E6D54"/>
    <w:rsid w:val="003E6F6A"/>
    <w:rsid w:val="003E70B0"/>
    <w:rsid w:val="003E7151"/>
    <w:rsid w:val="003E7403"/>
    <w:rsid w:val="003E757D"/>
    <w:rsid w:val="003E7D04"/>
    <w:rsid w:val="003E7F46"/>
    <w:rsid w:val="003F002F"/>
    <w:rsid w:val="003F026A"/>
    <w:rsid w:val="003F0576"/>
    <w:rsid w:val="003F06CD"/>
    <w:rsid w:val="003F07D1"/>
    <w:rsid w:val="003F0AE3"/>
    <w:rsid w:val="003F0AF9"/>
    <w:rsid w:val="003F0C0A"/>
    <w:rsid w:val="003F0C50"/>
    <w:rsid w:val="003F0CCA"/>
    <w:rsid w:val="003F0D7C"/>
    <w:rsid w:val="003F0F11"/>
    <w:rsid w:val="003F10B8"/>
    <w:rsid w:val="003F1923"/>
    <w:rsid w:val="003F1AB6"/>
    <w:rsid w:val="003F1AF8"/>
    <w:rsid w:val="003F218D"/>
    <w:rsid w:val="003F2205"/>
    <w:rsid w:val="003F226A"/>
    <w:rsid w:val="003F23F7"/>
    <w:rsid w:val="003F23FE"/>
    <w:rsid w:val="003F249E"/>
    <w:rsid w:val="003F2752"/>
    <w:rsid w:val="003F2775"/>
    <w:rsid w:val="003F27BB"/>
    <w:rsid w:val="003F2930"/>
    <w:rsid w:val="003F2A49"/>
    <w:rsid w:val="003F3042"/>
    <w:rsid w:val="003F30BA"/>
    <w:rsid w:val="003F36CF"/>
    <w:rsid w:val="003F3917"/>
    <w:rsid w:val="003F3FEC"/>
    <w:rsid w:val="003F4587"/>
    <w:rsid w:val="003F4778"/>
    <w:rsid w:val="003F4BB6"/>
    <w:rsid w:val="003F4D3D"/>
    <w:rsid w:val="003F4F5D"/>
    <w:rsid w:val="003F5037"/>
    <w:rsid w:val="003F50C3"/>
    <w:rsid w:val="003F58C4"/>
    <w:rsid w:val="003F5B04"/>
    <w:rsid w:val="003F5C18"/>
    <w:rsid w:val="003F5C36"/>
    <w:rsid w:val="003F5EC3"/>
    <w:rsid w:val="003F5EC8"/>
    <w:rsid w:val="003F5F9B"/>
    <w:rsid w:val="003F60CD"/>
    <w:rsid w:val="003F63F8"/>
    <w:rsid w:val="003F64B5"/>
    <w:rsid w:val="003F657A"/>
    <w:rsid w:val="003F6AD1"/>
    <w:rsid w:val="003F7232"/>
    <w:rsid w:val="003F72D5"/>
    <w:rsid w:val="003F7365"/>
    <w:rsid w:val="003F77A3"/>
    <w:rsid w:val="00400530"/>
    <w:rsid w:val="004006DB"/>
    <w:rsid w:val="00400861"/>
    <w:rsid w:val="00400C7B"/>
    <w:rsid w:val="004012EC"/>
    <w:rsid w:val="004019E6"/>
    <w:rsid w:val="00401B40"/>
    <w:rsid w:val="00401BF6"/>
    <w:rsid w:val="00401C0D"/>
    <w:rsid w:val="00401C20"/>
    <w:rsid w:val="00401C48"/>
    <w:rsid w:val="00401D08"/>
    <w:rsid w:val="00401D27"/>
    <w:rsid w:val="00402090"/>
    <w:rsid w:val="0040216B"/>
    <w:rsid w:val="004025F9"/>
    <w:rsid w:val="00402AE1"/>
    <w:rsid w:val="00402BB8"/>
    <w:rsid w:val="00402E00"/>
    <w:rsid w:val="00402E01"/>
    <w:rsid w:val="00402FA6"/>
    <w:rsid w:val="004031AC"/>
    <w:rsid w:val="004035F9"/>
    <w:rsid w:val="00403CDA"/>
    <w:rsid w:val="004042D9"/>
    <w:rsid w:val="00404330"/>
    <w:rsid w:val="0040439A"/>
    <w:rsid w:val="0040462C"/>
    <w:rsid w:val="00404BE4"/>
    <w:rsid w:val="00404F1B"/>
    <w:rsid w:val="0040505A"/>
    <w:rsid w:val="004052A1"/>
    <w:rsid w:val="0040531B"/>
    <w:rsid w:val="0040532F"/>
    <w:rsid w:val="00405796"/>
    <w:rsid w:val="00405A2C"/>
    <w:rsid w:val="00405B12"/>
    <w:rsid w:val="0040619B"/>
    <w:rsid w:val="00406628"/>
    <w:rsid w:val="00406637"/>
    <w:rsid w:val="00406680"/>
    <w:rsid w:val="0040689B"/>
    <w:rsid w:val="00406D36"/>
    <w:rsid w:val="00406F0F"/>
    <w:rsid w:val="00407609"/>
    <w:rsid w:val="00407A8D"/>
    <w:rsid w:val="00407D09"/>
    <w:rsid w:val="00407D4D"/>
    <w:rsid w:val="004101BA"/>
    <w:rsid w:val="004104E4"/>
    <w:rsid w:val="00410A46"/>
    <w:rsid w:val="00410E73"/>
    <w:rsid w:val="004110E7"/>
    <w:rsid w:val="004111D4"/>
    <w:rsid w:val="00411261"/>
    <w:rsid w:val="004115B4"/>
    <w:rsid w:val="004116DA"/>
    <w:rsid w:val="0041170A"/>
    <w:rsid w:val="0041175C"/>
    <w:rsid w:val="0041199E"/>
    <w:rsid w:val="00411ABE"/>
    <w:rsid w:val="00411B6D"/>
    <w:rsid w:val="00411C56"/>
    <w:rsid w:val="00411EDB"/>
    <w:rsid w:val="00411F41"/>
    <w:rsid w:val="00412150"/>
    <w:rsid w:val="0041239D"/>
    <w:rsid w:val="00412E32"/>
    <w:rsid w:val="00413140"/>
    <w:rsid w:val="00413587"/>
    <w:rsid w:val="00413BE1"/>
    <w:rsid w:val="00413BF7"/>
    <w:rsid w:val="00413D72"/>
    <w:rsid w:val="00414061"/>
    <w:rsid w:val="00414072"/>
    <w:rsid w:val="004143F9"/>
    <w:rsid w:val="00414D89"/>
    <w:rsid w:val="00414E03"/>
    <w:rsid w:val="00414E1D"/>
    <w:rsid w:val="0041500C"/>
    <w:rsid w:val="0041515C"/>
    <w:rsid w:val="004154AB"/>
    <w:rsid w:val="00415667"/>
    <w:rsid w:val="004158FF"/>
    <w:rsid w:val="00415E62"/>
    <w:rsid w:val="00415E8A"/>
    <w:rsid w:val="004162A8"/>
    <w:rsid w:val="004162BF"/>
    <w:rsid w:val="0041642F"/>
    <w:rsid w:val="00416EB0"/>
    <w:rsid w:val="004170E9"/>
    <w:rsid w:val="0041764D"/>
    <w:rsid w:val="004177EF"/>
    <w:rsid w:val="00417D0C"/>
    <w:rsid w:val="00417F56"/>
    <w:rsid w:val="0042006C"/>
    <w:rsid w:val="004204F7"/>
    <w:rsid w:val="00420506"/>
    <w:rsid w:val="00420676"/>
    <w:rsid w:val="004207D3"/>
    <w:rsid w:val="00420941"/>
    <w:rsid w:val="0042099A"/>
    <w:rsid w:val="00420A3E"/>
    <w:rsid w:val="00420C71"/>
    <w:rsid w:val="00420C79"/>
    <w:rsid w:val="0042108B"/>
    <w:rsid w:val="00421226"/>
    <w:rsid w:val="00421A61"/>
    <w:rsid w:val="00421B49"/>
    <w:rsid w:val="00422269"/>
    <w:rsid w:val="0042245B"/>
    <w:rsid w:val="004225C1"/>
    <w:rsid w:val="00422844"/>
    <w:rsid w:val="00422D02"/>
    <w:rsid w:val="00422FC4"/>
    <w:rsid w:val="004233BD"/>
    <w:rsid w:val="004234D2"/>
    <w:rsid w:val="00423863"/>
    <w:rsid w:val="00423AD3"/>
    <w:rsid w:val="00423BEC"/>
    <w:rsid w:val="00423F87"/>
    <w:rsid w:val="004240F3"/>
    <w:rsid w:val="004241A9"/>
    <w:rsid w:val="00424213"/>
    <w:rsid w:val="00424682"/>
    <w:rsid w:val="004246A2"/>
    <w:rsid w:val="0042476B"/>
    <w:rsid w:val="004248E9"/>
    <w:rsid w:val="004248F1"/>
    <w:rsid w:val="00424C36"/>
    <w:rsid w:val="00424E21"/>
    <w:rsid w:val="00425130"/>
    <w:rsid w:val="00425419"/>
    <w:rsid w:val="0042584E"/>
    <w:rsid w:val="00425C86"/>
    <w:rsid w:val="00425F23"/>
    <w:rsid w:val="00426AD0"/>
    <w:rsid w:val="00426E42"/>
    <w:rsid w:val="00427012"/>
    <w:rsid w:val="00427245"/>
    <w:rsid w:val="00427687"/>
    <w:rsid w:val="00430233"/>
    <w:rsid w:val="0043048D"/>
    <w:rsid w:val="0043049C"/>
    <w:rsid w:val="00430A7F"/>
    <w:rsid w:val="00430A97"/>
    <w:rsid w:val="00430B06"/>
    <w:rsid w:val="00430C44"/>
    <w:rsid w:val="00430E9D"/>
    <w:rsid w:val="00430F90"/>
    <w:rsid w:val="004310B4"/>
    <w:rsid w:val="0043122F"/>
    <w:rsid w:val="0043184D"/>
    <w:rsid w:val="00431937"/>
    <w:rsid w:val="00431B2A"/>
    <w:rsid w:val="00431CA1"/>
    <w:rsid w:val="00431CAD"/>
    <w:rsid w:val="00431E0B"/>
    <w:rsid w:val="0043276A"/>
    <w:rsid w:val="00432888"/>
    <w:rsid w:val="00433112"/>
    <w:rsid w:val="0043356E"/>
    <w:rsid w:val="004339A2"/>
    <w:rsid w:val="00433DC7"/>
    <w:rsid w:val="00433FDB"/>
    <w:rsid w:val="00434705"/>
    <w:rsid w:val="004348E6"/>
    <w:rsid w:val="0043490E"/>
    <w:rsid w:val="00434B31"/>
    <w:rsid w:val="00435057"/>
    <w:rsid w:val="004357FC"/>
    <w:rsid w:val="00435EBF"/>
    <w:rsid w:val="00436323"/>
    <w:rsid w:val="00436903"/>
    <w:rsid w:val="0043698A"/>
    <w:rsid w:val="00436A06"/>
    <w:rsid w:val="00436D09"/>
    <w:rsid w:val="00436F09"/>
    <w:rsid w:val="00437787"/>
    <w:rsid w:val="0043798E"/>
    <w:rsid w:val="00437A15"/>
    <w:rsid w:val="00437C84"/>
    <w:rsid w:val="00437CE0"/>
    <w:rsid w:val="00437D65"/>
    <w:rsid w:val="00440246"/>
    <w:rsid w:val="00440392"/>
    <w:rsid w:val="004403B9"/>
    <w:rsid w:val="00440788"/>
    <w:rsid w:val="004407B7"/>
    <w:rsid w:val="00440CC0"/>
    <w:rsid w:val="00440DA2"/>
    <w:rsid w:val="00441287"/>
    <w:rsid w:val="004417AA"/>
    <w:rsid w:val="00441C7C"/>
    <w:rsid w:val="00442082"/>
    <w:rsid w:val="00442110"/>
    <w:rsid w:val="004439C6"/>
    <w:rsid w:val="00443F1B"/>
    <w:rsid w:val="004446CC"/>
    <w:rsid w:val="00444747"/>
    <w:rsid w:val="00444E0A"/>
    <w:rsid w:val="0044517E"/>
    <w:rsid w:val="00445691"/>
    <w:rsid w:val="0044590D"/>
    <w:rsid w:val="00445969"/>
    <w:rsid w:val="00445B4F"/>
    <w:rsid w:val="00445C21"/>
    <w:rsid w:val="00445C71"/>
    <w:rsid w:val="00445EC5"/>
    <w:rsid w:val="0044636E"/>
    <w:rsid w:val="004463C8"/>
    <w:rsid w:val="004464DB"/>
    <w:rsid w:val="0044676A"/>
    <w:rsid w:val="00446779"/>
    <w:rsid w:val="004469ED"/>
    <w:rsid w:val="004474D9"/>
    <w:rsid w:val="004476C5"/>
    <w:rsid w:val="00447A39"/>
    <w:rsid w:val="00447E8C"/>
    <w:rsid w:val="004502E6"/>
    <w:rsid w:val="00450496"/>
    <w:rsid w:val="004505D7"/>
    <w:rsid w:val="004507B9"/>
    <w:rsid w:val="0045089B"/>
    <w:rsid w:val="00450ADA"/>
    <w:rsid w:val="00450E90"/>
    <w:rsid w:val="00451195"/>
    <w:rsid w:val="004514AF"/>
    <w:rsid w:val="004517AD"/>
    <w:rsid w:val="0045194A"/>
    <w:rsid w:val="00451B0B"/>
    <w:rsid w:val="00451CC7"/>
    <w:rsid w:val="00451CE1"/>
    <w:rsid w:val="00451D89"/>
    <w:rsid w:val="00451DB0"/>
    <w:rsid w:val="004521C4"/>
    <w:rsid w:val="00452337"/>
    <w:rsid w:val="004531F3"/>
    <w:rsid w:val="00453266"/>
    <w:rsid w:val="0045332E"/>
    <w:rsid w:val="004535A7"/>
    <w:rsid w:val="0045396D"/>
    <w:rsid w:val="00453AF5"/>
    <w:rsid w:val="004549FF"/>
    <w:rsid w:val="00454DA2"/>
    <w:rsid w:val="00454F5A"/>
    <w:rsid w:val="00454F63"/>
    <w:rsid w:val="00455010"/>
    <w:rsid w:val="004552A4"/>
    <w:rsid w:val="004556C1"/>
    <w:rsid w:val="00455D5C"/>
    <w:rsid w:val="00455F10"/>
    <w:rsid w:val="004562D4"/>
    <w:rsid w:val="004562DF"/>
    <w:rsid w:val="0045646A"/>
    <w:rsid w:val="004564B1"/>
    <w:rsid w:val="004569CC"/>
    <w:rsid w:val="004569E3"/>
    <w:rsid w:val="00456BCC"/>
    <w:rsid w:val="004572C9"/>
    <w:rsid w:val="0045731A"/>
    <w:rsid w:val="004574CF"/>
    <w:rsid w:val="004575E5"/>
    <w:rsid w:val="0045764D"/>
    <w:rsid w:val="00457711"/>
    <w:rsid w:val="004578D3"/>
    <w:rsid w:val="004602DD"/>
    <w:rsid w:val="004603FD"/>
    <w:rsid w:val="00460596"/>
    <w:rsid w:val="00460609"/>
    <w:rsid w:val="0046061D"/>
    <w:rsid w:val="00460642"/>
    <w:rsid w:val="00460B72"/>
    <w:rsid w:val="00460C07"/>
    <w:rsid w:val="00460C8B"/>
    <w:rsid w:val="00460D8D"/>
    <w:rsid w:val="00460F37"/>
    <w:rsid w:val="00460F99"/>
    <w:rsid w:val="00461843"/>
    <w:rsid w:val="00461A0D"/>
    <w:rsid w:val="00461B82"/>
    <w:rsid w:val="00461D4D"/>
    <w:rsid w:val="00462129"/>
    <w:rsid w:val="00462249"/>
    <w:rsid w:val="004633A5"/>
    <w:rsid w:val="004636DD"/>
    <w:rsid w:val="00463887"/>
    <w:rsid w:val="00463CAA"/>
    <w:rsid w:val="00464073"/>
    <w:rsid w:val="00464397"/>
    <w:rsid w:val="0046446C"/>
    <w:rsid w:val="00464894"/>
    <w:rsid w:val="00464A9F"/>
    <w:rsid w:val="00465003"/>
    <w:rsid w:val="004652EE"/>
    <w:rsid w:val="004654EE"/>
    <w:rsid w:val="00465751"/>
    <w:rsid w:val="00465904"/>
    <w:rsid w:val="004659B9"/>
    <w:rsid w:val="00465A43"/>
    <w:rsid w:val="00465C29"/>
    <w:rsid w:val="004660D5"/>
    <w:rsid w:val="0046622F"/>
    <w:rsid w:val="004667FF"/>
    <w:rsid w:val="00466851"/>
    <w:rsid w:val="00466ABE"/>
    <w:rsid w:val="00466DD8"/>
    <w:rsid w:val="00466E8B"/>
    <w:rsid w:val="00466F50"/>
    <w:rsid w:val="00467109"/>
    <w:rsid w:val="0046719A"/>
    <w:rsid w:val="0046757F"/>
    <w:rsid w:val="00467587"/>
    <w:rsid w:val="004675E3"/>
    <w:rsid w:val="0046762D"/>
    <w:rsid w:val="00467787"/>
    <w:rsid w:val="004678A6"/>
    <w:rsid w:val="00467A54"/>
    <w:rsid w:val="00467ACE"/>
    <w:rsid w:val="00467D99"/>
    <w:rsid w:val="0047010D"/>
    <w:rsid w:val="00470468"/>
    <w:rsid w:val="004704AF"/>
    <w:rsid w:val="00470610"/>
    <w:rsid w:val="004707A2"/>
    <w:rsid w:val="00470B9D"/>
    <w:rsid w:val="00470C75"/>
    <w:rsid w:val="00470F0A"/>
    <w:rsid w:val="00471047"/>
    <w:rsid w:val="00471050"/>
    <w:rsid w:val="00471062"/>
    <w:rsid w:val="004710E4"/>
    <w:rsid w:val="004713A7"/>
    <w:rsid w:val="0047195B"/>
    <w:rsid w:val="00471C43"/>
    <w:rsid w:val="00472071"/>
    <w:rsid w:val="0047231F"/>
    <w:rsid w:val="00472337"/>
    <w:rsid w:val="004724D2"/>
    <w:rsid w:val="004726C0"/>
    <w:rsid w:val="004727B9"/>
    <w:rsid w:val="00472B6E"/>
    <w:rsid w:val="00472FFF"/>
    <w:rsid w:val="00473163"/>
    <w:rsid w:val="00473172"/>
    <w:rsid w:val="0047357D"/>
    <w:rsid w:val="00473CD0"/>
    <w:rsid w:val="00473CE7"/>
    <w:rsid w:val="00473F7D"/>
    <w:rsid w:val="00474101"/>
    <w:rsid w:val="004744CD"/>
    <w:rsid w:val="00474BF2"/>
    <w:rsid w:val="00474BF9"/>
    <w:rsid w:val="00474C30"/>
    <w:rsid w:val="00474CB2"/>
    <w:rsid w:val="00474CF0"/>
    <w:rsid w:val="00474E91"/>
    <w:rsid w:val="00475120"/>
    <w:rsid w:val="00475741"/>
    <w:rsid w:val="0047583E"/>
    <w:rsid w:val="00475C80"/>
    <w:rsid w:val="00475D1D"/>
    <w:rsid w:val="00475F93"/>
    <w:rsid w:val="004761B1"/>
    <w:rsid w:val="004765FB"/>
    <w:rsid w:val="004766FA"/>
    <w:rsid w:val="00476F89"/>
    <w:rsid w:val="0047733F"/>
    <w:rsid w:val="004779E8"/>
    <w:rsid w:val="00477AA9"/>
    <w:rsid w:val="00477B6C"/>
    <w:rsid w:val="00477BF9"/>
    <w:rsid w:val="00477C74"/>
    <w:rsid w:val="00477CB8"/>
    <w:rsid w:val="00477D08"/>
    <w:rsid w:val="00477E36"/>
    <w:rsid w:val="00477F26"/>
    <w:rsid w:val="004800EE"/>
    <w:rsid w:val="004802E9"/>
    <w:rsid w:val="004804F7"/>
    <w:rsid w:val="00480BDE"/>
    <w:rsid w:val="00480C77"/>
    <w:rsid w:val="00480D79"/>
    <w:rsid w:val="0048112A"/>
    <w:rsid w:val="004814CC"/>
    <w:rsid w:val="0048171E"/>
    <w:rsid w:val="00481777"/>
    <w:rsid w:val="00481934"/>
    <w:rsid w:val="00482348"/>
    <w:rsid w:val="00482A61"/>
    <w:rsid w:val="00483054"/>
    <w:rsid w:val="00483539"/>
    <w:rsid w:val="004835FE"/>
    <w:rsid w:val="00483911"/>
    <w:rsid w:val="00483B3C"/>
    <w:rsid w:val="00483BE1"/>
    <w:rsid w:val="00483CA1"/>
    <w:rsid w:val="00483D4F"/>
    <w:rsid w:val="00484470"/>
    <w:rsid w:val="00484B94"/>
    <w:rsid w:val="00484CEA"/>
    <w:rsid w:val="00485261"/>
    <w:rsid w:val="0048548E"/>
    <w:rsid w:val="0048552A"/>
    <w:rsid w:val="004855F0"/>
    <w:rsid w:val="00486105"/>
    <w:rsid w:val="0048634C"/>
    <w:rsid w:val="00486BD0"/>
    <w:rsid w:val="00487620"/>
    <w:rsid w:val="004877D0"/>
    <w:rsid w:val="00487817"/>
    <w:rsid w:val="00487BD4"/>
    <w:rsid w:val="00487E18"/>
    <w:rsid w:val="00487FE0"/>
    <w:rsid w:val="004910F9"/>
    <w:rsid w:val="00491251"/>
    <w:rsid w:val="00491316"/>
    <w:rsid w:val="004914B9"/>
    <w:rsid w:val="004915F4"/>
    <w:rsid w:val="0049169C"/>
    <w:rsid w:val="0049183C"/>
    <w:rsid w:val="00491C06"/>
    <w:rsid w:val="0049234E"/>
    <w:rsid w:val="004931D1"/>
    <w:rsid w:val="00493671"/>
    <w:rsid w:val="004936DB"/>
    <w:rsid w:val="004936F6"/>
    <w:rsid w:val="00493A84"/>
    <w:rsid w:val="00494502"/>
    <w:rsid w:val="00494583"/>
    <w:rsid w:val="0049492D"/>
    <w:rsid w:val="00494C7B"/>
    <w:rsid w:val="00495774"/>
    <w:rsid w:val="00495B42"/>
    <w:rsid w:val="00495BDB"/>
    <w:rsid w:val="00495C36"/>
    <w:rsid w:val="00495DF8"/>
    <w:rsid w:val="00495F61"/>
    <w:rsid w:val="004963B0"/>
    <w:rsid w:val="00497286"/>
    <w:rsid w:val="00497515"/>
    <w:rsid w:val="00497678"/>
    <w:rsid w:val="00497E77"/>
    <w:rsid w:val="004A04B4"/>
    <w:rsid w:val="004A0545"/>
    <w:rsid w:val="004A05C8"/>
    <w:rsid w:val="004A0E13"/>
    <w:rsid w:val="004A105A"/>
    <w:rsid w:val="004A13DF"/>
    <w:rsid w:val="004A161A"/>
    <w:rsid w:val="004A1865"/>
    <w:rsid w:val="004A19D8"/>
    <w:rsid w:val="004A1ACE"/>
    <w:rsid w:val="004A1AE7"/>
    <w:rsid w:val="004A2152"/>
    <w:rsid w:val="004A2876"/>
    <w:rsid w:val="004A2CF6"/>
    <w:rsid w:val="004A2D39"/>
    <w:rsid w:val="004A318B"/>
    <w:rsid w:val="004A3328"/>
    <w:rsid w:val="004A3D4E"/>
    <w:rsid w:val="004A3E6D"/>
    <w:rsid w:val="004A3EF1"/>
    <w:rsid w:val="004A3FE5"/>
    <w:rsid w:val="004A4115"/>
    <w:rsid w:val="004A4442"/>
    <w:rsid w:val="004A4472"/>
    <w:rsid w:val="004A4C3C"/>
    <w:rsid w:val="004A4CA1"/>
    <w:rsid w:val="004A50C9"/>
    <w:rsid w:val="004A52EB"/>
    <w:rsid w:val="004A54F8"/>
    <w:rsid w:val="004A5565"/>
    <w:rsid w:val="004A5698"/>
    <w:rsid w:val="004A5C23"/>
    <w:rsid w:val="004A5C59"/>
    <w:rsid w:val="004A5E01"/>
    <w:rsid w:val="004A60E9"/>
    <w:rsid w:val="004A6140"/>
    <w:rsid w:val="004A61CD"/>
    <w:rsid w:val="004A6213"/>
    <w:rsid w:val="004A635D"/>
    <w:rsid w:val="004A6639"/>
    <w:rsid w:val="004A6886"/>
    <w:rsid w:val="004A691B"/>
    <w:rsid w:val="004A6EBC"/>
    <w:rsid w:val="004A72D3"/>
    <w:rsid w:val="004A7307"/>
    <w:rsid w:val="004A7776"/>
    <w:rsid w:val="004A77CB"/>
    <w:rsid w:val="004A7FEA"/>
    <w:rsid w:val="004B01AC"/>
    <w:rsid w:val="004B01AD"/>
    <w:rsid w:val="004B0397"/>
    <w:rsid w:val="004B040D"/>
    <w:rsid w:val="004B0769"/>
    <w:rsid w:val="004B0AA9"/>
    <w:rsid w:val="004B0F54"/>
    <w:rsid w:val="004B13B5"/>
    <w:rsid w:val="004B1631"/>
    <w:rsid w:val="004B20BC"/>
    <w:rsid w:val="004B269E"/>
    <w:rsid w:val="004B2725"/>
    <w:rsid w:val="004B2813"/>
    <w:rsid w:val="004B288D"/>
    <w:rsid w:val="004B2993"/>
    <w:rsid w:val="004B2A2B"/>
    <w:rsid w:val="004B2B3C"/>
    <w:rsid w:val="004B2C82"/>
    <w:rsid w:val="004B2CB6"/>
    <w:rsid w:val="004B2E42"/>
    <w:rsid w:val="004B3846"/>
    <w:rsid w:val="004B3945"/>
    <w:rsid w:val="004B3CC3"/>
    <w:rsid w:val="004B3F75"/>
    <w:rsid w:val="004B3FB3"/>
    <w:rsid w:val="004B440F"/>
    <w:rsid w:val="004B4729"/>
    <w:rsid w:val="004B4A9D"/>
    <w:rsid w:val="004B4AAE"/>
    <w:rsid w:val="004B4B26"/>
    <w:rsid w:val="004B5067"/>
    <w:rsid w:val="004B5313"/>
    <w:rsid w:val="004B53A8"/>
    <w:rsid w:val="004B54D2"/>
    <w:rsid w:val="004B562D"/>
    <w:rsid w:val="004B5CF7"/>
    <w:rsid w:val="004B5F92"/>
    <w:rsid w:val="004B60AC"/>
    <w:rsid w:val="004B624E"/>
    <w:rsid w:val="004B695A"/>
    <w:rsid w:val="004B6D15"/>
    <w:rsid w:val="004B6F6F"/>
    <w:rsid w:val="004B72AB"/>
    <w:rsid w:val="004B76C9"/>
    <w:rsid w:val="004B77D8"/>
    <w:rsid w:val="004C0587"/>
    <w:rsid w:val="004C0872"/>
    <w:rsid w:val="004C0BC4"/>
    <w:rsid w:val="004C0BF2"/>
    <w:rsid w:val="004C0D89"/>
    <w:rsid w:val="004C0DD3"/>
    <w:rsid w:val="004C0EA1"/>
    <w:rsid w:val="004C0F0C"/>
    <w:rsid w:val="004C11E9"/>
    <w:rsid w:val="004C174E"/>
    <w:rsid w:val="004C1768"/>
    <w:rsid w:val="004C1964"/>
    <w:rsid w:val="004C1ADF"/>
    <w:rsid w:val="004C1BB5"/>
    <w:rsid w:val="004C1CCD"/>
    <w:rsid w:val="004C1D34"/>
    <w:rsid w:val="004C1FC9"/>
    <w:rsid w:val="004C2280"/>
    <w:rsid w:val="004C27F8"/>
    <w:rsid w:val="004C28C0"/>
    <w:rsid w:val="004C2F28"/>
    <w:rsid w:val="004C30B6"/>
    <w:rsid w:val="004C34D9"/>
    <w:rsid w:val="004C34F3"/>
    <w:rsid w:val="004C3759"/>
    <w:rsid w:val="004C3847"/>
    <w:rsid w:val="004C3C5B"/>
    <w:rsid w:val="004C3E69"/>
    <w:rsid w:val="004C438B"/>
    <w:rsid w:val="004C443B"/>
    <w:rsid w:val="004C447C"/>
    <w:rsid w:val="004C45E4"/>
    <w:rsid w:val="004C462C"/>
    <w:rsid w:val="004C48CA"/>
    <w:rsid w:val="004C4B3C"/>
    <w:rsid w:val="004C4BAB"/>
    <w:rsid w:val="004C4C0F"/>
    <w:rsid w:val="004C4C5E"/>
    <w:rsid w:val="004C50DA"/>
    <w:rsid w:val="004C50E0"/>
    <w:rsid w:val="004C53EB"/>
    <w:rsid w:val="004C57CC"/>
    <w:rsid w:val="004C5A78"/>
    <w:rsid w:val="004C5CD0"/>
    <w:rsid w:val="004C602D"/>
    <w:rsid w:val="004C6038"/>
    <w:rsid w:val="004C6373"/>
    <w:rsid w:val="004C6535"/>
    <w:rsid w:val="004C683C"/>
    <w:rsid w:val="004C6AE2"/>
    <w:rsid w:val="004C6F73"/>
    <w:rsid w:val="004C70D5"/>
    <w:rsid w:val="004C7287"/>
    <w:rsid w:val="004C7337"/>
    <w:rsid w:val="004C739B"/>
    <w:rsid w:val="004C7450"/>
    <w:rsid w:val="004C75BB"/>
    <w:rsid w:val="004C7663"/>
    <w:rsid w:val="004C7760"/>
    <w:rsid w:val="004C77C6"/>
    <w:rsid w:val="004C78CF"/>
    <w:rsid w:val="004D0225"/>
    <w:rsid w:val="004D02A1"/>
    <w:rsid w:val="004D0357"/>
    <w:rsid w:val="004D06AE"/>
    <w:rsid w:val="004D0E28"/>
    <w:rsid w:val="004D0EA3"/>
    <w:rsid w:val="004D11BC"/>
    <w:rsid w:val="004D13BF"/>
    <w:rsid w:val="004D14E2"/>
    <w:rsid w:val="004D15F7"/>
    <w:rsid w:val="004D1D74"/>
    <w:rsid w:val="004D1E31"/>
    <w:rsid w:val="004D1FB6"/>
    <w:rsid w:val="004D2002"/>
    <w:rsid w:val="004D2030"/>
    <w:rsid w:val="004D2122"/>
    <w:rsid w:val="004D23C0"/>
    <w:rsid w:val="004D24E0"/>
    <w:rsid w:val="004D29ED"/>
    <w:rsid w:val="004D2C90"/>
    <w:rsid w:val="004D2E23"/>
    <w:rsid w:val="004D2EEF"/>
    <w:rsid w:val="004D2F4C"/>
    <w:rsid w:val="004D3108"/>
    <w:rsid w:val="004D3594"/>
    <w:rsid w:val="004D3851"/>
    <w:rsid w:val="004D38D9"/>
    <w:rsid w:val="004D394D"/>
    <w:rsid w:val="004D3CCA"/>
    <w:rsid w:val="004D3EF5"/>
    <w:rsid w:val="004D3F76"/>
    <w:rsid w:val="004D3FD9"/>
    <w:rsid w:val="004D4383"/>
    <w:rsid w:val="004D43D0"/>
    <w:rsid w:val="004D46DF"/>
    <w:rsid w:val="004D49B7"/>
    <w:rsid w:val="004D4F2B"/>
    <w:rsid w:val="004D59AA"/>
    <w:rsid w:val="004D5E52"/>
    <w:rsid w:val="004D5E55"/>
    <w:rsid w:val="004D62F1"/>
    <w:rsid w:val="004D630C"/>
    <w:rsid w:val="004D65D4"/>
    <w:rsid w:val="004D68DD"/>
    <w:rsid w:val="004D692B"/>
    <w:rsid w:val="004D6CAD"/>
    <w:rsid w:val="004D700B"/>
    <w:rsid w:val="004D754C"/>
    <w:rsid w:val="004D7577"/>
    <w:rsid w:val="004D76C4"/>
    <w:rsid w:val="004D7863"/>
    <w:rsid w:val="004D79EA"/>
    <w:rsid w:val="004D7FD4"/>
    <w:rsid w:val="004E06F3"/>
    <w:rsid w:val="004E07A4"/>
    <w:rsid w:val="004E0809"/>
    <w:rsid w:val="004E08BA"/>
    <w:rsid w:val="004E09D1"/>
    <w:rsid w:val="004E0A16"/>
    <w:rsid w:val="004E0C3A"/>
    <w:rsid w:val="004E11F3"/>
    <w:rsid w:val="004E1399"/>
    <w:rsid w:val="004E1412"/>
    <w:rsid w:val="004E1637"/>
    <w:rsid w:val="004E1EB4"/>
    <w:rsid w:val="004E1F9F"/>
    <w:rsid w:val="004E257D"/>
    <w:rsid w:val="004E2589"/>
    <w:rsid w:val="004E2A75"/>
    <w:rsid w:val="004E2D50"/>
    <w:rsid w:val="004E2D58"/>
    <w:rsid w:val="004E3AA0"/>
    <w:rsid w:val="004E3D79"/>
    <w:rsid w:val="004E3F57"/>
    <w:rsid w:val="004E400A"/>
    <w:rsid w:val="004E4062"/>
    <w:rsid w:val="004E4132"/>
    <w:rsid w:val="004E4272"/>
    <w:rsid w:val="004E4545"/>
    <w:rsid w:val="004E47F0"/>
    <w:rsid w:val="004E4964"/>
    <w:rsid w:val="004E4D01"/>
    <w:rsid w:val="004E4E95"/>
    <w:rsid w:val="004E4F7D"/>
    <w:rsid w:val="004E5068"/>
    <w:rsid w:val="004E508A"/>
    <w:rsid w:val="004E52A7"/>
    <w:rsid w:val="004E5BE4"/>
    <w:rsid w:val="004E5DE0"/>
    <w:rsid w:val="004E5FCB"/>
    <w:rsid w:val="004E6509"/>
    <w:rsid w:val="004E6736"/>
    <w:rsid w:val="004E6A03"/>
    <w:rsid w:val="004E6A5C"/>
    <w:rsid w:val="004E6A7C"/>
    <w:rsid w:val="004E6C68"/>
    <w:rsid w:val="004E722E"/>
    <w:rsid w:val="004E72CF"/>
    <w:rsid w:val="004E76A5"/>
    <w:rsid w:val="004E7B11"/>
    <w:rsid w:val="004F005B"/>
    <w:rsid w:val="004F011E"/>
    <w:rsid w:val="004F0179"/>
    <w:rsid w:val="004F031C"/>
    <w:rsid w:val="004F0725"/>
    <w:rsid w:val="004F0E76"/>
    <w:rsid w:val="004F0EDD"/>
    <w:rsid w:val="004F0FDB"/>
    <w:rsid w:val="004F125C"/>
    <w:rsid w:val="004F1787"/>
    <w:rsid w:val="004F1958"/>
    <w:rsid w:val="004F1AFE"/>
    <w:rsid w:val="004F1B71"/>
    <w:rsid w:val="004F1C4D"/>
    <w:rsid w:val="004F1C6D"/>
    <w:rsid w:val="004F1D92"/>
    <w:rsid w:val="004F1E4F"/>
    <w:rsid w:val="004F1F8A"/>
    <w:rsid w:val="004F204A"/>
    <w:rsid w:val="004F2405"/>
    <w:rsid w:val="004F2596"/>
    <w:rsid w:val="004F2974"/>
    <w:rsid w:val="004F3314"/>
    <w:rsid w:val="004F34E9"/>
    <w:rsid w:val="004F3FBF"/>
    <w:rsid w:val="004F4237"/>
    <w:rsid w:val="004F433C"/>
    <w:rsid w:val="004F491A"/>
    <w:rsid w:val="004F4B06"/>
    <w:rsid w:val="004F4C3E"/>
    <w:rsid w:val="004F4C8F"/>
    <w:rsid w:val="004F4CEF"/>
    <w:rsid w:val="004F4DD2"/>
    <w:rsid w:val="004F5039"/>
    <w:rsid w:val="004F50B2"/>
    <w:rsid w:val="004F553C"/>
    <w:rsid w:val="004F554B"/>
    <w:rsid w:val="004F554C"/>
    <w:rsid w:val="004F5601"/>
    <w:rsid w:val="004F5864"/>
    <w:rsid w:val="004F58A1"/>
    <w:rsid w:val="004F5DC9"/>
    <w:rsid w:val="004F6170"/>
    <w:rsid w:val="004F6228"/>
    <w:rsid w:val="004F629C"/>
    <w:rsid w:val="004F6403"/>
    <w:rsid w:val="004F6CA9"/>
    <w:rsid w:val="004F6F70"/>
    <w:rsid w:val="004F6FF0"/>
    <w:rsid w:val="004F730C"/>
    <w:rsid w:val="004F7566"/>
    <w:rsid w:val="004F77BB"/>
    <w:rsid w:val="00500E30"/>
    <w:rsid w:val="00501011"/>
    <w:rsid w:val="005014DB"/>
    <w:rsid w:val="00501BBA"/>
    <w:rsid w:val="00501D2F"/>
    <w:rsid w:val="00501D79"/>
    <w:rsid w:val="00502140"/>
    <w:rsid w:val="00502183"/>
    <w:rsid w:val="005021CF"/>
    <w:rsid w:val="00502737"/>
    <w:rsid w:val="0050289B"/>
    <w:rsid w:val="00502BEC"/>
    <w:rsid w:val="00503305"/>
    <w:rsid w:val="0050356A"/>
    <w:rsid w:val="0050366F"/>
    <w:rsid w:val="005037F4"/>
    <w:rsid w:val="00503A16"/>
    <w:rsid w:val="00503B61"/>
    <w:rsid w:val="00503D27"/>
    <w:rsid w:val="00503D7E"/>
    <w:rsid w:val="005042DA"/>
    <w:rsid w:val="00504558"/>
    <w:rsid w:val="0050495F"/>
    <w:rsid w:val="005049CE"/>
    <w:rsid w:val="005049E7"/>
    <w:rsid w:val="00504C65"/>
    <w:rsid w:val="00504E05"/>
    <w:rsid w:val="00504EC6"/>
    <w:rsid w:val="00504F64"/>
    <w:rsid w:val="00505A2F"/>
    <w:rsid w:val="00505CC9"/>
    <w:rsid w:val="00505F21"/>
    <w:rsid w:val="005061C8"/>
    <w:rsid w:val="00506265"/>
    <w:rsid w:val="0050634F"/>
    <w:rsid w:val="00506454"/>
    <w:rsid w:val="00506738"/>
    <w:rsid w:val="0050686B"/>
    <w:rsid w:val="0050686C"/>
    <w:rsid w:val="005068B1"/>
    <w:rsid w:val="0050692A"/>
    <w:rsid w:val="00506DD5"/>
    <w:rsid w:val="00506E4E"/>
    <w:rsid w:val="00506FA9"/>
    <w:rsid w:val="00507509"/>
    <w:rsid w:val="00507C73"/>
    <w:rsid w:val="00510605"/>
    <w:rsid w:val="005108BC"/>
    <w:rsid w:val="00510B70"/>
    <w:rsid w:val="00510D96"/>
    <w:rsid w:val="00510F10"/>
    <w:rsid w:val="00511288"/>
    <w:rsid w:val="005112FC"/>
    <w:rsid w:val="0051135B"/>
    <w:rsid w:val="00511639"/>
    <w:rsid w:val="00511CBB"/>
    <w:rsid w:val="00511D37"/>
    <w:rsid w:val="0051226D"/>
    <w:rsid w:val="0051229C"/>
    <w:rsid w:val="005124B8"/>
    <w:rsid w:val="0051268C"/>
    <w:rsid w:val="005126D5"/>
    <w:rsid w:val="00512853"/>
    <w:rsid w:val="0051292F"/>
    <w:rsid w:val="00512ABA"/>
    <w:rsid w:val="00512B65"/>
    <w:rsid w:val="00512D69"/>
    <w:rsid w:val="00512F9F"/>
    <w:rsid w:val="00513130"/>
    <w:rsid w:val="00513210"/>
    <w:rsid w:val="005134D0"/>
    <w:rsid w:val="0051378B"/>
    <w:rsid w:val="00513990"/>
    <w:rsid w:val="00513DEE"/>
    <w:rsid w:val="00514395"/>
    <w:rsid w:val="00514779"/>
    <w:rsid w:val="00514A16"/>
    <w:rsid w:val="00514B64"/>
    <w:rsid w:val="00514E3A"/>
    <w:rsid w:val="00514E98"/>
    <w:rsid w:val="00514E9E"/>
    <w:rsid w:val="00514F43"/>
    <w:rsid w:val="0051503B"/>
    <w:rsid w:val="00515052"/>
    <w:rsid w:val="005151F1"/>
    <w:rsid w:val="00515376"/>
    <w:rsid w:val="00515840"/>
    <w:rsid w:val="0051588C"/>
    <w:rsid w:val="00515A8C"/>
    <w:rsid w:val="00515AC1"/>
    <w:rsid w:val="00515AD5"/>
    <w:rsid w:val="00515EDF"/>
    <w:rsid w:val="005160D5"/>
    <w:rsid w:val="00516501"/>
    <w:rsid w:val="005168BC"/>
    <w:rsid w:val="00516B18"/>
    <w:rsid w:val="00516C75"/>
    <w:rsid w:val="0051707D"/>
    <w:rsid w:val="005171D7"/>
    <w:rsid w:val="00517229"/>
    <w:rsid w:val="00517895"/>
    <w:rsid w:val="0051790C"/>
    <w:rsid w:val="0051799E"/>
    <w:rsid w:val="00517CB9"/>
    <w:rsid w:val="00517E40"/>
    <w:rsid w:val="0052019B"/>
    <w:rsid w:val="0052122E"/>
    <w:rsid w:val="005213A4"/>
    <w:rsid w:val="0052152F"/>
    <w:rsid w:val="00521765"/>
    <w:rsid w:val="00521805"/>
    <w:rsid w:val="005218F9"/>
    <w:rsid w:val="00521D31"/>
    <w:rsid w:val="00521E17"/>
    <w:rsid w:val="00522245"/>
    <w:rsid w:val="0052227E"/>
    <w:rsid w:val="0052252C"/>
    <w:rsid w:val="005225F3"/>
    <w:rsid w:val="005229DC"/>
    <w:rsid w:val="00522B78"/>
    <w:rsid w:val="00522BC5"/>
    <w:rsid w:val="00522D63"/>
    <w:rsid w:val="00523445"/>
    <w:rsid w:val="0052353E"/>
    <w:rsid w:val="00523699"/>
    <w:rsid w:val="00523851"/>
    <w:rsid w:val="005240C1"/>
    <w:rsid w:val="005249D3"/>
    <w:rsid w:val="00524DF8"/>
    <w:rsid w:val="00525177"/>
    <w:rsid w:val="00525379"/>
    <w:rsid w:val="00525436"/>
    <w:rsid w:val="005254F9"/>
    <w:rsid w:val="00525603"/>
    <w:rsid w:val="0052572C"/>
    <w:rsid w:val="0052577E"/>
    <w:rsid w:val="00525A39"/>
    <w:rsid w:val="0052648A"/>
    <w:rsid w:val="00526B36"/>
    <w:rsid w:val="00526BFF"/>
    <w:rsid w:val="00526C36"/>
    <w:rsid w:val="0052728B"/>
    <w:rsid w:val="005272CA"/>
    <w:rsid w:val="00527306"/>
    <w:rsid w:val="00527474"/>
    <w:rsid w:val="0052771F"/>
    <w:rsid w:val="00527E9C"/>
    <w:rsid w:val="0053019C"/>
    <w:rsid w:val="0053033B"/>
    <w:rsid w:val="00530455"/>
    <w:rsid w:val="005308D3"/>
    <w:rsid w:val="00530AF5"/>
    <w:rsid w:val="00530F1D"/>
    <w:rsid w:val="00531000"/>
    <w:rsid w:val="00531307"/>
    <w:rsid w:val="00531414"/>
    <w:rsid w:val="005315D6"/>
    <w:rsid w:val="00531681"/>
    <w:rsid w:val="005316C3"/>
    <w:rsid w:val="005317A6"/>
    <w:rsid w:val="00531BAA"/>
    <w:rsid w:val="00531D37"/>
    <w:rsid w:val="005324D9"/>
    <w:rsid w:val="00532589"/>
    <w:rsid w:val="005325F0"/>
    <w:rsid w:val="005329F9"/>
    <w:rsid w:val="00532E43"/>
    <w:rsid w:val="0053354D"/>
    <w:rsid w:val="005336D1"/>
    <w:rsid w:val="00533A0A"/>
    <w:rsid w:val="00533C4E"/>
    <w:rsid w:val="00533FC9"/>
    <w:rsid w:val="005342B7"/>
    <w:rsid w:val="00534542"/>
    <w:rsid w:val="005347E3"/>
    <w:rsid w:val="0053483D"/>
    <w:rsid w:val="00534841"/>
    <w:rsid w:val="00534ADC"/>
    <w:rsid w:val="00535514"/>
    <w:rsid w:val="005357E8"/>
    <w:rsid w:val="00535A89"/>
    <w:rsid w:val="00535DEE"/>
    <w:rsid w:val="005360CF"/>
    <w:rsid w:val="00536EE3"/>
    <w:rsid w:val="00536FA6"/>
    <w:rsid w:val="005370D5"/>
    <w:rsid w:val="00537204"/>
    <w:rsid w:val="0053735B"/>
    <w:rsid w:val="0053769E"/>
    <w:rsid w:val="00537E95"/>
    <w:rsid w:val="00540229"/>
    <w:rsid w:val="0054028D"/>
    <w:rsid w:val="00540837"/>
    <w:rsid w:val="00540D9D"/>
    <w:rsid w:val="00540E80"/>
    <w:rsid w:val="005411FF"/>
    <w:rsid w:val="00541466"/>
    <w:rsid w:val="00541AE6"/>
    <w:rsid w:val="00541BED"/>
    <w:rsid w:val="00541CA9"/>
    <w:rsid w:val="0054288F"/>
    <w:rsid w:val="00542AAA"/>
    <w:rsid w:val="00542C6E"/>
    <w:rsid w:val="00542DFF"/>
    <w:rsid w:val="00543167"/>
    <w:rsid w:val="00543360"/>
    <w:rsid w:val="005437D9"/>
    <w:rsid w:val="00543D47"/>
    <w:rsid w:val="00543DDC"/>
    <w:rsid w:val="00544003"/>
    <w:rsid w:val="005443E1"/>
    <w:rsid w:val="00544905"/>
    <w:rsid w:val="00544B4F"/>
    <w:rsid w:val="00544E67"/>
    <w:rsid w:val="0054506F"/>
    <w:rsid w:val="0054537E"/>
    <w:rsid w:val="00545747"/>
    <w:rsid w:val="0054575D"/>
    <w:rsid w:val="005458B5"/>
    <w:rsid w:val="00545A47"/>
    <w:rsid w:val="00545F9D"/>
    <w:rsid w:val="00546148"/>
    <w:rsid w:val="005462D7"/>
    <w:rsid w:val="00546CDF"/>
    <w:rsid w:val="00546E4B"/>
    <w:rsid w:val="00546E9F"/>
    <w:rsid w:val="00546F4D"/>
    <w:rsid w:val="005473B9"/>
    <w:rsid w:val="00547523"/>
    <w:rsid w:val="00547765"/>
    <w:rsid w:val="00547CE1"/>
    <w:rsid w:val="00550420"/>
    <w:rsid w:val="0055045C"/>
    <w:rsid w:val="0055068E"/>
    <w:rsid w:val="005506E2"/>
    <w:rsid w:val="00550806"/>
    <w:rsid w:val="00551572"/>
    <w:rsid w:val="00551E0A"/>
    <w:rsid w:val="00552356"/>
    <w:rsid w:val="005525A1"/>
    <w:rsid w:val="005525D3"/>
    <w:rsid w:val="005527DD"/>
    <w:rsid w:val="005529A9"/>
    <w:rsid w:val="00552B2D"/>
    <w:rsid w:val="0055300B"/>
    <w:rsid w:val="0055313F"/>
    <w:rsid w:val="00553596"/>
    <w:rsid w:val="005536D3"/>
    <w:rsid w:val="0055374D"/>
    <w:rsid w:val="00553D2F"/>
    <w:rsid w:val="00553E8A"/>
    <w:rsid w:val="00554011"/>
    <w:rsid w:val="005541AE"/>
    <w:rsid w:val="00554271"/>
    <w:rsid w:val="005542FC"/>
    <w:rsid w:val="005543FD"/>
    <w:rsid w:val="00554594"/>
    <w:rsid w:val="00554C9B"/>
    <w:rsid w:val="00554E21"/>
    <w:rsid w:val="00554E71"/>
    <w:rsid w:val="00555031"/>
    <w:rsid w:val="005551EF"/>
    <w:rsid w:val="00555283"/>
    <w:rsid w:val="0055529E"/>
    <w:rsid w:val="0055553F"/>
    <w:rsid w:val="00555690"/>
    <w:rsid w:val="00555C18"/>
    <w:rsid w:val="00555DCA"/>
    <w:rsid w:val="00555E1D"/>
    <w:rsid w:val="00555E77"/>
    <w:rsid w:val="005566CA"/>
    <w:rsid w:val="00556752"/>
    <w:rsid w:val="0055688D"/>
    <w:rsid w:val="005568B2"/>
    <w:rsid w:val="00556CFB"/>
    <w:rsid w:val="00556FA3"/>
    <w:rsid w:val="005570D4"/>
    <w:rsid w:val="00557471"/>
    <w:rsid w:val="00557653"/>
    <w:rsid w:val="00557AD9"/>
    <w:rsid w:val="00557C16"/>
    <w:rsid w:val="00557D7B"/>
    <w:rsid w:val="00557F68"/>
    <w:rsid w:val="00560276"/>
    <w:rsid w:val="0056032B"/>
    <w:rsid w:val="0056041A"/>
    <w:rsid w:val="0056045B"/>
    <w:rsid w:val="005604D9"/>
    <w:rsid w:val="00560AE0"/>
    <w:rsid w:val="00560B4D"/>
    <w:rsid w:val="00560E28"/>
    <w:rsid w:val="00560EF5"/>
    <w:rsid w:val="00561016"/>
    <w:rsid w:val="0056116E"/>
    <w:rsid w:val="00561244"/>
    <w:rsid w:val="0056142E"/>
    <w:rsid w:val="005615A7"/>
    <w:rsid w:val="005617C3"/>
    <w:rsid w:val="00561813"/>
    <w:rsid w:val="00561D86"/>
    <w:rsid w:val="00561E5C"/>
    <w:rsid w:val="00561E70"/>
    <w:rsid w:val="00562830"/>
    <w:rsid w:val="0056288A"/>
    <w:rsid w:val="00562D2F"/>
    <w:rsid w:val="00562DC5"/>
    <w:rsid w:val="005632FE"/>
    <w:rsid w:val="0056376B"/>
    <w:rsid w:val="00563A0F"/>
    <w:rsid w:val="00563B11"/>
    <w:rsid w:val="00563BCE"/>
    <w:rsid w:val="00563C68"/>
    <w:rsid w:val="00563F17"/>
    <w:rsid w:val="00563F42"/>
    <w:rsid w:val="0056437B"/>
    <w:rsid w:val="00564719"/>
    <w:rsid w:val="00564A80"/>
    <w:rsid w:val="00564D2E"/>
    <w:rsid w:val="00564DA0"/>
    <w:rsid w:val="00564F4A"/>
    <w:rsid w:val="00564F4C"/>
    <w:rsid w:val="00565555"/>
    <w:rsid w:val="0056581C"/>
    <w:rsid w:val="00565BCC"/>
    <w:rsid w:val="00565BE6"/>
    <w:rsid w:val="00566071"/>
    <w:rsid w:val="0056610E"/>
    <w:rsid w:val="00566321"/>
    <w:rsid w:val="00566597"/>
    <w:rsid w:val="00566682"/>
    <w:rsid w:val="005666CB"/>
    <w:rsid w:val="00566FDF"/>
    <w:rsid w:val="00567552"/>
    <w:rsid w:val="005675C3"/>
    <w:rsid w:val="00567AB5"/>
    <w:rsid w:val="00570000"/>
    <w:rsid w:val="00570202"/>
    <w:rsid w:val="0057049B"/>
    <w:rsid w:val="0057121D"/>
    <w:rsid w:val="0057131A"/>
    <w:rsid w:val="005714B7"/>
    <w:rsid w:val="00571519"/>
    <w:rsid w:val="00571811"/>
    <w:rsid w:val="00571905"/>
    <w:rsid w:val="00571C15"/>
    <w:rsid w:val="00571D7F"/>
    <w:rsid w:val="00571EC7"/>
    <w:rsid w:val="00571FD2"/>
    <w:rsid w:val="00572816"/>
    <w:rsid w:val="0057285F"/>
    <w:rsid w:val="00572985"/>
    <w:rsid w:val="005729AA"/>
    <w:rsid w:val="005730B3"/>
    <w:rsid w:val="005735BE"/>
    <w:rsid w:val="005737F4"/>
    <w:rsid w:val="005739F3"/>
    <w:rsid w:val="00573CAD"/>
    <w:rsid w:val="00573F25"/>
    <w:rsid w:val="0057409E"/>
    <w:rsid w:val="005741BE"/>
    <w:rsid w:val="00574360"/>
    <w:rsid w:val="005743BA"/>
    <w:rsid w:val="00574572"/>
    <w:rsid w:val="00574901"/>
    <w:rsid w:val="00574ABD"/>
    <w:rsid w:val="005752B1"/>
    <w:rsid w:val="00575456"/>
    <w:rsid w:val="0057579B"/>
    <w:rsid w:val="00575934"/>
    <w:rsid w:val="00576152"/>
    <w:rsid w:val="0057639B"/>
    <w:rsid w:val="005763E9"/>
    <w:rsid w:val="00576540"/>
    <w:rsid w:val="0057681A"/>
    <w:rsid w:val="005768B4"/>
    <w:rsid w:val="005769CC"/>
    <w:rsid w:val="00576DF4"/>
    <w:rsid w:val="00576F40"/>
    <w:rsid w:val="0057722F"/>
    <w:rsid w:val="005777DD"/>
    <w:rsid w:val="0057786D"/>
    <w:rsid w:val="00577EF1"/>
    <w:rsid w:val="005800BB"/>
    <w:rsid w:val="00580130"/>
    <w:rsid w:val="00580A80"/>
    <w:rsid w:val="00580B4E"/>
    <w:rsid w:val="00580FB7"/>
    <w:rsid w:val="00581A5D"/>
    <w:rsid w:val="00581AB1"/>
    <w:rsid w:val="00581B7F"/>
    <w:rsid w:val="00581FF9"/>
    <w:rsid w:val="00582082"/>
    <w:rsid w:val="005822D1"/>
    <w:rsid w:val="00582361"/>
    <w:rsid w:val="00582479"/>
    <w:rsid w:val="00582592"/>
    <w:rsid w:val="00582665"/>
    <w:rsid w:val="0058276F"/>
    <w:rsid w:val="00582975"/>
    <w:rsid w:val="00582A30"/>
    <w:rsid w:val="00582A8B"/>
    <w:rsid w:val="00582E72"/>
    <w:rsid w:val="0058305F"/>
    <w:rsid w:val="00583082"/>
    <w:rsid w:val="00583135"/>
    <w:rsid w:val="00583438"/>
    <w:rsid w:val="0058385A"/>
    <w:rsid w:val="00583887"/>
    <w:rsid w:val="00583939"/>
    <w:rsid w:val="00583BA9"/>
    <w:rsid w:val="00583ED4"/>
    <w:rsid w:val="005841A5"/>
    <w:rsid w:val="0058424D"/>
    <w:rsid w:val="005843D6"/>
    <w:rsid w:val="00584B85"/>
    <w:rsid w:val="00584B89"/>
    <w:rsid w:val="00584D8F"/>
    <w:rsid w:val="00584DC0"/>
    <w:rsid w:val="00585969"/>
    <w:rsid w:val="005859AD"/>
    <w:rsid w:val="005859FD"/>
    <w:rsid w:val="00585A2F"/>
    <w:rsid w:val="0058617E"/>
    <w:rsid w:val="00586370"/>
    <w:rsid w:val="00586636"/>
    <w:rsid w:val="005869A4"/>
    <w:rsid w:val="00586E64"/>
    <w:rsid w:val="00586EDD"/>
    <w:rsid w:val="00586F50"/>
    <w:rsid w:val="00587157"/>
    <w:rsid w:val="00587451"/>
    <w:rsid w:val="00587C8A"/>
    <w:rsid w:val="00587D3C"/>
    <w:rsid w:val="00587EED"/>
    <w:rsid w:val="00590148"/>
    <w:rsid w:val="005901E4"/>
    <w:rsid w:val="00590297"/>
    <w:rsid w:val="0059076C"/>
    <w:rsid w:val="005909C1"/>
    <w:rsid w:val="00590D3F"/>
    <w:rsid w:val="00590E5A"/>
    <w:rsid w:val="00590FD1"/>
    <w:rsid w:val="0059108C"/>
    <w:rsid w:val="005913EE"/>
    <w:rsid w:val="00591479"/>
    <w:rsid w:val="005915B9"/>
    <w:rsid w:val="005918D9"/>
    <w:rsid w:val="0059193C"/>
    <w:rsid w:val="0059216A"/>
    <w:rsid w:val="005925B9"/>
    <w:rsid w:val="0059281A"/>
    <w:rsid w:val="00592B7D"/>
    <w:rsid w:val="00592C32"/>
    <w:rsid w:val="00592CFF"/>
    <w:rsid w:val="0059305D"/>
    <w:rsid w:val="0059384B"/>
    <w:rsid w:val="005943FC"/>
    <w:rsid w:val="0059489F"/>
    <w:rsid w:val="00594A5D"/>
    <w:rsid w:val="00594F85"/>
    <w:rsid w:val="005950A2"/>
    <w:rsid w:val="005954FB"/>
    <w:rsid w:val="00595581"/>
    <w:rsid w:val="005958BF"/>
    <w:rsid w:val="00595AAA"/>
    <w:rsid w:val="00595ABD"/>
    <w:rsid w:val="00595ED0"/>
    <w:rsid w:val="005965DD"/>
    <w:rsid w:val="00596C08"/>
    <w:rsid w:val="00596CEA"/>
    <w:rsid w:val="005973A5"/>
    <w:rsid w:val="00597591"/>
    <w:rsid w:val="00597693"/>
    <w:rsid w:val="00597F4D"/>
    <w:rsid w:val="00597FB4"/>
    <w:rsid w:val="005A02D1"/>
    <w:rsid w:val="005A0549"/>
    <w:rsid w:val="005A0688"/>
    <w:rsid w:val="005A0C6E"/>
    <w:rsid w:val="005A10BE"/>
    <w:rsid w:val="005A119B"/>
    <w:rsid w:val="005A12D4"/>
    <w:rsid w:val="005A175B"/>
    <w:rsid w:val="005A17B1"/>
    <w:rsid w:val="005A1921"/>
    <w:rsid w:val="005A19C8"/>
    <w:rsid w:val="005A1E22"/>
    <w:rsid w:val="005A2636"/>
    <w:rsid w:val="005A2DF0"/>
    <w:rsid w:val="005A2ED1"/>
    <w:rsid w:val="005A2F86"/>
    <w:rsid w:val="005A3AA9"/>
    <w:rsid w:val="005A3B22"/>
    <w:rsid w:val="005A3C96"/>
    <w:rsid w:val="005A4AE5"/>
    <w:rsid w:val="005A4B27"/>
    <w:rsid w:val="005A4C5B"/>
    <w:rsid w:val="005A4DD3"/>
    <w:rsid w:val="005A5204"/>
    <w:rsid w:val="005A591B"/>
    <w:rsid w:val="005A599B"/>
    <w:rsid w:val="005A64C1"/>
    <w:rsid w:val="005A6B5F"/>
    <w:rsid w:val="005A6E20"/>
    <w:rsid w:val="005A6F4A"/>
    <w:rsid w:val="005A7140"/>
    <w:rsid w:val="005A72C9"/>
    <w:rsid w:val="005A72E2"/>
    <w:rsid w:val="005A7552"/>
    <w:rsid w:val="005A7716"/>
    <w:rsid w:val="005A7AA0"/>
    <w:rsid w:val="005A7CAC"/>
    <w:rsid w:val="005A7E8E"/>
    <w:rsid w:val="005A7EF5"/>
    <w:rsid w:val="005A7F81"/>
    <w:rsid w:val="005B00F9"/>
    <w:rsid w:val="005B0129"/>
    <w:rsid w:val="005B026C"/>
    <w:rsid w:val="005B05E0"/>
    <w:rsid w:val="005B0868"/>
    <w:rsid w:val="005B096C"/>
    <w:rsid w:val="005B09B6"/>
    <w:rsid w:val="005B0E33"/>
    <w:rsid w:val="005B1122"/>
    <w:rsid w:val="005B1251"/>
    <w:rsid w:val="005B157A"/>
    <w:rsid w:val="005B183C"/>
    <w:rsid w:val="005B2068"/>
    <w:rsid w:val="005B2213"/>
    <w:rsid w:val="005B226E"/>
    <w:rsid w:val="005B2693"/>
    <w:rsid w:val="005B26B2"/>
    <w:rsid w:val="005B270F"/>
    <w:rsid w:val="005B2B41"/>
    <w:rsid w:val="005B2C9A"/>
    <w:rsid w:val="005B30F1"/>
    <w:rsid w:val="005B3C2F"/>
    <w:rsid w:val="005B3E76"/>
    <w:rsid w:val="005B3F29"/>
    <w:rsid w:val="005B3FAB"/>
    <w:rsid w:val="005B405A"/>
    <w:rsid w:val="005B44DB"/>
    <w:rsid w:val="005B4ADF"/>
    <w:rsid w:val="005B4B9E"/>
    <w:rsid w:val="005B4EDB"/>
    <w:rsid w:val="005B4FF0"/>
    <w:rsid w:val="005B5180"/>
    <w:rsid w:val="005B5458"/>
    <w:rsid w:val="005B54DF"/>
    <w:rsid w:val="005B558B"/>
    <w:rsid w:val="005B585E"/>
    <w:rsid w:val="005B5ABD"/>
    <w:rsid w:val="005B615F"/>
    <w:rsid w:val="005B62BD"/>
    <w:rsid w:val="005B666F"/>
    <w:rsid w:val="005B69A8"/>
    <w:rsid w:val="005B6B35"/>
    <w:rsid w:val="005B6EC6"/>
    <w:rsid w:val="005B6F6E"/>
    <w:rsid w:val="005B7053"/>
    <w:rsid w:val="005B7173"/>
    <w:rsid w:val="005B7261"/>
    <w:rsid w:val="005B7589"/>
    <w:rsid w:val="005B78CF"/>
    <w:rsid w:val="005B7C32"/>
    <w:rsid w:val="005B7CC2"/>
    <w:rsid w:val="005B7CCA"/>
    <w:rsid w:val="005B7CE9"/>
    <w:rsid w:val="005B7DEF"/>
    <w:rsid w:val="005C022E"/>
    <w:rsid w:val="005C02A3"/>
    <w:rsid w:val="005C056D"/>
    <w:rsid w:val="005C05B3"/>
    <w:rsid w:val="005C0C5F"/>
    <w:rsid w:val="005C1242"/>
    <w:rsid w:val="005C1350"/>
    <w:rsid w:val="005C168E"/>
    <w:rsid w:val="005C173A"/>
    <w:rsid w:val="005C1AAD"/>
    <w:rsid w:val="005C1BC8"/>
    <w:rsid w:val="005C1E71"/>
    <w:rsid w:val="005C1FFA"/>
    <w:rsid w:val="005C2140"/>
    <w:rsid w:val="005C2428"/>
    <w:rsid w:val="005C2458"/>
    <w:rsid w:val="005C260E"/>
    <w:rsid w:val="005C297E"/>
    <w:rsid w:val="005C2D42"/>
    <w:rsid w:val="005C330A"/>
    <w:rsid w:val="005C33EC"/>
    <w:rsid w:val="005C375E"/>
    <w:rsid w:val="005C3DDF"/>
    <w:rsid w:val="005C3FAE"/>
    <w:rsid w:val="005C40C0"/>
    <w:rsid w:val="005C410A"/>
    <w:rsid w:val="005C4246"/>
    <w:rsid w:val="005C4349"/>
    <w:rsid w:val="005C4757"/>
    <w:rsid w:val="005C5043"/>
    <w:rsid w:val="005C5314"/>
    <w:rsid w:val="005C56D8"/>
    <w:rsid w:val="005C596C"/>
    <w:rsid w:val="005C5A8B"/>
    <w:rsid w:val="005C5CC0"/>
    <w:rsid w:val="005C5D2F"/>
    <w:rsid w:val="005C6273"/>
    <w:rsid w:val="005C69DC"/>
    <w:rsid w:val="005C6AEB"/>
    <w:rsid w:val="005C6DEB"/>
    <w:rsid w:val="005C7292"/>
    <w:rsid w:val="005C76BA"/>
    <w:rsid w:val="005C7718"/>
    <w:rsid w:val="005C773B"/>
    <w:rsid w:val="005C77E6"/>
    <w:rsid w:val="005C7915"/>
    <w:rsid w:val="005C79D9"/>
    <w:rsid w:val="005C79F8"/>
    <w:rsid w:val="005C7B15"/>
    <w:rsid w:val="005C7D0C"/>
    <w:rsid w:val="005C7E25"/>
    <w:rsid w:val="005C7FD2"/>
    <w:rsid w:val="005D0010"/>
    <w:rsid w:val="005D0224"/>
    <w:rsid w:val="005D0352"/>
    <w:rsid w:val="005D0982"/>
    <w:rsid w:val="005D0A53"/>
    <w:rsid w:val="005D0BF1"/>
    <w:rsid w:val="005D0F67"/>
    <w:rsid w:val="005D1363"/>
    <w:rsid w:val="005D138F"/>
    <w:rsid w:val="005D1964"/>
    <w:rsid w:val="005D1976"/>
    <w:rsid w:val="005D19D7"/>
    <w:rsid w:val="005D1B7C"/>
    <w:rsid w:val="005D1C78"/>
    <w:rsid w:val="005D239B"/>
    <w:rsid w:val="005D24EE"/>
    <w:rsid w:val="005D2BB3"/>
    <w:rsid w:val="005D2F3F"/>
    <w:rsid w:val="005D31B9"/>
    <w:rsid w:val="005D32B3"/>
    <w:rsid w:val="005D36A0"/>
    <w:rsid w:val="005D3708"/>
    <w:rsid w:val="005D386F"/>
    <w:rsid w:val="005D3ACA"/>
    <w:rsid w:val="005D3BBD"/>
    <w:rsid w:val="005D3C82"/>
    <w:rsid w:val="005D3CFC"/>
    <w:rsid w:val="005D40A8"/>
    <w:rsid w:val="005D4557"/>
    <w:rsid w:val="005D486A"/>
    <w:rsid w:val="005D48F1"/>
    <w:rsid w:val="005D49C7"/>
    <w:rsid w:val="005D4C2E"/>
    <w:rsid w:val="005D4D5E"/>
    <w:rsid w:val="005D546B"/>
    <w:rsid w:val="005D54DF"/>
    <w:rsid w:val="005D591D"/>
    <w:rsid w:val="005D5941"/>
    <w:rsid w:val="005D5B29"/>
    <w:rsid w:val="005D6048"/>
    <w:rsid w:val="005D64DB"/>
    <w:rsid w:val="005D661E"/>
    <w:rsid w:val="005D6681"/>
    <w:rsid w:val="005D66BE"/>
    <w:rsid w:val="005D6A1B"/>
    <w:rsid w:val="005D70F8"/>
    <w:rsid w:val="005D730A"/>
    <w:rsid w:val="005D7824"/>
    <w:rsid w:val="005D7FA9"/>
    <w:rsid w:val="005E0003"/>
    <w:rsid w:val="005E060D"/>
    <w:rsid w:val="005E0762"/>
    <w:rsid w:val="005E0B69"/>
    <w:rsid w:val="005E168C"/>
    <w:rsid w:val="005E194B"/>
    <w:rsid w:val="005E1BD3"/>
    <w:rsid w:val="005E1F6E"/>
    <w:rsid w:val="005E1FF9"/>
    <w:rsid w:val="005E2190"/>
    <w:rsid w:val="005E2377"/>
    <w:rsid w:val="005E26AC"/>
    <w:rsid w:val="005E2711"/>
    <w:rsid w:val="005E2958"/>
    <w:rsid w:val="005E2BEF"/>
    <w:rsid w:val="005E2CAF"/>
    <w:rsid w:val="005E2DF1"/>
    <w:rsid w:val="005E3094"/>
    <w:rsid w:val="005E3251"/>
    <w:rsid w:val="005E35F1"/>
    <w:rsid w:val="005E3EB1"/>
    <w:rsid w:val="005E3F16"/>
    <w:rsid w:val="005E40E8"/>
    <w:rsid w:val="005E431B"/>
    <w:rsid w:val="005E448E"/>
    <w:rsid w:val="005E45E6"/>
    <w:rsid w:val="005E4A59"/>
    <w:rsid w:val="005E4C9C"/>
    <w:rsid w:val="005E4F74"/>
    <w:rsid w:val="005E52E7"/>
    <w:rsid w:val="005E541E"/>
    <w:rsid w:val="005E5483"/>
    <w:rsid w:val="005E595B"/>
    <w:rsid w:val="005E5BC4"/>
    <w:rsid w:val="005E5BF4"/>
    <w:rsid w:val="005E5C0D"/>
    <w:rsid w:val="005E5FB7"/>
    <w:rsid w:val="005E697B"/>
    <w:rsid w:val="005E6CD4"/>
    <w:rsid w:val="005E6D3B"/>
    <w:rsid w:val="005E6FBE"/>
    <w:rsid w:val="005E7342"/>
    <w:rsid w:val="005E746C"/>
    <w:rsid w:val="005E74FE"/>
    <w:rsid w:val="005E7B45"/>
    <w:rsid w:val="005E7B92"/>
    <w:rsid w:val="005E7FAD"/>
    <w:rsid w:val="005F00D4"/>
    <w:rsid w:val="005F020E"/>
    <w:rsid w:val="005F032C"/>
    <w:rsid w:val="005F0335"/>
    <w:rsid w:val="005F04FE"/>
    <w:rsid w:val="005F0559"/>
    <w:rsid w:val="005F0C06"/>
    <w:rsid w:val="005F0C0F"/>
    <w:rsid w:val="005F0C81"/>
    <w:rsid w:val="005F1A45"/>
    <w:rsid w:val="005F1A8B"/>
    <w:rsid w:val="005F1CFF"/>
    <w:rsid w:val="005F20F4"/>
    <w:rsid w:val="005F21BA"/>
    <w:rsid w:val="005F30A6"/>
    <w:rsid w:val="005F352F"/>
    <w:rsid w:val="005F396F"/>
    <w:rsid w:val="005F3BC7"/>
    <w:rsid w:val="005F3FCB"/>
    <w:rsid w:val="005F4019"/>
    <w:rsid w:val="005F40C6"/>
    <w:rsid w:val="005F41D5"/>
    <w:rsid w:val="005F4472"/>
    <w:rsid w:val="005F4D44"/>
    <w:rsid w:val="005F50F1"/>
    <w:rsid w:val="005F5BD6"/>
    <w:rsid w:val="005F62B0"/>
    <w:rsid w:val="005F64AB"/>
    <w:rsid w:val="005F65AD"/>
    <w:rsid w:val="005F6630"/>
    <w:rsid w:val="005F66E3"/>
    <w:rsid w:val="005F67BE"/>
    <w:rsid w:val="005F6F9A"/>
    <w:rsid w:val="005F7333"/>
    <w:rsid w:val="005F73FF"/>
    <w:rsid w:val="005F74A8"/>
    <w:rsid w:val="005F78CE"/>
    <w:rsid w:val="005F7B14"/>
    <w:rsid w:val="005F7B5A"/>
    <w:rsid w:val="00600177"/>
    <w:rsid w:val="006003F0"/>
    <w:rsid w:val="0060058C"/>
    <w:rsid w:val="006006E6"/>
    <w:rsid w:val="00600862"/>
    <w:rsid w:val="006009B5"/>
    <w:rsid w:val="00600A21"/>
    <w:rsid w:val="00600CBA"/>
    <w:rsid w:val="006017B5"/>
    <w:rsid w:val="006017EE"/>
    <w:rsid w:val="00601DD9"/>
    <w:rsid w:val="00601E2F"/>
    <w:rsid w:val="00601EE6"/>
    <w:rsid w:val="00602296"/>
    <w:rsid w:val="00602697"/>
    <w:rsid w:val="006026D8"/>
    <w:rsid w:val="00602845"/>
    <w:rsid w:val="00602907"/>
    <w:rsid w:val="00602B16"/>
    <w:rsid w:val="00602E93"/>
    <w:rsid w:val="00602E99"/>
    <w:rsid w:val="006031C6"/>
    <w:rsid w:val="00603357"/>
    <w:rsid w:val="00603382"/>
    <w:rsid w:val="006042FF"/>
    <w:rsid w:val="006043B6"/>
    <w:rsid w:val="00605360"/>
    <w:rsid w:val="0060552B"/>
    <w:rsid w:val="00605641"/>
    <w:rsid w:val="00605AA5"/>
    <w:rsid w:val="00605DEC"/>
    <w:rsid w:val="00605E8D"/>
    <w:rsid w:val="0060642D"/>
    <w:rsid w:val="00606784"/>
    <w:rsid w:val="00606919"/>
    <w:rsid w:val="006069E4"/>
    <w:rsid w:val="00606AFA"/>
    <w:rsid w:val="00606C70"/>
    <w:rsid w:val="00606DB5"/>
    <w:rsid w:val="006072B9"/>
    <w:rsid w:val="00607F26"/>
    <w:rsid w:val="00610429"/>
    <w:rsid w:val="00610440"/>
    <w:rsid w:val="006105A7"/>
    <w:rsid w:val="00610913"/>
    <w:rsid w:val="00610AFC"/>
    <w:rsid w:val="00610C6A"/>
    <w:rsid w:val="00610F49"/>
    <w:rsid w:val="00610FBC"/>
    <w:rsid w:val="00611356"/>
    <w:rsid w:val="0061150F"/>
    <w:rsid w:val="0061159E"/>
    <w:rsid w:val="00611B98"/>
    <w:rsid w:val="00611D34"/>
    <w:rsid w:val="00611EC1"/>
    <w:rsid w:val="00612015"/>
    <w:rsid w:val="006120C6"/>
    <w:rsid w:val="00612485"/>
    <w:rsid w:val="0061255C"/>
    <w:rsid w:val="0061259E"/>
    <w:rsid w:val="00612DAA"/>
    <w:rsid w:val="00612FA2"/>
    <w:rsid w:val="00613212"/>
    <w:rsid w:val="006135B8"/>
    <w:rsid w:val="00613935"/>
    <w:rsid w:val="00613E17"/>
    <w:rsid w:val="00613F15"/>
    <w:rsid w:val="00613F20"/>
    <w:rsid w:val="00614162"/>
    <w:rsid w:val="006141CC"/>
    <w:rsid w:val="006143E0"/>
    <w:rsid w:val="006143F9"/>
    <w:rsid w:val="00614640"/>
    <w:rsid w:val="00614699"/>
    <w:rsid w:val="0061481A"/>
    <w:rsid w:val="00614B64"/>
    <w:rsid w:val="00615021"/>
    <w:rsid w:val="0061517A"/>
    <w:rsid w:val="006152FF"/>
    <w:rsid w:val="00615367"/>
    <w:rsid w:val="00615371"/>
    <w:rsid w:val="00615490"/>
    <w:rsid w:val="006155AF"/>
    <w:rsid w:val="0061565C"/>
    <w:rsid w:val="006156F5"/>
    <w:rsid w:val="0061580D"/>
    <w:rsid w:val="0061583A"/>
    <w:rsid w:val="0061596A"/>
    <w:rsid w:val="00615973"/>
    <w:rsid w:val="00615A1D"/>
    <w:rsid w:val="00615C77"/>
    <w:rsid w:val="006163DC"/>
    <w:rsid w:val="0061650D"/>
    <w:rsid w:val="00616924"/>
    <w:rsid w:val="00616AFD"/>
    <w:rsid w:val="00616B85"/>
    <w:rsid w:val="0061705C"/>
    <w:rsid w:val="00617175"/>
    <w:rsid w:val="0061741B"/>
    <w:rsid w:val="00617907"/>
    <w:rsid w:val="00617CDF"/>
    <w:rsid w:val="00617E0A"/>
    <w:rsid w:val="00617F14"/>
    <w:rsid w:val="00617F92"/>
    <w:rsid w:val="006200A0"/>
    <w:rsid w:val="006201C2"/>
    <w:rsid w:val="00620374"/>
    <w:rsid w:val="006205A8"/>
    <w:rsid w:val="0062072D"/>
    <w:rsid w:val="00620C29"/>
    <w:rsid w:val="0062113C"/>
    <w:rsid w:val="0062139C"/>
    <w:rsid w:val="0062198B"/>
    <w:rsid w:val="00621F01"/>
    <w:rsid w:val="00622400"/>
    <w:rsid w:val="00622752"/>
    <w:rsid w:val="00622B47"/>
    <w:rsid w:val="00622BE3"/>
    <w:rsid w:val="00622C0E"/>
    <w:rsid w:val="00622ED5"/>
    <w:rsid w:val="0062316B"/>
    <w:rsid w:val="00623170"/>
    <w:rsid w:val="006236EC"/>
    <w:rsid w:val="00623902"/>
    <w:rsid w:val="00623B84"/>
    <w:rsid w:val="00623B86"/>
    <w:rsid w:val="00623FC2"/>
    <w:rsid w:val="006240B0"/>
    <w:rsid w:val="006242EA"/>
    <w:rsid w:val="00624503"/>
    <w:rsid w:val="006245EC"/>
    <w:rsid w:val="006246E2"/>
    <w:rsid w:val="00624DA7"/>
    <w:rsid w:val="00624DAF"/>
    <w:rsid w:val="00625351"/>
    <w:rsid w:val="006258E9"/>
    <w:rsid w:val="00625909"/>
    <w:rsid w:val="00625977"/>
    <w:rsid w:val="00625993"/>
    <w:rsid w:val="00625A2A"/>
    <w:rsid w:val="006260D7"/>
    <w:rsid w:val="0062613C"/>
    <w:rsid w:val="006261C7"/>
    <w:rsid w:val="00626726"/>
    <w:rsid w:val="006268CB"/>
    <w:rsid w:val="00626A13"/>
    <w:rsid w:val="00626EBA"/>
    <w:rsid w:val="00627139"/>
    <w:rsid w:val="00627153"/>
    <w:rsid w:val="006276B3"/>
    <w:rsid w:val="00627B2E"/>
    <w:rsid w:val="00627CC1"/>
    <w:rsid w:val="00627D22"/>
    <w:rsid w:val="00627E02"/>
    <w:rsid w:val="00630680"/>
    <w:rsid w:val="0063082B"/>
    <w:rsid w:val="00630852"/>
    <w:rsid w:val="00630A51"/>
    <w:rsid w:val="00630D2B"/>
    <w:rsid w:val="00630DF4"/>
    <w:rsid w:val="00630E13"/>
    <w:rsid w:val="006316B4"/>
    <w:rsid w:val="00631BAC"/>
    <w:rsid w:val="0063221E"/>
    <w:rsid w:val="006325F2"/>
    <w:rsid w:val="00632892"/>
    <w:rsid w:val="006328EF"/>
    <w:rsid w:val="006329D5"/>
    <w:rsid w:val="00632DCB"/>
    <w:rsid w:val="00632F80"/>
    <w:rsid w:val="00633110"/>
    <w:rsid w:val="006334B2"/>
    <w:rsid w:val="006337BB"/>
    <w:rsid w:val="00633906"/>
    <w:rsid w:val="00633A60"/>
    <w:rsid w:val="00633E8A"/>
    <w:rsid w:val="00633F7D"/>
    <w:rsid w:val="0063424E"/>
    <w:rsid w:val="006342D5"/>
    <w:rsid w:val="006345A4"/>
    <w:rsid w:val="00634E02"/>
    <w:rsid w:val="00634E9B"/>
    <w:rsid w:val="00635455"/>
    <w:rsid w:val="006354BD"/>
    <w:rsid w:val="00635513"/>
    <w:rsid w:val="006358C9"/>
    <w:rsid w:val="00635A74"/>
    <w:rsid w:val="00635AFD"/>
    <w:rsid w:val="00635C72"/>
    <w:rsid w:val="00635CB3"/>
    <w:rsid w:val="00635DCA"/>
    <w:rsid w:val="00635E32"/>
    <w:rsid w:val="00635E4D"/>
    <w:rsid w:val="00635EA9"/>
    <w:rsid w:val="00636215"/>
    <w:rsid w:val="0063629B"/>
    <w:rsid w:val="006363CF"/>
    <w:rsid w:val="006366A4"/>
    <w:rsid w:val="00636898"/>
    <w:rsid w:val="00636B1A"/>
    <w:rsid w:val="00636C6A"/>
    <w:rsid w:val="00636EE7"/>
    <w:rsid w:val="00636EEF"/>
    <w:rsid w:val="006370CC"/>
    <w:rsid w:val="0063722C"/>
    <w:rsid w:val="006372BC"/>
    <w:rsid w:val="00637750"/>
    <w:rsid w:val="006377BC"/>
    <w:rsid w:val="00637D69"/>
    <w:rsid w:val="00637DED"/>
    <w:rsid w:val="006406E5"/>
    <w:rsid w:val="00640724"/>
    <w:rsid w:val="00640ACE"/>
    <w:rsid w:val="006411D2"/>
    <w:rsid w:val="0064164D"/>
    <w:rsid w:val="00641747"/>
    <w:rsid w:val="00641AE2"/>
    <w:rsid w:val="00641D46"/>
    <w:rsid w:val="00641EA0"/>
    <w:rsid w:val="00641F46"/>
    <w:rsid w:val="00642435"/>
    <w:rsid w:val="006427D5"/>
    <w:rsid w:val="006427FB"/>
    <w:rsid w:val="00642B1D"/>
    <w:rsid w:val="00642CCF"/>
    <w:rsid w:val="00643893"/>
    <w:rsid w:val="00643CDC"/>
    <w:rsid w:val="0064401F"/>
    <w:rsid w:val="006441F0"/>
    <w:rsid w:val="00644216"/>
    <w:rsid w:val="00644624"/>
    <w:rsid w:val="0064472C"/>
    <w:rsid w:val="0064484D"/>
    <w:rsid w:val="00644B65"/>
    <w:rsid w:val="00644D6D"/>
    <w:rsid w:val="00644E3A"/>
    <w:rsid w:val="00645145"/>
    <w:rsid w:val="00645195"/>
    <w:rsid w:val="0064539A"/>
    <w:rsid w:val="00645525"/>
    <w:rsid w:val="00645591"/>
    <w:rsid w:val="006455A4"/>
    <w:rsid w:val="00645AB6"/>
    <w:rsid w:val="00645D00"/>
    <w:rsid w:val="006465E1"/>
    <w:rsid w:val="00646652"/>
    <w:rsid w:val="00646908"/>
    <w:rsid w:val="00646A36"/>
    <w:rsid w:val="00646EDF"/>
    <w:rsid w:val="00647032"/>
    <w:rsid w:val="006472B8"/>
    <w:rsid w:val="0064748E"/>
    <w:rsid w:val="006476C7"/>
    <w:rsid w:val="006479AD"/>
    <w:rsid w:val="00647A66"/>
    <w:rsid w:val="00647B32"/>
    <w:rsid w:val="00647B83"/>
    <w:rsid w:val="00647E28"/>
    <w:rsid w:val="00647E4D"/>
    <w:rsid w:val="00647F13"/>
    <w:rsid w:val="00650081"/>
    <w:rsid w:val="006500F5"/>
    <w:rsid w:val="006509F2"/>
    <w:rsid w:val="00650A84"/>
    <w:rsid w:val="0065172A"/>
    <w:rsid w:val="00651FA0"/>
    <w:rsid w:val="00652303"/>
    <w:rsid w:val="006523CA"/>
    <w:rsid w:val="00652501"/>
    <w:rsid w:val="006525EC"/>
    <w:rsid w:val="0065288F"/>
    <w:rsid w:val="006528C9"/>
    <w:rsid w:val="00652E60"/>
    <w:rsid w:val="00653372"/>
    <w:rsid w:val="006534CC"/>
    <w:rsid w:val="00653773"/>
    <w:rsid w:val="006537DF"/>
    <w:rsid w:val="0065414D"/>
    <w:rsid w:val="00654344"/>
    <w:rsid w:val="00654AA6"/>
    <w:rsid w:val="006550D0"/>
    <w:rsid w:val="00655415"/>
    <w:rsid w:val="006554F1"/>
    <w:rsid w:val="00655639"/>
    <w:rsid w:val="00655694"/>
    <w:rsid w:val="006558A7"/>
    <w:rsid w:val="00655BCC"/>
    <w:rsid w:val="00655CF1"/>
    <w:rsid w:val="00655E61"/>
    <w:rsid w:val="00655F5E"/>
    <w:rsid w:val="00656A0A"/>
    <w:rsid w:val="00656B87"/>
    <w:rsid w:val="006571E8"/>
    <w:rsid w:val="006574C2"/>
    <w:rsid w:val="00657A3F"/>
    <w:rsid w:val="0066025F"/>
    <w:rsid w:val="00660B17"/>
    <w:rsid w:val="006614D3"/>
    <w:rsid w:val="006618F2"/>
    <w:rsid w:val="006619C3"/>
    <w:rsid w:val="00661DA9"/>
    <w:rsid w:val="00661FB5"/>
    <w:rsid w:val="006625A5"/>
    <w:rsid w:val="0066275A"/>
    <w:rsid w:val="00662BD8"/>
    <w:rsid w:val="00662C96"/>
    <w:rsid w:val="00663004"/>
    <w:rsid w:val="006633AF"/>
    <w:rsid w:val="00663479"/>
    <w:rsid w:val="0066349E"/>
    <w:rsid w:val="006635E6"/>
    <w:rsid w:val="00663944"/>
    <w:rsid w:val="00663A75"/>
    <w:rsid w:val="006642D6"/>
    <w:rsid w:val="00664760"/>
    <w:rsid w:val="006648E5"/>
    <w:rsid w:val="0066510D"/>
    <w:rsid w:val="006652B4"/>
    <w:rsid w:val="00665322"/>
    <w:rsid w:val="00665350"/>
    <w:rsid w:val="00665983"/>
    <w:rsid w:val="00666B0B"/>
    <w:rsid w:val="00666D71"/>
    <w:rsid w:val="00666E8F"/>
    <w:rsid w:val="00666F56"/>
    <w:rsid w:val="006672DD"/>
    <w:rsid w:val="00667332"/>
    <w:rsid w:val="00667564"/>
    <w:rsid w:val="0066765F"/>
    <w:rsid w:val="00667BFF"/>
    <w:rsid w:val="00670306"/>
    <w:rsid w:val="006704CD"/>
    <w:rsid w:val="00670C67"/>
    <w:rsid w:val="00670F64"/>
    <w:rsid w:val="006710AD"/>
    <w:rsid w:val="006710F5"/>
    <w:rsid w:val="006716D9"/>
    <w:rsid w:val="0067179B"/>
    <w:rsid w:val="00671CF3"/>
    <w:rsid w:val="00672393"/>
    <w:rsid w:val="0067257F"/>
    <w:rsid w:val="0067258F"/>
    <w:rsid w:val="00672744"/>
    <w:rsid w:val="0067278F"/>
    <w:rsid w:val="006728F8"/>
    <w:rsid w:val="006732D0"/>
    <w:rsid w:val="0067350A"/>
    <w:rsid w:val="0067356C"/>
    <w:rsid w:val="00673868"/>
    <w:rsid w:val="00673B2C"/>
    <w:rsid w:val="00673B8C"/>
    <w:rsid w:val="00673BA1"/>
    <w:rsid w:val="00673D63"/>
    <w:rsid w:val="00673E38"/>
    <w:rsid w:val="00674859"/>
    <w:rsid w:val="00674AAD"/>
    <w:rsid w:val="00674C68"/>
    <w:rsid w:val="006750EF"/>
    <w:rsid w:val="006759BE"/>
    <w:rsid w:val="006759D9"/>
    <w:rsid w:val="00676780"/>
    <w:rsid w:val="00676923"/>
    <w:rsid w:val="0067696C"/>
    <w:rsid w:val="00676A1D"/>
    <w:rsid w:val="00676C1A"/>
    <w:rsid w:val="00676C63"/>
    <w:rsid w:val="00676E68"/>
    <w:rsid w:val="00676F6D"/>
    <w:rsid w:val="006771DE"/>
    <w:rsid w:val="0067789F"/>
    <w:rsid w:val="00677E07"/>
    <w:rsid w:val="00677E19"/>
    <w:rsid w:val="00677E72"/>
    <w:rsid w:val="006800D4"/>
    <w:rsid w:val="006802F1"/>
    <w:rsid w:val="00680368"/>
    <w:rsid w:val="0068038A"/>
    <w:rsid w:val="006804AA"/>
    <w:rsid w:val="0068065F"/>
    <w:rsid w:val="00680783"/>
    <w:rsid w:val="006808DF"/>
    <w:rsid w:val="006809FB"/>
    <w:rsid w:val="00680C12"/>
    <w:rsid w:val="00681538"/>
    <w:rsid w:val="00681710"/>
    <w:rsid w:val="006817DB"/>
    <w:rsid w:val="006817FF"/>
    <w:rsid w:val="0068182F"/>
    <w:rsid w:val="006819BC"/>
    <w:rsid w:val="00681AA4"/>
    <w:rsid w:val="00681CFB"/>
    <w:rsid w:val="00681F4C"/>
    <w:rsid w:val="00681FB0"/>
    <w:rsid w:val="006829F8"/>
    <w:rsid w:val="00682A15"/>
    <w:rsid w:val="00682AE8"/>
    <w:rsid w:val="00682EEC"/>
    <w:rsid w:val="00683186"/>
    <w:rsid w:val="006832E0"/>
    <w:rsid w:val="006836E8"/>
    <w:rsid w:val="0068373F"/>
    <w:rsid w:val="00683747"/>
    <w:rsid w:val="00683D0A"/>
    <w:rsid w:val="00683D75"/>
    <w:rsid w:val="00683F60"/>
    <w:rsid w:val="00683F95"/>
    <w:rsid w:val="00684550"/>
    <w:rsid w:val="00685123"/>
    <w:rsid w:val="00685231"/>
    <w:rsid w:val="006859A7"/>
    <w:rsid w:val="00685AC4"/>
    <w:rsid w:val="00685F13"/>
    <w:rsid w:val="00686018"/>
    <w:rsid w:val="006862DC"/>
    <w:rsid w:val="00686302"/>
    <w:rsid w:val="0068643A"/>
    <w:rsid w:val="0068665A"/>
    <w:rsid w:val="0068687F"/>
    <w:rsid w:val="00687A53"/>
    <w:rsid w:val="00687ADA"/>
    <w:rsid w:val="00687B8B"/>
    <w:rsid w:val="00687C07"/>
    <w:rsid w:val="006902E6"/>
    <w:rsid w:val="006905F4"/>
    <w:rsid w:val="0069081E"/>
    <w:rsid w:val="00690ADB"/>
    <w:rsid w:val="00690CF2"/>
    <w:rsid w:val="00690E5C"/>
    <w:rsid w:val="00691068"/>
    <w:rsid w:val="00691184"/>
    <w:rsid w:val="0069122D"/>
    <w:rsid w:val="00691BBB"/>
    <w:rsid w:val="00691E18"/>
    <w:rsid w:val="006922C1"/>
    <w:rsid w:val="00692628"/>
    <w:rsid w:val="0069288B"/>
    <w:rsid w:val="006928AD"/>
    <w:rsid w:val="00692FDC"/>
    <w:rsid w:val="006930C6"/>
    <w:rsid w:val="0069333B"/>
    <w:rsid w:val="006934B3"/>
    <w:rsid w:val="006936FF"/>
    <w:rsid w:val="00693A17"/>
    <w:rsid w:val="00693C28"/>
    <w:rsid w:val="00693D5A"/>
    <w:rsid w:val="006944C6"/>
    <w:rsid w:val="00694895"/>
    <w:rsid w:val="006949BB"/>
    <w:rsid w:val="00694F9D"/>
    <w:rsid w:val="00695144"/>
    <w:rsid w:val="00695380"/>
    <w:rsid w:val="00695568"/>
    <w:rsid w:val="00695602"/>
    <w:rsid w:val="00695C89"/>
    <w:rsid w:val="00696353"/>
    <w:rsid w:val="0069660F"/>
    <w:rsid w:val="00696932"/>
    <w:rsid w:val="006969DF"/>
    <w:rsid w:val="00696BAF"/>
    <w:rsid w:val="00696D5F"/>
    <w:rsid w:val="006970AD"/>
    <w:rsid w:val="006970B4"/>
    <w:rsid w:val="006970FF"/>
    <w:rsid w:val="006972C4"/>
    <w:rsid w:val="00697445"/>
    <w:rsid w:val="00697869"/>
    <w:rsid w:val="00697D46"/>
    <w:rsid w:val="006A0224"/>
    <w:rsid w:val="006A0419"/>
    <w:rsid w:val="006A0909"/>
    <w:rsid w:val="006A0C79"/>
    <w:rsid w:val="006A0CFB"/>
    <w:rsid w:val="006A102B"/>
    <w:rsid w:val="006A109D"/>
    <w:rsid w:val="006A13E9"/>
    <w:rsid w:val="006A14D6"/>
    <w:rsid w:val="006A16A5"/>
    <w:rsid w:val="006A19AC"/>
    <w:rsid w:val="006A1C69"/>
    <w:rsid w:val="006A1D1D"/>
    <w:rsid w:val="006A1E6F"/>
    <w:rsid w:val="006A1F6A"/>
    <w:rsid w:val="006A2105"/>
    <w:rsid w:val="006A21E9"/>
    <w:rsid w:val="006A2242"/>
    <w:rsid w:val="006A2471"/>
    <w:rsid w:val="006A25AD"/>
    <w:rsid w:val="006A297E"/>
    <w:rsid w:val="006A2CCA"/>
    <w:rsid w:val="006A2E2D"/>
    <w:rsid w:val="006A2F46"/>
    <w:rsid w:val="006A2F4B"/>
    <w:rsid w:val="006A329D"/>
    <w:rsid w:val="006A339C"/>
    <w:rsid w:val="006A3499"/>
    <w:rsid w:val="006A3AE7"/>
    <w:rsid w:val="006A3D0A"/>
    <w:rsid w:val="006A3D49"/>
    <w:rsid w:val="006A49FA"/>
    <w:rsid w:val="006A4A13"/>
    <w:rsid w:val="006A4DF3"/>
    <w:rsid w:val="006A4F4A"/>
    <w:rsid w:val="006A4F89"/>
    <w:rsid w:val="006A5319"/>
    <w:rsid w:val="006A5421"/>
    <w:rsid w:val="006A5C8F"/>
    <w:rsid w:val="006A5F4D"/>
    <w:rsid w:val="006A5F6C"/>
    <w:rsid w:val="006A607F"/>
    <w:rsid w:val="006A6311"/>
    <w:rsid w:val="006A6E43"/>
    <w:rsid w:val="006A7018"/>
    <w:rsid w:val="006A7620"/>
    <w:rsid w:val="006A79BB"/>
    <w:rsid w:val="006A7AB8"/>
    <w:rsid w:val="006A7BCD"/>
    <w:rsid w:val="006A7BDB"/>
    <w:rsid w:val="006B043B"/>
    <w:rsid w:val="006B04E9"/>
    <w:rsid w:val="006B07A4"/>
    <w:rsid w:val="006B0B6D"/>
    <w:rsid w:val="006B0BDB"/>
    <w:rsid w:val="006B0ECB"/>
    <w:rsid w:val="006B0FFC"/>
    <w:rsid w:val="006B1262"/>
    <w:rsid w:val="006B1725"/>
    <w:rsid w:val="006B1B26"/>
    <w:rsid w:val="006B1B8C"/>
    <w:rsid w:val="006B1F7A"/>
    <w:rsid w:val="006B24B1"/>
    <w:rsid w:val="006B2516"/>
    <w:rsid w:val="006B2664"/>
    <w:rsid w:val="006B2976"/>
    <w:rsid w:val="006B2B3B"/>
    <w:rsid w:val="006B2C45"/>
    <w:rsid w:val="006B2E58"/>
    <w:rsid w:val="006B3039"/>
    <w:rsid w:val="006B31B3"/>
    <w:rsid w:val="006B33E1"/>
    <w:rsid w:val="006B3611"/>
    <w:rsid w:val="006B3660"/>
    <w:rsid w:val="006B4202"/>
    <w:rsid w:val="006B43F6"/>
    <w:rsid w:val="006B44EA"/>
    <w:rsid w:val="006B4740"/>
    <w:rsid w:val="006B4AAA"/>
    <w:rsid w:val="006B4AC7"/>
    <w:rsid w:val="006B4BFD"/>
    <w:rsid w:val="006B4D7A"/>
    <w:rsid w:val="006B4EFC"/>
    <w:rsid w:val="006B4FD7"/>
    <w:rsid w:val="006B5108"/>
    <w:rsid w:val="006B5279"/>
    <w:rsid w:val="006B5618"/>
    <w:rsid w:val="006B597C"/>
    <w:rsid w:val="006B5B47"/>
    <w:rsid w:val="006B5B4D"/>
    <w:rsid w:val="006B5C43"/>
    <w:rsid w:val="006B5CA7"/>
    <w:rsid w:val="006B6335"/>
    <w:rsid w:val="006B6397"/>
    <w:rsid w:val="006B64F2"/>
    <w:rsid w:val="006B6EA3"/>
    <w:rsid w:val="006B6F3F"/>
    <w:rsid w:val="006B6FD0"/>
    <w:rsid w:val="006B709A"/>
    <w:rsid w:val="006B7752"/>
    <w:rsid w:val="006B78BA"/>
    <w:rsid w:val="006B78D8"/>
    <w:rsid w:val="006B7A2A"/>
    <w:rsid w:val="006B7B4E"/>
    <w:rsid w:val="006B7F2A"/>
    <w:rsid w:val="006C0071"/>
    <w:rsid w:val="006C0216"/>
    <w:rsid w:val="006C07A9"/>
    <w:rsid w:val="006C0A40"/>
    <w:rsid w:val="006C0BF7"/>
    <w:rsid w:val="006C0F59"/>
    <w:rsid w:val="006C1132"/>
    <w:rsid w:val="006C138F"/>
    <w:rsid w:val="006C17B7"/>
    <w:rsid w:val="006C1FD9"/>
    <w:rsid w:val="006C24DD"/>
    <w:rsid w:val="006C275D"/>
    <w:rsid w:val="006C2771"/>
    <w:rsid w:val="006C27A3"/>
    <w:rsid w:val="006C2D8D"/>
    <w:rsid w:val="006C2EE1"/>
    <w:rsid w:val="006C2F75"/>
    <w:rsid w:val="006C3316"/>
    <w:rsid w:val="006C3391"/>
    <w:rsid w:val="006C3545"/>
    <w:rsid w:val="006C3761"/>
    <w:rsid w:val="006C38B7"/>
    <w:rsid w:val="006C3994"/>
    <w:rsid w:val="006C3FC1"/>
    <w:rsid w:val="006C40C2"/>
    <w:rsid w:val="006C411B"/>
    <w:rsid w:val="006C4160"/>
    <w:rsid w:val="006C47E1"/>
    <w:rsid w:val="006C4AF4"/>
    <w:rsid w:val="006C4B49"/>
    <w:rsid w:val="006C4CA9"/>
    <w:rsid w:val="006C4D50"/>
    <w:rsid w:val="006C4E43"/>
    <w:rsid w:val="006C4E95"/>
    <w:rsid w:val="006C4F75"/>
    <w:rsid w:val="006C4F8A"/>
    <w:rsid w:val="006C5349"/>
    <w:rsid w:val="006C55C6"/>
    <w:rsid w:val="006C56DC"/>
    <w:rsid w:val="006C5AB8"/>
    <w:rsid w:val="006C5EF8"/>
    <w:rsid w:val="006C60D6"/>
    <w:rsid w:val="006C6192"/>
    <w:rsid w:val="006C6451"/>
    <w:rsid w:val="006C6775"/>
    <w:rsid w:val="006C67E4"/>
    <w:rsid w:val="006C6EA8"/>
    <w:rsid w:val="006C763B"/>
    <w:rsid w:val="006C7942"/>
    <w:rsid w:val="006C7F0D"/>
    <w:rsid w:val="006D03D9"/>
    <w:rsid w:val="006D06A8"/>
    <w:rsid w:val="006D06D4"/>
    <w:rsid w:val="006D0FDC"/>
    <w:rsid w:val="006D1107"/>
    <w:rsid w:val="006D1312"/>
    <w:rsid w:val="006D1509"/>
    <w:rsid w:val="006D16F0"/>
    <w:rsid w:val="006D17A1"/>
    <w:rsid w:val="006D17ED"/>
    <w:rsid w:val="006D1A49"/>
    <w:rsid w:val="006D1E8E"/>
    <w:rsid w:val="006D1F11"/>
    <w:rsid w:val="006D21F8"/>
    <w:rsid w:val="006D2285"/>
    <w:rsid w:val="006D23A4"/>
    <w:rsid w:val="006D23F9"/>
    <w:rsid w:val="006D2413"/>
    <w:rsid w:val="006D25B3"/>
    <w:rsid w:val="006D2AEC"/>
    <w:rsid w:val="006D2EE5"/>
    <w:rsid w:val="006D3027"/>
    <w:rsid w:val="006D32F1"/>
    <w:rsid w:val="006D468F"/>
    <w:rsid w:val="006D498D"/>
    <w:rsid w:val="006D4C66"/>
    <w:rsid w:val="006D57A7"/>
    <w:rsid w:val="006D57C2"/>
    <w:rsid w:val="006D5AF0"/>
    <w:rsid w:val="006D5BED"/>
    <w:rsid w:val="006D6109"/>
    <w:rsid w:val="006D6836"/>
    <w:rsid w:val="006D6868"/>
    <w:rsid w:val="006D6B14"/>
    <w:rsid w:val="006D6CD5"/>
    <w:rsid w:val="006D6CFB"/>
    <w:rsid w:val="006D6E5B"/>
    <w:rsid w:val="006D72D6"/>
    <w:rsid w:val="006D738C"/>
    <w:rsid w:val="006D7A09"/>
    <w:rsid w:val="006D7A38"/>
    <w:rsid w:val="006D7A57"/>
    <w:rsid w:val="006D7BE0"/>
    <w:rsid w:val="006D7FB9"/>
    <w:rsid w:val="006E0592"/>
    <w:rsid w:val="006E05C3"/>
    <w:rsid w:val="006E0912"/>
    <w:rsid w:val="006E0DD9"/>
    <w:rsid w:val="006E14E7"/>
    <w:rsid w:val="006E18B0"/>
    <w:rsid w:val="006E1B57"/>
    <w:rsid w:val="006E1BB3"/>
    <w:rsid w:val="006E1F38"/>
    <w:rsid w:val="006E2152"/>
    <w:rsid w:val="006E228A"/>
    <w:rsid w:val="006E22AD"/>
    <w:rsid w:val="006E263D"/>
    <w:rsid w:val="006E2665"/>
    <w:rsid w:val="006E2A60"/>
    <w:rsid w:val="006E2AA8"/>
    <w:rsid w:val="006E2E46"/>
    <w:rsid w:val="006E2F37"/>
    <w:rsid w:val="006E3079"/>
    <w:rsid w:val="006E320F"/>
    <w:rsid w:val="006E32C0"/>
    <w:rsid w:val="006E34BC"/>
    <w:rsid w:val="006E37E2"/>
    <w:rsid w:val="006E3822"/>
    <w:rsid w:val="006E38E8"/>
    <w:rsid w:val="006E39EB"/>
    <w:rsid w:val="006E3A18"/>
    <w:rsid w:val="006E3ACA"/>
    <w:rsid w:val="006E3AD5"/>
    <w:rsid w:val="006E4093"/>
    <w:rsid w:val="006E41E6"/>
    <w:rsid w:val="006E4229"/>
    <w:rsid w:val="006E45E6"/>
    <w:rsid w:val="006E4748"/>
    <w:rsid w:val="006E499B"/>
    <w:rsid w:val="006E49E3"/>
    <w:rsid w:val="006E4B24"/>
    <w:rsid w:val="006E4D26"/>
    <w:rsid w:val="006E4E78"/>
    <w:rsid w:val="006E527B"/>
    <w:rsid w:val="006E5790"/>
    <w:rsid w:val="006E5989"/>
    <w:rsid w:val="006E6206"/>
    <w:rsid w:val="006E64B2"/>
    <w:rsid w:val="006E65CD"/>
    <w:rsid w:val="006E6661"/>
    <w:rsid w:val="006E6993"/>
    <w:rsid w:val="006E6995"/>
    <w:rsid w:val="006E6D4E"/>
    <w:rsid w:val="006E6E05"/>
    <w:rsid w:val="006E6E8D"/>
    <w:rsid w:val="006E71A7"/>
    <w:rsid w:val="006E7206"/>
    <w:rsid w:val="006E7606"/>
    <w:rsid w:val="006E7E00"/>
    <w:rsid w:val="006F05CE"/>
    <w:rsid w:val="006F06C4"/>
    <w:rsid w:val="006F06DF"/>
    <w:rsid w:val="006F0895"/>
    <w:rsid w:val="006F0A53"/>
    <w:rsid w:val="006F0CA6"/>
    <w:rsid w:val="006F0CAA"/>
    <w:rsid w:val="006F1186"/>
    <w:rsid w:val="006F18B7"/>
    <w:rsid w:val="006F197C"/>
    <w:rsid w:val="006F1BF5"/>
    <w:rsid w:val="006F1E7A"/>
    <w:rsid w:val="006F21B0"/>
    <w:rsid w:val="006F224F"/>
    <w:rsid w:val="006F241E"/>
    <w:rsid w:val="006F2651"/>
    <w:rsid w:val="006F26CD"/>
    <w:rsid w:val="006F27E0"/>
    <w:rsid w:val="006F2876"/>
    <w:rsid w:val="006F3219"/>
    <w:rsid w:val="006F3459"/>
    <w:rsid w:val="006F35E6"/>
    <w:rsid w:val="006F3693"/>
    <w:rsid w:val="006F37AB"/>
    <w:rsid w:val="006F37AE"/>
    <w:rsid w:val="006F3874"/>
    <w:rsid w:val="006F3892"/>
    <w:rsid w:val="006F3B0A"/>
    <w:rsid w:val="006F3EC7"/>
    <w:rsid w:val="006F3FE5"/>
    <w:rsid w:val="006F465E"/>
    <w:rsid w:val="006F477C"/>
    <w:rsid w:val="006F4B0A"/>
    <w:rsid w:val="006F4C7F"/>
    <w:rsid w:val="006F5016"/>
    <w:rsid w:val="006F510A"/>
    <w:rsid w:val="006F54FE"/>
    <w:rsid w:val="006F5649"/>
    <w:rsid w:val="006F619F"/>
    <w:rsid w:val="006F61D8"/>
    <w:rsid w:val="006F6DDD"/>
    <w:rsid w:val="006F7151"/>
    <w:rsid w:val="006F7322"/>
    <w:rsid w:val="006F741A"/>
    <w:rsid w:val="006F75F6"/>
    <w:rsid w:val="006F7970"/>
    <w:rsid w:val="006F7B81"/>
    <w:rsid w:val="006F7D0B"/>
    <w:rsid w:val="006F7F59"/>
    <w:rsid w:val="00700197"/>
    <w:rsid w:val="0070037C"/>
    <w:rsid w:val="00700624"/>
    <w:rsid w:val="007008E8"/>
    <w:rsid w:val="00700908"/>
    <w:rsid w:val="007009E2"/>
    <w:rsid w:val="007009E8"/>
    <w:rsid w:val="00700EC1"/>
    <w:rsid w:val="00701081"/>
    <w:rsid w:val="00701161"/>
    <w:rsid w:val="00701751"/>
    <w:rsid w:val="0070194D"/>
    <w:rsid w:val="00701B26"/>
    <w:rsid w:val="00702039"/>
    <w:rsid w:val="0070247C"/>
    <w:rsid w:val="007027EC"/>
    <w:rsid w:val="00702BC1"/>
    <w:rsid w:val="00702C7D"/>
    <w:rsid w:val="00702E88"/>
    <w:rsid w:val="00703386"/>
    <w:rsid w:val="0070347D"/>
    <w:rsid w:val="007034CD"/>
    <w:rsid w:val="0070372B"/>
    <w:rsid w:val="00703948"/>
    <w:rsid w:val="0070399D"/>
    <w:rsid w:val="00703A8F"/>
    <w:rsid w:val="0070402F"/>
    <w:rsid w:val="00704059"/>
    <w:rsid w:val="00704201"/>
    <w:rsid w:val="007042DF"/>
    <w:rsid w:val="007044DC"/>
    <w:rsid w:val="00704821"/>
    <w:rsid w:val="00704AF5"/>
    <w:rsid w:val="00704F53"/>
    <w:rsid w:val="00705000"/>
    <w:rsid w:val="00705207"/>
    <w:rsid w:val="007053DF"/>
    <w:rsid w:val="00705BE7"/>
    <w:rsid w:val="00705DC0"/>
    <w:rsid w:val="0070649E"/>
    <w:rsid w:val="00706893"/>
    <w:rsid w:val="0070703D"/>
    <w:rsid w:val="007073BE"/>
    <w:rsid w:val="007074AF"/>
    <w:rsid w:val="00707CE4"/>
    <w:rsid w:val="00707F82"/>
    <w:rsid w:val="007101A3"/>
    <w:rsid w:val="00710260"/>
    <w:rsid w:val="007102C9"/>
    <w:rsid w:val="00710313"/>
    <w:rsid w:val="0071049A"/>
    <w:rsid w:val="0071055B"/>
    <w:rsid w:val="00710932"/>
    <w:rsid w:val="007109F4"/>
    <w:rsid w:val="00710A3B"/>
    <w:rsid w:val="00710BC1"/>
    <w:rsid w:val="00710D47"/>
    <w:rsid w:val="00710FB0"/>
    <w:rsid w:val="00710FD0"/>
    <w:rsid w:val="00711035"/>
    <w:rsid w:val="007110CE"/>
    <w:rsid w:val="007112E6"/>
    <w:rsid w:val="00711428"/>
    <w:rsid w:val="00711974"/>
    <w:rsid w:val="00711A07"/>
    <w:rsid w:val="00711AD4"/>
    <w:rsid w:val="00711D06"/>
    <w:rsid w:val="00711F8C"/>
    <w:rsid w:val="007127F2"/>
    <w:rsid w:val="0071292F"/>
    <w:rsid w:val="00712DB1"/>
    <w:rsid w:val="00712E65"/>
    <w:rsid w:val="00713249"/>
    <w:rsid w:val="0071329B"/>
    <w:rsid w:val="0071342C"/>
    <w:rsid w:val="0071378C"/>
    <w:rsid w:val="00713923"/>
    <w:rsid w:val="0071392D"/>
    <w:rsid w:val="00713DB0"/>
    <w:rsid w:val="00714244"/>
    <w:rsid w:val="0071435F"/>
    <w:rsid w:val="00714415"/>
    <w:rsid w:val="00714500"/>
    <w:rsid w:val="007145A4"/>
    <w:rsid w:val="007145A8"/>
    <w:rsid w:val="0071469A"/>
    <w:rsid w:val="0071473B"/>
    <w:rsid w:val="007153F2"/>
    <w:rsid w:val="0071565C"/>
    <w:rsid w:val="007158A7"/>
    <w:rsid w:val="00715AF8"/>
    <w:rsid w:val="00715CCA"/>
    <w:rsid w:val="00715D43"/>
    <w:rsid w:val="00715DB2"/>
    <w:rsid w:val="00716040"/>
    <w:rsid w:val="007161C2"/>
    <w:rsid w:val="00716E5C"/>
    <w:rsid w:val="007170DC"/>
    <w:rsid w:val="007174F4"/>
    <w:rsid w:val="00717652"/>
    <w:rsid w:val="00717878"/>
    <w:rsid w:val="00720178"/>
    <w:rsid w:val="0072019B"/>
    <w:rsid w:val="007201AC"/>
    <w:rsid w:val="00720602"/>
    <w:rsid w:val="00720733"/>
    <w:rsid w:val="00720967"/>
    <w:rsid w:val="00720C2D"/>
    <w:rsid w:val="00720F60"/>
    <w:rsid w:val="007210F2"/>
    <w:rsid w:val="00721108"/>
    <w:rsid w:val="00721715"/>
    <w:rsid w:val="0072178E"/>
    <w:rsid w:val="007217C7"/>
    <w:rsid w:val="00721CED"/>
    <w:rsid w:val="007220E2"/>
    <w:rsid w:val="00722344"/>
    <w:rsid w:val="007223C6"/>
    <w:rsid w:val="007224F4"/>
    <w:rsid w:val="00722943"/>
    <w:rsid w:val="007229A6"/>
    <w:rsid w:val="007231B8"/>
    <w:rsid w:val="0072328F"/>
    <w:rsid w:val="007239B8"/>
    <w:rsid w:val="00723BE8"/>
    <w:rsid w:val="00723D44"/>
    <w:rsid w:val="00723F2B"/>
    <w:rsid w:val="007241B2"/>
    <w:rsid w:val="00724204"/>
    <w:rsid w:val="007245E2"/>
    <w:rsid w:val="00724904"/>
    <w:rsid w:val="00724B32"/>
    <w:rsid w:val="00724CE1"/>
    <w:rsid w:val="00724EB5"/>
    <w:rsid w:val="00724EED"/>
    <w:rsid w:val="00724FD1"/>
    <w:rsid w:val="007251FC"/>
    <w:rsid w:val="00725492"/>
    <w:rsid w:val="00725894"/>
    <w:rsid w:val="00725924"/>
    <w:rsid w:val="00725A52"/>
    <w:rsid w:val="00725ECB"/>
    <w:rsid w:val="00726A8B"/>
    <w:rsid w:val="0072706E"/>
    <w:rsid w:val="00727281"/>
    <w:rsid w:val="007272BC"/>
    <w:rsid w:val="00727EE9"/>
    <w:rsid w:val="00727F65"/>
    <w:rsid w:val="00730113"/>
    <w:rsid w:val="007301DF"/>
    <w:rsid w:val="00730540"/>
    <w:rsid w:val="007306D4"/>
    <w:rsid w:val="007307C9"/>
    <w:rsid w:val="007307DD"/>
    <w:rsid w:val="007307F9"/>
    <w:rsid w:val="00730A63"/>
    <w:rsid w:val="00730AE6"/>
    <w:rsid w:val="00730BA8"/>
    <w:rsid w:val="00730C4B"/>
    <w:rsid w:val="0073156E"/>
    <w:rsid w:val="00731790"/>
    <w:rsid w:val="00731B52"/>
    <w:rsid w:val="00731EA1"/>
    <w:rsid w:val="00731F35"/>
    <w:rsid w:val="00731F40"/>
    <w:rsid w:val="00731FE4"/>
    <w:rsid w:val="007320F0"/>
    <w:rsid w:val="0073224D"/>
    <w:rsid w:val="00732325"/>
    <w:rsid w:val="00732511"/>
    <w:rsid w:val="0073289C"/>
    <w:rsid w:val="00732946"/>
    <w:rsid w:val="00732AC8"/>
    <w:rsid w:val="00732D79"/>
    <w:rsid w:val="00733066"/>
    <w:rsid w:val="00733CF0"/>
    <w:rsid w:val="00733CF4"/>
    <w:rsid w:val="00733E61"/>
    <w:rsid w:val="007343FA"/>
    <w:rsid w:val="00734A3F"/>
    <w:rsid w:val="00734A56"/>
    <w:rsid w:val="00735017"/>
    <w:rsid w:val="0073519D"/>
    <w:rsid w:val="007351FA"/>
    <w:rsid w:val="00735841"/>
    <w:rsid w:val="00735D5C"/>
    <w:rsid w:val="0073600F"/>
    <w:rsid w:val="007364F9"/>
    <w:rsid w:val="00736512"/>
    <w:rsid w:val="007366DB"/>
    <w:rsid w:val="00736746"/>
    <w:rsid w:val="007367E8"/>
    <w:rsid w:val="00736DC1"/>
    <w:rsid w:val="00736E15"/>
    <w:rsid w:val="00736E73"/>
    <w:rsid w:val="00736F9F"/>
    <w:rsid w:val="007370C0"/>
    <w:rsid w:val="00737169"/>
    <w:rsid w:val="00737B8C"/>
    <w:rsid w:val="00737C3B"/>
    <w:rsid w:val="0074013A"/>
    <w:rsid w:val="007403DE"/>
    <w:rsid w:val="00740562"/>
    <w:rsid w:val="007412C7"/>
    <w:rsid w:val="007417F1"/>
    <w:rsid w:val="00741D3C"/>
    <w:rsid w:val="00741D52"/>
    <w:rsid w:val="007427BB"/>
    <w:rsid w:val="00742AE5"/>
    <w:rsid w:val="00742C10"/>
    <w:rsid w:val="00742CF7"/>
    <w:rsid w:val="00742EC9"/>
    <w:rsid w:val="00742F42"/>
    <w:rsid w:val="00742FDA"/>
    <w:rsid w:val="007432D0"/>
    <w:rsid w:val="0074342B"/>
    <w:rsid w:val="00743440"/>
    <w:rsid w:val="00743BAB"/>
    <w:rsid w:val="00743EFD"/>
    <w:rsid w:val="00743FF3"/>
    <w:rsid w:val="007440CF"/>
    <w:rsid w:val="007441B3"/>
    <w:rsid w:val="0074439D"/>
    <w:rsid w:val="00744B65"/>
    <w:rsid w:val="00744CE8"/>
    <w:rsid w:val="00744DA5"/>
    <w:rsid w:val="00744FCA"/>
    <w:rsid w:val="007454D9"/>
    <w:rsid w:val="007454F2"/>
    <w:rsid w:val="00745AC7"/>
    <w:rsid w:val="007464F9"/>
    <w:rsid w:val="00746626"/>
    <w:rsid w:val="00746E45"/>
    <w:rsid w:val="00746FD3"/>
    <w:rsid w:val="007475A9"/>
    <w:rsid w:val="007478C0"/>
    <w:rsid w:val="0075002B"/>
    <w:rsid w:val="007500E9"/>
    <w:rsid w:val="0075014E"/>
    <w:rsid w:val="007502EC"/>
    <w:rsid w:val="007504EB"/>
    <w:rsid w:val="00750558"/>
    <w:rsid w:val="007506FC"/>
    <w:rsid w:val="00750703"/>
    <w:rsid w:val="007509FD"/>
    <w:rsid w:val="00750B18"/>
    <w:rsid w:val="00750FCA"/>
    <w:rsid w:val="007510F8"/>
    <w:rsid w:val="0075120E"/>
    <w:rsid w:val="00751511"/>
    <w:rsid w:val="00751805"/>
    <w:rsid w:val="00751AB3"/>
    <w:rsid w:val="00751F22"/>
    <w:rsid w:val="00752231"/>
    <w:rsid w:val="007522ED"/>
    <w:rsid w:val="007522F5"/>
    <w:rsid w:val="00752422"/>
    <w:rsid w:val="00752EC2"/>
    <w:rsid w:val="00752EE9"/>
    <w:rsid w:val="00752F14"/>
    <w:rsid w:val="00753311"/>
    <w:rsid w:val="0075337D"/>
    <w:rsid w:val="00753804"/>
    <w:rsid w:val="00753839"/>
    <w:rsid w:val="00753902"/>
    <w:rsid w:val="00753D33"/>
    <w:rsid w:val="00753F15"/>
    <w:rsid w:val="007540BE"/>
    <w:rsid w:val="00754B80"/>
    <w:rsid w:val="00754DE6"/>
    <w:rsid w:val="0075507A"/>
    <w:rsid w:val="007558C6"/>
    <w:rsid w:val="00755F83"/>
    <w:rsid w:val="0075611C"/>
    <w:rsid w:val="0075619B"/>
    <w:rsid w:val="00756508"/>
    <w:rsid w:val="00756549"/>
    <w:rsid w:val="00756A5A"/>
    <w:rsid w:val="00756CCA"/>
    <w:rsid w:val="00756DCC"/>
    <w:rsid w:val="00757060"/>
    <w:rsid w:val="00757819"/>
    <w:rsid w:val="00757B22"/>
    <w:rsid w:val="00757C0A"/>
    <w:rsid w:val="007607EA"/>
    <w:rsid w:val="0076091B"/>
    <w:rsid w:val="0076098B"/>
    <w:rsid w:val="00760D4F"/>
    <w:rsid w:val="00760E80"/>
    <w:rsid w:val="00761164"/>
    <w:rsid w:val="0076119B"/>
    <w:rsid w:val="0076175C"/>
    <w:rsid w:val="00761FAB"/>
    <w:rsid w:val="0076221F"/>
    <w:rsid w:val="007623FD"/>
    <w:rsid w:val="00762F69"/>
    <w:rsid w:val="00763045"/>
    <w:rsid w:val="007631EF"/>
    <w:rsid w:val="0076324E"/>
    <w:rsid w:val="00763600"/>
    <w:rsid w:val="007636F5"/>
    <w:rsid w:val="00763896"/>
    <w:rsid w:val="00763D22"/>
    <w:rsid w:val="00763D9A"/>
    <w:rsid w:val="00763EDF"/>
    <w:rsid w:val="00763FDE"/>
    <w:rsid w:val="00764028"/>
    <w:rsid w:val="00764520"/>
    <w:rsid w:val="0076458F"/>
    <w:rsid w:val="00764626"/>
    <w:rsid w:val="00764F1F"/>
    <w:rsid w:val="007650B9"/>
    <w:rsid w:val="00765296"/>
    <w:rsid w:val="0076539E"/>
    <w:rsid w:val="00765611"/>
    <w:rsid w:val="00765D25"/>
    <w:rsid w:val="007660B9"/>
    <w:rsid w:val="00766513"/>
    <w:rsid w:val="00766612"/>
    <w:rsid w:val="0076666E"/>
    <w:rsid w:val="007666D3"/>
    <w:rsid w:val="00766E0D"/>
    <w:rsid w:val="00766FC2"/>
    <w:rsid w:val="0076756F"/>
    <w:rsid w:val="00767C6F"/>
    <w:rsid w:val="00770253"/>
    <w:rsid w:val="0077036B"/>
    <w:rsid w:val="0077044B"/>
    <w:rsid w:val="007705F2"/>
    <w:rsid w:val="007708E1"/>
    <w:rsid w:val="00770CD9"/>
    <w:rsid w:val="00770DFA"/>
    <w:rsid w:val="00770F03"/>
    <w:rsid w:val="00771275"/>
    <w:rsid w:val="00771668"/>
    <w:rsid w:val="00771696"/>
    <w:rsid w:val="007719A9"/>
    <w:rsid w:val="00771CC8"/>
    <w:rsid w:val="00772047"/>
    <w:rsid w:val="00772172"/>
    <w:rsid w:val="007725B2"/>
    <w:rsid w:val="007727A4"/>
    <w:rsid w:val="00772BFF"/>
    <w:rsid w:val="00772D16"/>
    <w:rsid w:val="00773105"/>
    <w:rsid w:val="007737FC"/>
    <w:rsid w:val="0077384A"/>
    <w:rsid w:val="00773AA3"/>
    <w:rsid w:val="00773AE5"/>
    <w:rsid w:val="00773B22"/>
    <w:rsid w:val="00773E40"/>
    <w:rsid w:val="007740C2"/>
    <w:rsid w:val="0077438C"/>
    <w:rsid w:val="007744D3"/>
    <w:rsid w:val="00774522"/>
    <w:rsid w:val="00774992"/>
    <w:rsid w:val="00774ACB"/>
    <w:rsid w:val="00774B5B"/>
    <w:rsid w:val="00774D76"/>
    <w:rsid w:val="00774D88"/>
    <w:rsid w:val="00775055"/>
    <w:rsid w:val="00775313"/>
    <w:rsid w:val="007753B6"/>
    <w:rsid w:val="007758F5"/>
    <w:rsid w:val="00775A10"/>
    <w:rsid w:val="00775B51"/>
    <w:rsid w:val="00775B86"/>
    <w:rsid w:val="007760E1"/>
    <w:rsid w:val="0077638A"/>
    <w:rsid w:val="007766B4"/>
    <w:rsid w:val="007766F8"/>
    <w:rsid w:val="007769C2"/>
    <w:rsid w:val="00776C53"/>
    <w:rsid w:val="00776D4A"/>
    <w:rsid w:val="00776EEF"/>
    <w:rsid w:val="00776EFA"/>
    <w:rsid w:val="00777267"/>
    <w:rsid w:val="00777388"/>
    <w:rsid w:val="0078019F"/>
    <w:rsid w:val="0078058D"/>
    <w:rsid w:val="007809DC"/>
    <w:rsid w:val="00780AFE"/>
    <w:rsid w:val="00780D3A"/>
    <w:rsid w:val="00780DD0"/>
    <w:rsid w:val="00780F27"/>
    <w:rsid w:val="00780FA9"/>
    <w:rsid w:val="007812D3"/>
    <w:rsid w:val="007817EB"/>
    <w:rsid w:val="00781B29"/>
    <w:rsid w:val="00781BCF"/>
    <w:rsid w:val="00781E0C"/>
    <w:rsid w:val="007824ED"/>
    <w:rsid w:val="0078260E"/>
    <w:rsid w:val="007828B8"/>
    <w:rsid w:val="00782B02"/>
    <w:rsid w:val="0078322C"/>
    <w:rsid w:val="00783717"/>
    <w:rsid w:val="0078372E"/>
    <w:rsid w:val="00783FCF"/>
    <w:rsid w:val="0078440A"/>
    <w:rsid w:val="007849C5"/>
    <w:rsid w:val="00784B0D"/>
    <w:rsid w:val="00784B70"/>
    <w:rsid w:val="00784E58"/>
    <w:rsid w:val="00785093"/>
    <w:rsid w:val="0078526D"/>
    <w:rsid w:val="0078566D"/>
    <w:rsid w:val="00785714"/>
    <w:rsid w:val="007857F3"/>
    <w:rsid w:val="007859EF"/>
    <w:rsid w:val="00785C3A"/>
    <w:rsid w:val="00785FBA"/>
    <w:rsid w:val="007864A6"/>
    <w:rsid w:val="007868EE"/>
    <w:rsid w:val="007870FD"/>
    <w:rsid w:val="0078710F"/>
    <w:rsid w:val="00787522"/>
    <w:rsid w:val="007875F2"/>
    <w:rsid w:val="0078763E"/>
    <w:rsid w:val="007877A3"/>
    <w:rsid w:val="00787B03"/>
    <w:rsid w:val="00787BF6"/>
    <w:rsid w:val="00787F8F"/>
    <w:rsid w:val="00790326"/>
    <w:rsid w:val="00790669"/>
    <w:rsid w:val="007906AE"/>
    <w:rsid w:val="0079092F"/>
    <w:rsid w:val="00790B34"/>
    <w:rsid w:val="00790F02"/>
    <w:rsid w:val="007912F6"/>
    <w:rsid w:val="007914D5"/>
    <w:rsid w:val="007919BF"/>
    <w:rsid w:val="00791A70"/>
    <w:rsid w:val="00791C0C"/>
    <w:rsid w:val="00791CB4"/>
    <w:rsid w:val="00791ECC"/>
    <w:rsid w:val="0079202D"/>
    <w:rsid w:val="0079232E"/>
    <w:rsid w:val="007923E6"/>
    <w:rsid w:val="007923F4"/>
    <w:rsid w:val="00792527"/>
    <w:rsid w:val="00792820"/>
    <w:rsid w:val="00792966"/>
    <w:rsid w:val="00792BFE"/>
    <w:rsid w:val="00792DD2"/>
    <w:rsid w:val="00792E81"/>
    <w:rsid w:val="00792EA7"/>
    <w:rsid w:val="00793535"/>
    <w:rsid w:val="0079358B"/>
    <w:rsid w:val="00793617"/>
    <w:rsid w:val="007939BF"/>
    <w:rsid w:val="00793A80"/>
    <w:rsid w:val="00793B41"/>
    <w:rsid w:val="007940CB"/>
    <w:rsid w:val="00794ADC"/>
    <w:rsid w:val="00794AE1"/>
    <w:rsid w:val="00794C9C"/>
    <w:rsid w:val="00794D1C"/>
    <w:rsid w:val="00794EA7"/>
    <w:rsid w:val="00794F71"/>
    <w:rsid w:val="007956B5"/>
    <w:rsid w:val="00795A6F"/>
    <w:rsid w:val="00795FFD"/>
    <w:rsid w:val="007961B9"/>
    <w:rsid w:val="0079625C"/>
    <w:rsid w:val="00796824"/>
    <w:rsid w:val="00796FE2"/>
    <w:rsid w:val="00797481"/>
    <w:rsid w:val="007978D5"/>
    <w:rsid w:val="007979BE"/>
    <w:rsid w:val="007979E2"/>
    <w:rsid w:val="007A052D"/>
    <w:rsid w:val="007A0C7F"/>
    <w:rsid w:val="007A0EEE"/>
    <w:rsid w:val="007A0F22"/>
    <w:rsid w:val="007A0FF7"/>
    <w:rsid w:val="007A1000"/>
    <w:rsid w:val="007A1037"/>
    <w:rsid w:val="007A107B"/>
    <w:rsid w:val="007A1761"/>
    <w:rsid w:val="007A1C1F"/>
    <w:rsid w:val="007A1C44"/>
    <w:rsid w:val="007A1CD8"/>
    <w:rsid w:val="007A2151"/>
    <w:rsid w:val="007A2214"/>
    <w:rsid w:val="007A26D0"/>
    <w:rsid w:val="007A2855"/>
    <w:rsid w:val="007A2863"/>
    <w:rsid w:val="007A2940"/>
    <w:rsid w:val="007A2C57"/>
    <w:rsid w:val="007A2D0C"/>
    <w:rsid w:val="007A3115"/>
    <w:rsid w:val="007A3931"/>
    <w:rsid w:val="007A39D7"/>
    <w:rsid w:val="007A3D60"/>
    <w:rsid w:val="007A3DC9"/>
    <w:rsid w:val="007A4861"/>
    <w:rsid w:val="007A4A4F"/>
    <w:rsid w:val="007A4B5E"/>
    <w:rsid w:val="007A4EC6"/>
    <w:rsid w:val="007A523C"/>
    <w:rsid w:val="007A5539"/>
    <w:rsid w:val="007A59CE"/>
    <w:rsid w:val="007A5D43"/>
    <w:rsid w:val="007A5E6C"/>
    <w:rsid w:val="007A5F22"/>
    <w:rsid w:val="007A6181"/>
    <w:rsid w:val="007A62A8"/>
    <w:rsid w:val="007A64A8"/>
    <w:rsid w:val="007A650D"/>
    <w:rsid w:val="007A661D"/>
    <w:rsid w:val="007A668C"/>
    <w:rsid w:val="007A69D4"/>
    <w:rsid w:val="007A70EB"/>
    <w:rsid w:val="007A7171"/>
    <w:rsid w:val="007A71BC"/>
    <w:rsid w:val="007A7216"/>
    <w:rsid w:val="007A7649"/>
    <w:rsid w:val="007A76E2"/>
    <w:rsid w:val="007A7734"/>
    <w:rsid w:val="007A795C"/>
    <w:rsid w:val="007A7A59"/>
    <w:rsid w:val="007A7F95"/>
    <w:rsid w:val="007B0101"/>
    <w:rsid w:val="007B0145"/>
    <w:rsid w:val="007B0333"/>
    <w:rsid w:val="007B0368"/>
    <w:rsid w:val="007B0662"/>
    <w:rsid w:val="007B06CE"/>
    <w:rsid w:val="007B0774"/>
    <w:rsid w:val="007B0972"/>
    <w:rsid w:val="007B0D8D"/>
    <w:rsid w:val="007B0E08"/>
    <w:rsid w:val="007B0ED3"/>
    <w:rsid w:val="007B1249"/>
    <w:rsid w:val="007B1614"/>
    <w:rsid w:val="007B1732"/>
    <w:rsid w:val="007B1971"/>
    <w:rsid w:val="007B1B35"/>
    <w:rsid w:val="007B2227"/>
    <w:rsid w:val="007B260B"/>
    <w:rsid w:val="007B279B"/>
    <w:rsid w:val="007B28BF"/>
    <w:rsid w:val="007B2B5D"/>
    <w:rsid w:val="007B2F88"/>
    <w:rsid w:val="007B32F3"/>
    <w:rsid w:val="007B3420"/>
    <w:rsid w:val="007B36DE"/>
    <w:rsid w:val="007B3A45"/>
    <w:rsid w:val="007B4285"/>
    <w:rsid w:val="007B47D2"/>
    <w:rsid w:val="007B4AB1"/>
    <w:rsid w:val="007B4D1C"/>
    <w:rsid w:val="007B4FAA"/>
    <w:rsid w:val="007B519F"/>
    <w:rsid w:val="007B5321"/>
    <w:rsid w:val="007B53F3"/>
    <w:rsid w:val="007B5965"/>
    <w:rsid w:val="007B5E39"/>
    <w:rsid w:val="007B5E3E"/>
    <w:rsid w:val="007B641E"/>
    <w:rsid w:val="007B648E"/>
    <w:rsid w:val="007B6925"/>
    <w:rsid w:val="007B6BE8"/>
    <w:rsid w:val="007B6E50"/>
    <w:rsid w:val="007B6E84"/>
    <w:rsid w:val="007B7065"/>
    <w:rsid w:val="007B709E"/>
    <w:rsid w:val="007B74F4"/>
    <w:rsid w:val="007B7A32"/>
    <w:rsid w:val="007B7D6D"/>
    <w:rsid w:val="007C0653"/>
    <w:rsid w:val="007C0AB4"/>
    <w:rsid w:val="007C0C5A"/>
    <w:rsid w:val="007C0E62"/>
    <w:rsid w:val="007C0F95"/>
    <w:rsid w:val="007C1563"/>
    <w:rsid w:val="007C1CA8"/>
    <w:rsid w:val="007C2ABF"/>
    <w:rsid w:val="007C2D50"/>
    <w:rsid w:val="007C2EDD"/>
    <w:rsid w:val="007C3195"/>
    <w:rsid w:val="007C33BB"/>
    <w:rsid w:val="007C3D1E"/>
    <w:rsid w:val="007C4116"/>
    <w:rsid w:val="007C4F68"/>
    <w:rsid w:val="007C513D"/>
    <w:rsid w:val="007C5385"/>
    <w:rsid w:val="007C59CB"/>
    <w:rsid w:val="007C641B"/>
    <w:rsid w:val="007C665F"/>
    <w:rsid w:val="007C6777"/>
    <w:rsid w:val="007C6926"/>
    <w:rsid w:val="007C6E1D"/>
    <w:rsid w:val="007C6F9A"/>
    <w:rsid w:val="007C6FBB"/>
    <w:rsid w:val="007C70A1"/>
    <w:rsid w:val="007C70C6"/>
    <w:rsid w:val="007D00BA"/>
    <w:rsid w:val="007D0115"/>
    <w:rsid w:val="007D0275"/>
    <w:rsid w:val="007D03C2"/>
    <w:rsid w:val="007D07FA"/>
    <w:rsid w:val="007D0824"/>
    <w:rsid w:val="007D0B22"/>
    <w:rsid w:val="007D0BAA"/>
    <w:rsid w:val="007D0D73"/>
    <w:rsid w:val="007D10A1"/>
    <w:rsid w:val="007D15F1"/>
    <w:rsid w:val="007D1944"/>
    <w:rsid w:val="007D197F"/>
    <w:rsid w:val="007D1F7A"/>
    <w:rsid w:val="007D249B"/>
    <w:rsid w:val="007D26F7"/>
    <w:rsid w:val="007D2BDB"/>
    <w:rsid w:val="007D3A52"/>
    <w:rsid w:val="007D3CE1"/>
    <w:rsid w:val="007D41B8"/>
    <w:rsid w:val="007D4395"/>
    <w:rsid w:val="007D4AF7"/>
    <w:rsid w:val="007D4C4B"/>
    <w:rsid w:val="007D4EB0"/>
    <w:rsid w:val="007D50A1"/>
    <w:rsid w:val="007D5108"/>
    <w:rsid w:val="007D51E2"/>
    <w:rsid w:val="007D5329"/>
    <w:rsid w:val="007D55DF"/>
    <w:rsid w:val="007D5C37"/>
    <w:rsid w:val="007D5F13"/>
    <w:rsid w:val="007D5F50"/>
    <w:rsid w:val="007D6613"/>
    <w:rsid w:val="007D68D6"/>
    <w:rsid w:val="007D6907"/>
    <w:rsid w:val="007D6B70"/>
    <w:rsid w:val="007D7080"/>
    <w:rsid w:val="007D7A55"/>
    <w:rsid w:val="007D7AA6"/>
    <w:rsid w:val="007D7FC0"/>
    <w:rsid w:val="007E01E3"/>
    <w:rsid w:val="007E0258"/>
    <w:rsid w:val="007E033A"/>
    <w:rsid w:val="007E04AC"/>
    <w:rsid w:val="007E0537"/>
    <w:rsid w:val="007E0595"/>
    <w:rsid w:val="007E070C"/>
    <w:rsid w:val="007E0ECD"/>
    <w:rsid w:val="007E10FA"/>
    <w:rsid w:val="007E1C6B"/>
    <w:rsid w:val="007E1F16"/>
    <w:rsid w:val="007E233A"/>
    <w:rsid w:val="007E25A8"/>
    <w:rsid w:val="007E2817"/>
    <w:rsid w:val="007E30E8"/>
    <w:rsid w:val="007E3676"/>
    <w:rsid w:val="007E3770"/>
    <w:rsid w:val="007E37B3"/>
    <w:rsid w:val="007E3C81"/>
    <w:rsid w:val="007E3F6F"/>
    <w:rsid w:val="007E3F90"/>
    <w:rsid w:val="007E40C8"/>
    <w:rsid w:val="007E42E0"/>
    <w:rsid w:val="007E4476"/>
    <w:rsid w:val="007E53ED"/>
    <w:rsid w:val="007E5625"/>
    <w:rsid w:val="007E583B"/>
    <w:rsid w:val="007E5BBB"/>
    <w:rsid w:val="007E5EA8"/>
    <w:rsid w:val="007E6308"/>
    <w:rsid w:val="007E6339"/>
    <w:rsid w:val="007E6361"/>
    <w:rsid w:val="007E6367"/>
    <w:rsid w:val="007E671F"/>
    <w:rsid w:val="007E67F9"/>
    <w:rsid w:val="007E6AA7"/>
    <w:rsid w:val="007E6D3C"/>
    <w:rsid w:val="007E7115"/>
    <w:rsid w:val="007E7744"/>
    <w:rsid w:val="007E7B2C"/>
    <w:rsid w:val="007E7DD9"/>
    <w:rsid w:val="007E7E87"/>
    <w:rsid w:val="007E7F94"/>
    <w:rsid w:val="007F005C"/>
    <w:rsid w:val="007F029F"/>
    <w:rsid w:val="007F02A4"/>
    <w:rsid w:val="007F02B3"/>
    <w:rsid w:val="007F0AF7"/>
    <w:rsid w:val="007F0D30"/>
    <w:rsid w:val="007F0EA6"/>
    <w:rsid w:val="007F1094"/>
    <w:rsid w:val="007F136B"/>
    <w:rsid w:val="007F1767"/>
    <w:rsid w:val="007F186D"/>
    <w:rsid w:val="007F18CA"/>
    <w:rsid w:val="007F196D"/>
    <w:rsid w:val="007F1D2F"/>
    <w:rsid w:val="007F1E78"/>
    <w:rsid w:val="007F1EBA"/>
    <w:rsid w:val="007F23D2"/>
    <w:rsid w:val="007F268B"/>
    <w:rsid w:val="007F26CB"/>
    <w:rsid w:val="007F2822"/>
    <w:rsid w:val="007F2C20"/>
    <w:rsid w:val="007F2F3D"/>
    <w:rsid w:val="007F353F"/>
    <w:rsid w:val="007F3A88"/>
    <w:rsid w:val="007F3E32"/>
    <w:rsid w:val="007F439F"/>
    <w:rsid w:val="007F4498"/>
    <w:rsid w:val="007F453F"/>
    <w:rsid w:val="007F4D89"/>
    <w:rsid w:val="007F4E44"/>
    <w:rsid w:val="007F53FE"/>
    <w:rsid w:val="007F5705"/>
    <w:rsid w:val="007F5802"/>
    <w:rsid w:val="007F5A34"/>
    <w:rsid w:val="007F5AEA"/>
    <w:rsid w:val="007F5B80"/>
    <w:rsid w:val="007F63D9"/>
    <w:rsid w:val="007F65D1"/>
    <w:rsid w:val="007F694F"/>
    <w:rsid w:val="007F6956"/>
    <w:rsid w:val="007F6A25"/>
    <w:rsid w:val="007F6BC2"/>
    <w:rsid w:val="007F6CAA"/>
    <w:rsid w:val="007F6ECC"/>
    <w:rsid w:val="007F727C"/>
    <w:rsid w:val="007F7556"/>
    <w:rsid w:val="007F7619"/>
    <w:rsid w:val="007F78D1"/>
    <w:rsid w:val="007F7CF7"/>
    <w:rsid w:val="007F7F18"/>
    <w:rsid w:val="007F7F55"/>
    <w:rsid w:val="00800040"/>
    <w:rsid w:val="008002FA"/>
    <w:rsid w:val="0080056F"/>
    <w:rsid w:val="00800583"/>
    <w:rsid w:val="008008C2"/>
    <w:rsid w:val="00800AC7"/>
    <w:rsid w:val="00800AD9"/>
    <w:rsid w:val="00800B95"/>
    <w:rsid w:val="00800CE7"/>
    <w:rsid w:val="00800F76"/>
    <w:rsid w:val="0080148A"/>
    <w:rsid w:val="00801582"/>
    <w:rsid w:val="00801809"/>
    <w:rsid w:val="008018CB"/>
    <w:rsid w:val="00801C03"/>
    <w:rsid w:val="008021A3"/>
    <w:rsid w:val="00802540"/>
    <w:rsid w:val="008025B5"/>
    <w:rsid w:val="0080277E"/>
    <w:rsid w:val="00802869"/>
    <w:rsid w:val="00802918"/>
    <w:rsid w:val="00802A0F"/>
    <w:rsid w:val="00802D83"/>
    <w:rsid w:val="0080301B"/>
    <w:rsid w:val="0080318C"/>
    <w:rsid w:val="008032D1"/>
    <w:rsid w:val="00803568"/>
    <w:rsid w:val="00803762"/>
    <w:rsid w:val="00803996"/>
    <w:rsid w:val="00803A42"/>
    <w:rsid w:val="00803B4F"/>
    <w:rsid w:val="00803BCD"/>
    <w:rsid w:val="00803E15"/>
    <w:rsid w:val="00803F8C"/>
    <w:rsid w:val="00804165"/>
    <w:rsid w:val="008041B9"/>
    <w:rsid w:val="008041EF"/>
    <w:rsid w:val="0080485D"/>
    <w:rsid w:val="00804D0C"/>
    <w:rsid w:val="00804DC9"/>
    <w:rsid w:val="00804F1B"/>
    <w:rsid w:val="00804FE9"/>
    <w:rsid w:val="00805B0B"/>
    <w:rsid w:val="00805D6A"/>
    <w:rsid w:val="00805E01"/>
    <w:rsid w:val="0080629B"/>
    <w:rsid w:val="008062D7"/>
    <w:rsid w:val="0080632A"/>
    <w:rsid w:val="00806367"/>
    <w:rsid w:val="00806B86"/>
    <w:rsid w:val="00807029"/>
    <w:rsid w:val="008070F9"/>
    <w:rsid w:val="00807234"/>
    <w:rsid w:val="00807665"/>
    <w:rsid w:val="00807687"/>
    <w:rsid w:val="00807754"/>
    <w:rsid w:val="00807E43"/>
    <w:rsid w:val="00807F2E"/>
    <w:rsid w:val="0081019F"/>
    <w:rsid w:val="008104B2"/>
    <w:rsid w:val="0081058D"/>
    <w:rsid w:val="00810619"/>
    <w:rsid w:val="0081077A"/>
    <w:rsid w:val="0081107C"/>
    <w:rsid w:val="008110D1"/>
    <w:rsid w:val="008111F2"/>
    <w:rsid w:val="00811273"/>
    <w:rsid w:val="008117E7"/>
    <w:rsid w:val="00811A0C"/>
    <w:rsid w:val="00811CA4"/>
    <w:rsid w:val="00812143"/>
    <w:rsid w:val="00812768"/>
    <w:rsid w:val="00812DA6"/>
    <w:rsid w:val="008132E8"/>
    <w:rsid w:val="00813300"/>
    <w:rsid w:val="0081332D"/>
    <w:rsid w:val="00813391"/>
    <w:rsid w:val="0081365C"/>
    <w:rsid w:val="008136E2"/>
    <w:rsid w:val="00813D6A"/>
    <w:rsid w:val="00814B2D"/>
    <w:rsid w:val="00814D9E"/>
    <w:rsid w:val="00814FD2"/>
    <w:rsid w:val="0081535E"/>
    <w:rsid w:val="00815580"/>
    <w:rsid w:val="00815893"/>
    <w:rsid w:val="008159F0"/>
    <w:rsid w:val="00815F12"/>
    <w:rsid w:val="008160BD"/>
    <w:rsid w:val="00816176"/>
    <w:rsid w:val="008161FD"/>
    <w:rsid w:val="00816276"/>
    <w:rsid w:val="00816401"/>
    <w:rsid w:val="008166DC"/>
    <w:rsid w:val="008169C8"/>
    <w:rsid w:val="00816C0C"/>
    <w:rsid w:val="00816D9B"/>
    <w:rsid w:val="00816DA6"/>
    <w:rsid w:val="00816DD9"/>
    <w:rsid w:val="00816E9E"/>
    <w:rsid w:val="00816FC6"/>
    <w:rsid w:val="008174A3"/>
    <w:rsid w:val="00817518"/>
    <w:rsid w:val="00817649"/>
    <w:rsid w:val="00817664"/>
    <w:rsid w:val="00817E67"/>
    <w:rsid w:val="00817E80"/>
    <w:rsid w:val="00820237"/>
    <w:rsid w:val="008202F1"/>
    <w:rsid w:val="00820A50"/>
    <w:rsid w:val="00820A82"/>
    <w:rsid w:val="00820EE4"/>
    <w:rsid w:val="00821036"/>
    <w:rsid w:val="00821084"/>
    <w:rsid w:val="00821E6F"/>
    <w:rsid w:val="00822012"/>
    <w:rsid w:val="00822116"/>
    <w:rsid w:val="00822B87"/>
    <w:rsid w:val="00822C9F"/>
    <w:rsid w:val="00822FD6"/>
    <w:rsid w:val="00823726"/>
    <w:rsid w:val="00823769"/>
    <w:rsid w:val="00823EF6"/>
    <w:rsid w:val="008240AB"/>
    <w:rsid w:val="008240B2"/>
    <w:rsid w:val="008240DB"/>
    <w:rsid w:val="0082419D"/>
    <w:rsid w:val="00824430"/>
    <w:rsid w:val="00824438"/>
    <w:rsid w:val="008245B9"/>
    <w:rsid w:val="0082476E"/>
    <w:rsid w:val="00824883"/>
    <w:rsid w:val="00824912"/>
    <w:rsid w:val="00824B45"/>
    <w:rsid w:val="00824DB9"/>
    <w:rsid w:val="00824F8C"/>
    <w:rsid w:val="008252D9"/>
    <w:rsid w:val="00825596"/>
    <w:rsid w:val="008259FA"/>
    <w:rsid w:val="0082611A"/>
    <w:rsid w:val="00826998"/>
    <w:rsid w:val="00826EA6"/>
    <w:rsid w:val="0082710C"/>
    <w:rsid w:val="00827443"/>
    <w:rsid w:val="0082769C"/>
    <w:rsid w:val="00827712"/>
    <w:rsid w:val="008277EE"/>
    <w:rsid w:val="00827C55"/>
    <w:rsid w:val="00827CCA"/>
    <w:rsid w:val="00827E83"/>
    <w:rsid w:val="00827F06"/>
    <w:rsid w:val="00827FC6"/>
    <w:rsid w:val="008302B4"/>
    <w:rsid w:val="00830434"/>
    <w:rsid w:val="00830581"/>
    <w:rsid w:val="0083136E"/>
    <w:rsid w:val="00831B34"/>
    <w:rsid w:val="00832029"/>
    <w:rsid w:val="008324AB"/>
    <w:rsid w:val="008327CD"/>
    <w:rsid w:val="00833540"/>
    <w:rsid w:val="00833581"/>
    <w:rsid w:val="008336E7"/>
    <w:rsid w:val="008337B1"/>
    <w:rsid w:val="00833827"/>
    <w:rsid w:val="00833EE3"/>
    <w:rsid w:val="0083411C"/>
    <w:rsid w:val="00834685"/>
    <w:rsid w:val="008346D2"/>
    <w:rsid w:val="008348B0"/>
    <w:rsid w:val="00834CA6"/>
    <w:rsid w:val="00834E4F"/>
    <w:rsid w:val="0083533C"/>
    <w:rsid w:val="0083546C"/>
    <w:rsid w:val="00835A19"/>
    <w:rsid w:val="00835FE6"/>
    <w:rsid w:val="008368F4"/>
    <w:rsid w:val="00836E74"/>
    <w:rsid w:val="0083732F"/>
    <w:rsid w:val="00837793"/>
    <w:rsid w:val="00837C39"/>
    <w:rsid w:val="00837EDC"/>
    <w:rsid w:val="008400B4"/>
    <w:rsid w:val="00840585"/>
    <w:rsid w:val="008409FC"/>
    <w:rsid w:val="00840CEC"/>
    <w:rsid w:val="00840EA1"/>
    <w:rsid w:val="00841574"/>
    <w:rsid w:val="00841631"/>
    <w:rsid w:val="00841EE5"/>
    <w:rsid w:val="00842196"/>
    <w:rsid w:val="00842227"/>
    <w:rsid w:val="008422BE"/>
    <w:rsid w:val="008423A0"/>
    <w:rsid w:val="0084248F"/>
    <w:rsid w:val="00842615"/>
    <w:rsid w:val="0084266F"/>
    <w:rsid w:val="0084286E"/>
    <w:rsid w:val="0084296A"/>
    <w:rsid w:val="00842E28"/>
    <w:rsid w:val="00843179"/>
    <w:rsid w:val="00843289"/>
    <w:rsid w:val="00843763"/>
    <w:rsid w:val="00843814"/>
    <w:rsid w:val="008438DB"/>
    <w:rsid w:val="00843BBA"/>
    <w:rsid w:val="0084422E"/>
    <w:rsid w:val="00844277"/>
    <w:rsid w:val="0084443B"/>
    <w:rsid w:val="00844580"/>
    <w:rsid w:val="00844A46"/>
    <w:rsid w:val="00844A71"/>
    <w:rsid w:val="00844BA2"/>
    <w:rsid w:val="008451F4"/>
    <w:rsid w:val="008453BC"/>
    <w:rsid w:val="008454B8"/>
    <w:rsid w:val="008454C2"/>
    <w:rsid w:val="00845ADB"/>
    <w:rsid w:val="00845B59"/>
    <w:rsid w:val="00845B5B"/>
    <w:rsid w:val="00845BA7"/>
    <w:rsid w:val="00845C83"/>
    <w:rsid w:val="00845C85"/>
    <w:rsid w:val="00845C86"/>
    <w:rsid w:val="00845D57"/>
    <w:rsid w:val="00846059"/>
    <w:rsid w:val="00846482"/>
    <w:rsid w:val="00846580"/>
    <w:rsid w:val="0084658F"/>
    <w:rsid w:val="008467E7"/>
    <w:rsid w:val="0084693C"/>
    <w:rsid w:val="00846DC7"/>
    <w:rsid w:val="00846EAB"/>
    <w:rsid w:val="00846ED8"/>
    <w:rsid w:val="008476A3"/>
    <w:rsid w:val="00847707"/>
    <w:rsid w:val="008477FB"/>
    <w:rsid w:val="008478A4"/>
    <w:rsid w:val="008478C2"/>
    <w:rsid w:val="008478EE"/>
    <w:rsid w:val="00847A75"/>
    <w:rsid w:val="00847B35"/>
    <w:rsid w:val="00847D1D"/>
    <w:rsid w:val="00847F43"/>
    <w:rsid w:val="0085061A"/>
    <w:rsid w:val="00850626"/>
    <w:rsid w:val="00850C20"/>
    <w:rsid w:val="00850FAB"/>
    <w:rsid w:val="0085124F"/>
    <w:rsid w:val="00851348"/>
    <w:rsid w:val="008513E0"/>
    <w:rsid w:val="008517BB"/>
    <w:rsid w:val="00851B09"/>
    <w:rsid w:val="00851B0C"/>
    <w:rsid w:val="00851C2F"/>
    <w:rsid w:val="00851FCF"/>
    <w:rsid w:val="0085230F"/>
    <w:rsid w:val="00852319"/>
    <w:rsid w:val="0085231A"/>
    <w:rsid w:val="00852678"/>
    <w:rsid w:val="00852807"/>
    <w:rsid w:val="0085294E"/>
    <w:rsid w:val="00852E41"/>
    <w:rsid w:val="008531BC"/>
    <w:rsid w:val="008531F0"/>
    <w:rsid w:val="00853958"/>
    <w:rsid w:val="0085397F"/>
    <w:rsid w:val="00853A1F"/>
    <w:rsid w:val="00853ABB"/>
    <w:rsid w:val="00853EFE"/>
    <w:rsid w:val="008549BF"/>
    <w:rsid w:val="00854D27"/>
    <w:rsid w:val="00855420"/>
    <w:rsid w:val="00855422"/>
    <w:rsid w:val="008558F7"/>
    <w:rsid w:val="008559C0"/>
    <w:rsid w:val="00855E28"/>
    <w:rsid w:val="0085616D"/>
    <w:rsid w:val="00856399"/>
    <w:rsid w:val="008564F7"/>
    <w:rsid w:val="008565DC"/>
    <w:rsid w:val="00856628"/>
    <w:rsid w:val="0085673E"/>
    <w:rsid w:val="00856747"/>
    <w:rsid w:val="00856803"/>
    <w:rsid w:val="00856936"/>
    <w:rsid w:val="00856E06"/>
    <w:rsid w:val="00856EE9"/>
    <w:rsid w:val="00857335"/>
    <w:rsid w:val="0085742D"/>
    <w:rsid w:val="008575DD"/>
    <w:rsid w:val="0085778D"/>
    <w:rsid w:val="0085784A"/>
    <w:rsid w:val="0085796A"/>
    <w:rsid w:val="008579D1"/>
    <w:rsid w:val="00857E89"/>
    <w:rsid w:val="00860743"/>
    <w:rsid w:val="00860C57"/>
    <w:rsid w:val="00860D6A"/>
    <w:rsid w:val="00860DB3"/>
    <w:rsid w:val="00860DDB"/>
    <w:rsid w:val="00860FC9"/>
    <w:rsid w:val="00861016"/>
    <w:rsid w:val="008616EF"/>
    <w:rsid w:val="00861968"/>
    <w:rsid w:val="00861C0B"/>
    <w:rsid w:val="00861C91"/>
    <w:rsid w:val="00861E84"/>
    <w:rsid w:val="00862057"/>
    <w:rsid w:val="00862171"/>
    <w:rsid w:val="00862205"/>
    <w:rsid w:val="00862818"/>
    <w:rsid w:val="00862A4F"/>
    <w:rsid w:val="00862B39"/>
    <w:rsid w:val="00862D73"/>
    <w:rsid w:val="00863368"/>
    <w:rsid w:val="008634DC"/>
    <w:rsid w:val="00863724"/>
    <w:rsid w:val="008641D2"/>
    <w:rsid w:val="00864C1A"/>
    <w:rsid w:val="00864C5E"/>
    <w:rsid w:val="00864EC0"/>
    <w:rsid w:val="00864F14"/>
    <w:rsid w:val="0086537B"/>
    <w:rsid w:val="008654D8"/>
    <w:rsid w:val="00865A04"/>
    <w:rsid w:val="00865A6D"/>
    <w:rsid w:val="00865B7B"/>
    <w:rsid w:val="00865BF3"/>
    <w:rsid w:val="00865DF4"/>
    <w:rsid w:val="00865E8D"/>
    <w:rsid w:val="008660EF"/>
    <w:rsid w:val="0086650A"/>
    <w:rsid w:val="00866568"/>
    <w:rsid w:val="00866E01"/>
    <w:rsid w:val="0086780E"/>
    <w:rsid w:val="00867E11"/>
    <w:rsid w:val="00867EFB"/>
    <w:rsid w:val="008704B7"/>
    <w:rsid w:val="0087057F"/>
    <w:rsid w:val="00870C10"/>
    <w:rsid w:val="00870D31"/>
    <w:rsid w:val="00870E28"/>
    <w:rsid w:val="0087118A"/>
    <w:rsid w:val="008713DF"/>
    <w:rsid w:val="0087146A"/>
    <w:rsid w:val="0087146B"/>
    <w:rsid w:val="00871488"/>
    <w:rsid w:val="00871889"/>
    <w:rsid w:val="008718C1"/>
    <w:rsid w:val="00871BD1"/>
    <w:rsid w:val="00871CEB"/>
    <w:rsid w:val="00871DCD"/>
    <w:rsid w:val="00871E52"/>
    <w:rsid w:val="0087207F"/>
    <w:rsid w:val="0087214C"/>
    <w:rsid w:val="0087269A"/>
    <w:rsid w:val="00872BF9"/>
    <w:rsid w:val="00872EA5"/>
    <w:rsid w:val="00873040"/>
    <w:rsid w:val="008736DC"/>
    <w:rsid w:val="00873A13"/>
    <w:rsid w:val="00873ADE"/>
    <w:rsid w:val="00873B1A"/>
    <w:rsid w:val="00873DBC"/>
    <w:rsid w:val="00873DCD"/>
    <w:rsid w:val="00873E96"/>
    <w:rsid w:val="00873F19"/>
    <w:rsid w:val="00874380"/>
    <w:rsid w:val="00874AA4"/>
    <w:rsid w:val="0087533D"/>
    <w:rsid w:val="00875ED8"/>
    <w:rsid w:val="00875FA9"/>
    <w:rsid w:val="0087623E"/>
    <w:rsid w:val="008765BF"/>
    <w:rsid w:val="0087663D"/>
    <w:rsid w:val="00876885"/>
    <w:rsid w:val="008768AD"/>
    <w:rsid w:val="00876DEB"/>
    <w:rsid w:val="00876E84"/>
    <w:rsid w:val="00877C63"/>
    <w:rsid w:val="00877E65"/>
    <w:rsid w:val="0088034D"/>
    <w:rsid w:val="0088039C"/>
    <w:rsid w:val="00880440"/>
    <w:rsid w:val="0088091C"/>
    <w:rsid w:val="00880FB7"/>
    <w:rsid w:val="0088133E"/>
    <w:rsid w:val="00881504"/>
    <w:rsid w:val="008815CE"/>
    <w:rsid w:val="0088191E"/>
    <w:rsid w:val="00881B77"/>
    <w:rsid w:val="00881C4D"/>
    <w:rsid w:val="00881F81"/>
    <w:rsid w:val="00882044"/>
    <w:rsid w:val="0088205E"/>
    <w:rsid w:val="00882B75"/>
    <w:rsid w:val="00882E97"/>
    <w:rsid w:val="008831BF"/>
    <w:rsid w:val="008831C9"/>
    <w:rsid w:val="00883379"/>
    <w:rsid w:val="00883753"/>
    <w:rsid w:val="0088388C"/>
    <w:rsid w:val="00883AF6"/>
    <w:rsid w:val="00883F73"/>
    <w:rsid w:val="00883F84"/>
    <w:rsid w:val="008840F0"/>
    <w:rsid w:val="008841CC"/>
    <w:rsid w:val="00884435"/>
    <w:rsid w:val="00884645"/>
    <w:rsid w:val="00884FF5"/>
    <w:rsid w:val="008851A8"/>
    <w:rsid w:val="008852BB"/>
    <w:rsid w:val="0088536A"/>
    <w:rsid w:val="0088555A"/>
    <w:rsid w:val="0088622E"/>
    <w:rsid w:val="00886281"/>
    <w:rsid w:val="00886660"/>
    <w:rsid w:val="008867AD"/>
    <w:rsid w:val="008869CF"/>
    <w:rsid w:val="00886A23"/>
    <w:rsid w:val="00886F38"/>
    <w:rsid w:val="00886F42"/>
    <w:rsid w:val="008873E5"/>
    <w:rsid w:val="00887411"/>
    <w:rsid w:val="0088772F"/>
    <w:rsid w:val="008877D6"/>
    <w:rsid w:val="00890155"/>
    <w:rsid w:val="008903C7"/>
    <w:rsid w:val="0089047D"/>
    <w:rsid w:val="00890530"/>
    <w:rsid w:val="008907EF"/>
    <w:rsid w:val="00890856"/>
    <w:rsid w:val="00890D44"/>
    <w:rsid w:val="00891399"/>
    <w:rsid w:val="00891B4A"/>
    <w:rsid w:val="00891E6E"/>
    <w:rsid w:val="008923B3"/>
    <w:rsid w:val="008923D8"/>
    <w:rsid w:val="008924D6"/>
    <w:rsid w:val="008925AD"/>
    <w:rsid w:val="00892603"/>
    <w:rsid w:val="00892604"/>
    <w:rsid w:val="00892667"/>
    <w:rsid w:val="00892683"/>
    <w:rsid w:val="00892B5A"/>
    <w:rsid w:val="008934C4"/>
    <w:rsid w:val="0089366A"/>
    <w:rsid w:val="00893978"/>
    <w:rsid w:val="00893A83"/>
    <w:rsid w:val="00893BE0"/>
    <w:rsid w:val="00893D82"/>
    <w:rsid w:val="00894361"/>
    <w:rsid w:val="00894425"/>
    <w:rsid w:val="008949C1"/>
    <w:rsid w:val="00894D76"/>
    <w:rsid w:val="00894E04"/>
    <w:rsid w:val="00894F71"/>
    <w:rsid w:val="00895035"/>
    <w:rsid w:val="00895E2A"/>
    <w:rsid w:val="00895FCF"/>
    <w:rsid w:val="00896113"/>
    <w:rsid w:val="008963F4"/>
    <w:rsid w:val="0089660E"/>
    <w:rsid w:val="0089663F"/>
    <w:rsid w:val="0089675E"/>
    <w:rsid w:val="0089744C"/>
    <w:rsid w:val="00897581"/>
    <w:rsid w:val="00897AE4"/>
    <w:rsid w:val="00897BA5"/>
    <w:rsid w:val="00897CE8"/>
    <w:rsid w:val="00897D6D"/>
    <w:rsid w:val="00897E0F"/>
    <w:rsid w:val="008A01C2"/>
    <w:rsid w:val="008A0264"/>
    <w:rsid w:val="008A0681"/>
    <w:rsid w:val="008A0792"/>
    <w:rsid w:val="008A0D5E"/>
    <w:rsid w:val="008A1149"/>
    <w:rsid w:val="008A133B"/>
    <w:rsid w:val="008A13F5"/>
    <w:rsid w:val="008A149E"/>
    <w:rsid w:val="008A1581"/>
    <w:rsid w:val="008A16CA"/>
    <w:rsid w:val="008A1DCB"/>
    <w:rsid w:val="008A1F25"/>
    <w:rsid w:val="008A2244"/>
    <w:rsid w:val="008A2361"/>
    <w:rsid w:val="008A2400"/>
    <w:rsid w:val="008A292B"/>
    <w:rsid w:val="008A2B22"/>
    <w:rsid w:val="008A2C3B"/>
    <w:rsid w:val="008A2D69"/>
    <w:rsid w:val="008A3358"/>
    <w:rsid w:val="008A342D"/>
    <w:rsid w:val="008A35DC"/>
    <w:rsid w:val="008A3654"/>
    <w:rsid w:val="008A3976"/>
    <w:rsid w:val="008A3BF3"/>
    <w:rsid w:val="008A40E7"/>
    <w:rsid w:val="008A4618"/>
    <w:rsid w:val="008A4998"/>
    <w:rsid w:val="008A4EB9"/>
    <w:rsid w:val="008A5544"/>
    <w:rsid w:val="008A557F"/>
    <w:rsid w:val="008A55B0"/>
    <w:rsid w:val="008A578D"/>
    <w:rsid w:val="008A57DC"/>
    <w:rsid w:val="008A5AAF"/>
    <w:rsid w:val="008A5DA9"/>
    <w:rsid w:val="008A5F2E"/>
    <w:rsid w:val="008A60AD"/>
    <w:rsid w:val="008A617D"/>
    <w:rsid w:val="008A631A"/>
    <w:rsid w:val="008A6693"/>
    <w:rsid w:val="008A67BD"/>
    <w:rsid w:val="008A69C7"/>
    <w:rsid w:val="008A6B81"/>
    <w:rsid w:val="008A70C4"/>
    <w:rsid w:val="008A7554"/>
    <w:rsid w:val="008A7606"/>
    <w:rsid w:val="008A765B"/>
    <w:rsid w:val="008A76CC"/>
    <w:rsid w:val="008A773D"/>
    <w:rsid w:val="008A789E"/>
    <w:rsid w:val="008A78AD"/>
    <w:rsid w:val="008B02C0"/>
    <w:rsid w:val="008B0321"/>
    <w:rsid w:val="008B0688"/>
    <w:rsid w:val="008B08C7"/>
    <w:rsid w:val="008B0A04"/>
    <w:rsid w:val="008B1026"/>
    <w:rsid w:val="008B11DE"/>
    <w:rsid w:val="008B125C"/>
    <w:rsid w:val="008B12E5"/>
    <w:rsid w:val="008B1B7F"/>
    <w:rsid w:val="008B1DA8"/>
    <w:rsid w:val="008B1DC9"/>
    <w:rsid w:val="008B20F7"/>
    <w:rsid w:val="008B2239"/>
    <w:rsid w:val="008B22A4"/>
    <w:rsid w:val="008B2A2F"/>
    <w:rsid w:val="008B2B95"/>
    <w:rsid w:val="008B30EA"/>
    <w:rsid w:val="008B33F9"/>
    <w:rsid w:val="008B35D5"/>
    <w:rsid w:val="008B37BB"/>
    <w:rsid w:val="008B3838"/>
    <w:rsid w:val="008B396D"/>
    <w:rsid w:val="008B3A11"/>
    <w:rsid w:val="008B43C7"/>
    <w:rsid w:val="008B4EDA"/>
    <w:rsid w:val="008B4FD8"/>
    <w:rsid w:val="008B4FFE"/>
    <w:rsid w:val="008B5063"/>
    <w:rsid w:val="008B5268"/>
    <w:rsid w:val="008B5303"/>
    <w:rsid w:val="008B5738"/>
    <w:rsid w:val="008B57E0"/>
    <w:rsid w:val="008B5974"/>
    <w:rsid w:val="008B5D75"/>
    <w:rsid w:val="008B5EE4"/>
    <w:rsid w:val="008B5F49"/>
    <w:rsid w:val="008B6026"/>
    <w:rsid w:val="008B60CB"/>
    <w:rsid w:val="008B6156"/>
    <w:rsid w:val="008B6265"/>
    <w:rsid w:val="008B6358"/>
    <w:rsid w:val="008B63C0"/>
    <w:rsid w:val="008B6504"/>
    <w:rsid w:val="008B6791"/>
    <w:rsid w:val="008B6835"/>
    <w:rsid w:val="008B685A"/>
    <w:rsid w:val="008B6D20"/>
    <w:rsid w:val="008B6F36"/>
    <w:rsid w:val="008B7072"/>
    <w:rsid w:val="008B7268"/>
    <w:rsid w:val="008B728E"/>
    <w:rsid w:val="008B7657"/>
    <w:rsid w:val="008B7812"/>
    <w:rsid w:val="008B7877"/>
    <w:rsid w:val="008B7FF8"/>
    <w:rsid w:val="008C0048"/>
    <w:rsid w:val="008C06BB"/>
    <w:rsid w:val="008C07B2"/>
    <w:rsid w:val="008C07DA"/>
    <w:rsid w:val="008C0E4B"/>
    <w:rsid w:val="008C1930"/>
    <w:rsid w:val="008C1D63"/>
    <w:rsid w:val="008C1EAF"/>
    <w:rsid w:val="008C21F6"/>
    <w:rsid w:val="008C22A5"/>
    <w:rsid w:val="008C2695"/>
    <w:rsid w:val="008C2C1A"/>
    <w:rsid w:val="008C2E46"/>
    <w:rsid w:val="008C32B5"/>
    <w:rsid w:val="008C371B"/>
    <w:rsid w:val="008C38C6"/>
    <w:rsid w:val="008C3D36"/>
    <w:rsid w:val="008C3DA8"/>
    <w:rsid w:val="008C4018"/>
    <w:rsid w:val="008C413F"/>
    <w:rsid w:val="008C44A3"/>
    <w:rsid w:val="008C44D7"/>
    <w:rsid w:val="008C475C"/>
    <w:rsid w:val="008C482E"/>
    <w:rsid w:val="008C4CED"/>
    <w:rsid w:val="008C4FB0"/>
    <w:rsid w:val="008C51E2"/>
    <w:rsid w:val="008C536A"/>
    <w:rsid w:val="008C5554"/>
    <w:rsid w:val="008C59A6"/>
    <w:rsid w:val="008C5B2A"/>
    <w:rsid w:val="008C5F14"/>
    <w:rsid w:val="008C607F"/>
    <w:rsid w:val="008C6167"/>
    <w:rsid w:val="008C62F3"/>
    <w:rsid w:val="008C6782"/>
    <w:rsid w:val="008C678C"/>
    <w:rsid w:val="008C69E8"/>
    <w:rsid w:val="008C6AC7"/>
    <w:rsid w:val="008C6CB5"/>
    <w:rsid w:val="008C6D1B"/>
    <w:rsid w:val="008C6F15"/>
    <w:rsid w:val="008C7204"/>
    <w:rsid w:val="008C74B2"/>
    <w:rsid w:val="008C7688"/>
    <w:rsid w:val="008C76AF"/>
    <w:rsid w:val="008C76B5"/>
    <w:rsid w:val="008C773E"/>
    <w:rsid w:val="008C78C0"/>
    <w:rsid w:val="008C793F"/>
    <w:rsid w:val="008C7D26"/>
    <w:rsid w:val="008C7EB7"/>
    <w:rsid w:val="008D02F9"/>
    <w:rsid w:val="008D04EC"/>
    <w:rsid w:val="008D081C"/>
    <w:rsid w:val="008D0A50"/>
    <w:rsid w:val="008D0E9C"/>
    <w:rsid w:val="008D0F20"/>
    <w:rsid w:val="008D0FAE"/>
    <w:rsid w:val="008D1491"/>
    <w:rsid w:val="008D14B5"/>
    <w:rsid w:val="008D1B02"/>
    <w:rsid w:val="008D2159"/>
    <w:rsid w:val="008D22C5"/>
    <w:rsid w:val="008D2321"/>
    <w:rsid w:val="008D25F1"/>
    <w:rsid w:val="008D27E3"/>
    <w:rsid w:val="008D2D2D"/>
    <w:rsid w:val="008D2D60"/>
    <w:rsid w:val="008D2EE7"/>
    <w:rsid w:val="008D2FF2"/>
    <w:rsid w:val="008D3387"/>
    <w:rsid w:val="008D347A"/>
    <w:rsid w:val="008D39AD"/>
    <w:rsid w:val="008D3A37"/>
    <w:rsid w:val="008D3DFF"/>
    <w:rsid w:val="008D3FB8"/>
    <w:rsid w:val="008D40AE"/>
    <w:rsid w:val="008D419B"/>
    <w:rsid w:val="008D43B1"/>
    <w:rsid w:val="008D44C2"/>
    <w:rsid w:val="008D47D2"/>
    <w:rsid w:val="008D53E9"/>
    <w:rsid w:val="008D5B1E"/>
    <w:rsid w:val="008D5DA4"/>
    <w:rsid w:val="008D6105"/>
    <w:rsid w:val="008D6307"/>
    <w:rsid w:val="008D68C4"/>
    <w:rsid w:val="008D68FA"/>
    <w:rsid w:val="008D6A96"/>
    <w:rsid w:val="008D6C63"/>
    <w:rsid w:val="008D6FDF"/>
    <w:rsid w:val="008D7126"/>
    <w:rsid w:val="008D71D0"/>
    <w:rsid w:val="008D7600"/>
    <w:rsid w:val="008D77CD"/>
    <w:rsid w:val="008D7A59"/>
    <w:rsid w:val="008D7BB8"/>
    <w:rsid w:val="008E001B"/>
    <w:rsid w:val="008E0324"/>
    <w:rsid w:val="008E069F"/>
    <w:rsid w:val="008E0AF2"/>
    <w:rsid w:val="008E0B95"/>
    <w:rsid w:val="008E0E41"/>
    <w:rsid w:val="008E10B7"/>
    <w:rsid w:val="008E1255"/>
    <w:rsid w:val="008E15C5"/>
    <w:rsid w:val="008E18B5"/>
    <w:rsid w:val="008E1944"/>
    <w:rsid w:val="008E19E3"/>
    <w:rsid w:val="008E1BEE"/>
    <w:rsid w:val="008E1C61"/>
    <w:rsid w:val="008E1C9A"/>
    <w:rsid w:val="008E1D5E"/>
    <w:rsid w:val="008E1F8B"/>
    <w:rsid w:val="008E238B"/>
    <w:rsid w:val="008E2816"/>
    <w:rsid w:val="008E2859"/>
    <w:rsid w:val="008E2D40"/>
    <w:rsid w:val="008E2D54"/>
    <w:rsid w:val="008E2F82"/>
    <w:rsid w:val="008E3082"/>
    <w:rsid w:val="008E32D7"/>
    <w:rsid w:val="008E3307"/>
    <w:rsid w:val="008E36AA"/>
    <w:rsid w:val="008E3A2A"/>
    <w:rsid w:val="008E3FC5"/>
    <w:rsid w:val="008E404C"/>
    <w:rsid w:val="008E42A4"/>
    <w:rsid w:val="008E4C36"/>
    <w:rsid w:val="008E4C82"/>
    <w:rsid w:val="008E4DE1"/>
    <w:rsid w:val="008E534A"/>
    <w:rsid w:val="008E53C5"/>
    <w:rsid w:val="008E5657"/>
    <w:rsid w:val="008E56C8"/>
    <w:rsid w:val="008E576B"/>
    <w:rsid w:val="008E57F1"/>
    <w:rsid w:val="008E5812"/>
    <w:rsid w:val="008E58E5"/>
    <w:rsid w:val="008E5AC5"/>
    <w:rsid w:val="008E5D7C"/>
    <w:rsid w:val="008E656D"/>
    <w:rsid w:val="008E6674"/>
    <w:rsid w:val="008E68E0"/>
    <w:rsid w:val="008E69CE"/>
    <w:rsid w:val="008E6AFA"/>
    <w:rsid w:val="008E6BBA"/>
    <w:rsid w:val="008E6F4D"/>
    <w:rsid w:val="008E6FE5"/>
    <w:rsid w:val="008E718A"/>
    <w:rsid w:val="008E79B9"/>
    <w:rsid w:val="008E7F14"/>
    <w:rsid w:val="008E7F53"/>
    <w:rsid w:val="008F0099"/>
    <w:rsid w:val="008F0117"/>
    <w:rsid w:val="008F0253"/>
    <w:rsid w:val="008F07F2"/>
    <w:rsid w:val="008F0B13"/>
    <w:rsid w:val="008F0DC1"/>
    <w:rsid w:val="008F12DB"/>
    <w:rsid w:val="008F1A75"/>
    <w:rsid w:val="008F1D6D"/>
    <w:rsid w:val="008F2054"/>
    <w:rsid w:val="008F20C2"/>
    <w:rsid w:val="008F2BBA"/>
    <w:rsid w:val="008F2CBC"/>
    <w:rsid w:val="008F2F50"/>
    <w:rsid w:val="008F2F5A"/>
    <w:rsid w:val="008F3320"/>
    <w:rsid w:val="008F35A5"/>
    <w:rsid w:val="008F36AF"/>
    <w:rsid w:val="008F3B88"/>
    <w:rsid w:val="008F3BF5"/>
    <w:rsid w:val="008F3D3C"/>
    <w:rsid w:val="008F424B"/>
    <w:rsid w:val="008F4315"/>
    <w:rsid w:val="008F45A4"/>
    <w:rsid w:val="008F4B20"/>
    <w:rsid w:val="008F4B9F"/>
    <w:rsid w:val="008F4FBF"/>
    <w:rsid w:val="008F50E6"/>
    <w:rsid w:val="008F51A6"/>
    <w:rsid w:val="008F553E"/>
    <w:rsid w:val="008F5A18"/>
    <w:rsid w:val="008F5F34"/>
    <w:rsid w:val="008F65D6"/>
    <w:rsid w:val="008F67F2"/>
    <w:rsid w:val="008F6C26"/>
    <w:rsid w:val="008F6CB6"/>
    <w:rsid w:val="008F6E92"/>
    <w:rsid w:val="008F723E"/>
    <w:rsid w:val="008F75FF"/>
    <w:rsid w:val="008F77B4"/>
    <w:rsid w:val="008F7D7D"/>
    <w:rsid w:val="00900219"/>
    <w:rsid w:val="00900372"/>
    <w:rsid w:val="00900490"/>
    <w:rsid w:val="00900A02"/>
    <w:rsid w:val="00900C01"/>
    <w:rsid w:val="00901308"/>
    <w:rsid w:val="00901566"/>
    <w:rsid w:val="009015DB"/>
    <w:rsid w:val="00901899"/>
    <w:rsid w:val="00901A14"/>
    <w:rsid w:val="00901D79"/>
    <w:rsid w:val="00901F82"/>
    <w:rsid w:val="009020B8"/>
    <w:rsid w:val="009021A9"/>
    <w:rsid w:val="009021F4"/>
    <w:rsid w:val="009026A9"/>
    <w:rsid w:val="00902D4F"/>
    <w:rsid w:val="009031FF"/>
    <w:rsid w:val="009033F3"/>
    <w:rsid w:val="00903531"/>
    <w:rsid w:val="0090366E"/>
    <w:rsid w:val="009040D7"/>
    <w:rsid w:val="00904232"/>
    <w:rsid w:val="009047F2"/>
    <w:rsid w:val="00904A42"/>
    <w:rsid w:val="009050D8"/>
    <w:rsid w:val="009052E6"/>
    <w:rsid w:val="009053EE"/>
    <w:rsid w:val="0090554B"/>
    <w:rsid w:val="00905A42"/>
    <w:rsid w:val="00905E0E"/>
    <w:rsid w:val="00905F45"/>
    <w:rsid w:val="009061D6"/>
    <w:rsid w:val="00906328"/>
    <w:rsid w:val="00906441"/>
    <w:rsid w:val="00906806"/>
    <w:rsid w:val="00906954"/>
    <w:rsid w:val="00906A38"/>
    <w:rsid w:val="00906C1C"/>
    <w:rsid w:val="00906C4C"/>
    <w:rsid w:val="00907006"/>
    <w:rsid w:val="00907358"/>
    <w:rsid w:val="009074D6"/>
    <w:rsid w:val="00907524"/>
    <w:rsid w:val="00907848"/>
    <w:rsid w:val="00907F2F"/>
    <w:rsid w:val="00910258"/>
    <w:rsid w:val="009102FF"/>
    <w:rsid w:val="00910667"/>
    <w:rsid w:val="009106F7"/>
    <w:rsid w:val="00910CFC"/>
    <w:rsid w:val="009111F5"/>
    <w:rsid w:val="0091120E"/>
    <w:rsid w:val="00911382"/>
    <w:rsid w:val="0091148F"/>
    <w:rsid w:val="00911585"/>
    <w:rsid w:val="00911972"/>
    <w:rsid w:val="00911A38"/>
    <w:rsid w:val="00911BFD"/>
    <w:rsid w:val="00911C18"/>
    <w:rsid w:val="00912030"/>
    <w:rsid w:val="009122EA"/>
    <w:rsid w:val="0091249E"/>
    <w:rsid w:val="009128F3"/>
    <w:rsid w:val="00912CC4"/>
    <w:rsid w:val="00913652"/>
    <w:rsid w:val="009136DE"/>
    <w:rsid w:val="00913ADC"/>
    <w:rsid w:val="00913B59"/>
    <w:rsid w:val="00914006"/>
    <w:rsid w:val="009140DA"/>
    <w:rsid w:val="009149FB"/>
    <w:rsid w:val="00914B37"/>
    <w:rsid w:val="00914D09"/>
    <w:rsid w:val="00914FCC"/>
    <w:rsid w:val="00915107"/>
    <w:rsid w:val="00915193"/>
    <w:rsid w:val="00915280"/>
    <w:rsid w:val="009152A7"/>
    <w:rsid w:val="00915634"/>
    <w:rsid w:val="0091598D"/>
    <w:rsid w:val="00915D48"/>
    <w:rsid w:val="00915DAB"/>
    <w:rsid w:val="00915F95"/>
    <w:rsid w:val="00916620"/>
    <w:rsid w:val="0091664A"/>
    <w:rsid w:val="009166AB"/>
    <w:rsid w:val="00916E6C"/>
    <w:rsid w:val="00917143"/>
    <w:rsid w:val="00917986"/>
    <w:rsid w:val="00917DE7"/>
    <w:rsid w:val="009204C3"/>
    <w:rsid w:val="009205BD"/>
    <w:rsid w:val="009206BE"/>
    <w:rsid w:val="009206F1"/>
    <w:rsid w:val="00920AC4"/>
    <w:rsid w:val="00920D33"/>
    <w:rsid w:val="009210AD"/>
    <w:rsid w:val="00921135"/>
    <w:rsid w:val="00921150"/>
    <w:rsid w:val="00921DC0"/>
    <w:rsid w:val="009221C6"/>
    <w:rsid w:val="009221EE"/>
    <w:rsid w:val="0092252F"/>
    <w:rsid w:val="0092258A"/>
    <w:rsid w:val="00922A44"/>
    <w:rsid w:val="00922AF4"/>
    <w:rsid w:val="00923226"/>
    <w:rsid w:val="0092325B"/>
    <w:rsid w:val="0092332F"/>
    <w:rsid w:val="009236CB"/>
    <w:rsid w:val="0092377A"/>
    <w:rsid w:val="00923A31"/>
    <w:rsid w:val="00923A8B"/>
    <w:rsid w:val="00923AD0"/>
    <w:rsid w:val="00923D94"/>
    <w:rsid w:val="00924026"/>
    <w:rsid w:val="009240B9"/>
    <w:rsid w:val="00924159"/>
    <w:rsid w:val="009242B7"/>
    <w:rsid w:val="00924445"/>
    <w:rsid w:val="0092444D"/>
    <w:rsid w:val="00924475"/>
    <w:rsid w:val="00924528"/>
    <w:rsid w:val="0092462E"/>
    <w:rsid w:val="00924AA8"/>
    <w:rsid w:val="00924FF5"/>
    <w:rsid w:val="00925222"/>
    <w:rsid w:val="009258D3"/>
    <w:rsid w:val="009258D8"/>
    <w:rsid w:val="00925B78"/>
    <w:rsid w:val="0092660B"/>
    <w:rsid w:val="0092679A"/>
    <w:rsid w:val="00926815"/>
    <w:rsid w:val="0092687F"/>
    <w:rsid w:val="00926A1E"/>
    <w:rsid w:val="00926AF4"/>
    <w:rsid w:val="00926BC6"/>
    <w:rsid w:val="00926F8E"/>
    <w:rsid w:val="00926F91"/>
    <w:rsid w:val="00927122"/>
    <w:rsid w:val="00927146"/>
    <w:rsid w:val="00927268"/>
    <w:rsid w:val="0092738E"/>
    <w:rsid w:val="0092763A"/>
    <w:rsid w:val="00927AD5"/>
    <w:rsid w:val="00927BAD"/>
    <w:rsid w:val="00927CED"/>
    <w:rsid w:val="00927FCE"/>
    <w:rsid w:val="009300CC"/>
    <w:rsid w:val="00930577"/>
    <w:rsid w:val="00930920"/>
    <w:rsid w:val="00930CC9"/>
    <w:rsid w:val="00930E20"/>
    <w:rsid w:val="0093110A"/>
    <w:rsid w:val="0093169F"/>
    <w:rsid w:val="00931702"/>
    <w:rsid w:val="00931756"/>
    <w:rsid w:val="00931A1B"/>
    <w:rsid w:val="00931D13"/>
    <w:rsid w:val="00931D27"/>
    <w:rsid w:val="00932427"/>
    <w:rsid w:val="009325CB"/>
    <w:rsid w:val="00932711"/>
    <w:rsid w:val="009327B4"/>
    <w:rsid w:val="009328C6"/>
    <w:rsid w:val="00932BDC"/>
    <w:rsid w:val="00932D00"/>
    <w:rsid w:val="00932E65"/>
    <w:rsid w:val="009332C5"/>
    <w:rsid w:val="0093379C"/>
    <w:rsid w:val="00933B97"/>
    <w:rsid w:val="00933C42"/>
    <w:rsid w:val="00933DBB"/>
    <w:rsid w:val="00933DC1"/>
    <w:rsid w:val="00934305"/>
    <w:rsid w:val="0093472E"/>
    <w:rsid w:val="0093486D"/>
    <w:rsid w:val="00935994"/>
    <w:rsid w:val="009359A0"/>
    <w:rsid w:val="009359BE"/>
    <w:rsid w:val="00935A2A"/>
    <w:rsid w:val="00935E77"/>
    <w:rsid w:val="009360FC"/>
    <w:rsid w:val="009361AA"/>
    <w:rsid w:val="00936882"/>
    <w:rsid w:val="00936A6E"/>
    <w:rsid w:val="00936D92"/>
    <w:rsid w:val="009371BD"/>
    <w:rsid w:val="0093768F"/>
    <w:rsid w:val="00937720"/>
    <w:rsid w:val="00937851"/>
    <w:rsid w:val="00940138"/>
    <w:rsid w:val="00940352"/>
    <w:rsid w:val="00940B94"/>
    <w:rsid w:val="00940D0C"/>
    <w:rsid w:val="0094155A"/>
    <w:rsid w:val="00941599"/>
    <w:rsid w:val="0094164D"/>
    <w:rsid w:val="00941870"/>
    <w:rsid w:val="0094194E"/>
    <w:rsid w:val="00942871"/>
    <w:rsid w:val="0094287D"/>
    <w:rsid w:val="009428D9"/>
    <w:rsid w:val="0094293D"/>
    <w:rsid w:val="00942C22"/>
    <w:rsid w:val="00942E4F"/>
    <w:rsid w:val="009432BD"/>
    <w:rsid w:val="009432DD"/>
    <w:rsid w:val="009437A9"/>
    <w:rsid w:val="00944150"/>
    <w:rsid w:val="009441E6"/>
    <w:rsid w:val="009447B1"/>
    <w:rsid w:val="009447F4"/>
    <w:rsid w:val="00944AFC"/>
    <w:rsid w:val="00944BFE"/>
    <w:rsid w:val="00944F48"/>
    <w:rsid w:val="00944F5F"/>
    <w:rsid w:val="0094519D"/>
    <w:rsid w:val="00945279"/>
    <w:rsid w:val="00945450"/>
    <w:rsid w:val="00945733"/>
    <w:rsid w:val="00945917"/>
    <w:rsid w:val="00945E0E"/>
    <w:rsid w:val="00945FB3"/>
    <w:rsid w:val="0094609F"/>
    <w:rsid w:val="0094611C"/>
    <w:rsid w:val="00946240"/>
    <w:rsid w:val="00946357"/>
    <w:rsid w:val="0094643C"/>
    <w:rsid w:val="0094695C"/>
    <w:rsid w:val="00946A4C"/>
    <w:rsid w:val="00946BB4"/>
    <w:rsid w:val="00946C86"/>
    <w:rsid w:val="00946EC0"/>
    <w:rsid w:val="00946FEC"/>
    <w:rsid w:val="00947107"/>
    <w:rsid w:val="00947929"/>
    <w:rsid w:val="00951144"/>
    <w:rsid w:val="009511DD"/>
    <w:rsid w:val="0095145F"/>
    <w:rsid w:val="00951461"/>
    <w:rsid w:val="009516E6"/>
    <w:rsid w:val="00951798"/>
    <w:rsid w:val="00951BDB"/>
    <w:rsid w:val="00952109"/>
    <w:rsid w:val="0095225E"/>
    <w:rsid w:val="00952571"/>
    <w:rsid w:val="009525BC"/>
    <w:rsid w:val="009526FF"/>
    <w:rsid w:val="00952712"/>
    <w:rsid w:val="009527BC"/>
    <w:rsid w:val="00952A28"/>
    <w:rsid w:val="00952B45"/>
    <w:rsid w:val="00952F57"/>
    <w:rsid w:val="009530AE"/>
    <w:rsid w:val="00953393"/>
    <w:rsid w:val="009534B2"/>
    <w:rsid w:val="00953CDC"/>
    <w:rsid w:val="00953E97"/>
    <w:rsid w:val="00953F73"/>
    <w:rsid w:val="00953FA6"/>
    <w:rsid w:val="0095414B"/>
    <w:rsid w:val="00954279"/>
    <w:rsid w:val="0095435B"/>
    <w:rsid w:val="00954481"/>
    <w:rsid w:val="009547BD"/>
    <w:rsid w:val="0095498F"/>
    <w:rsid w:val="00954CEA"/>
    <w:rsid w:val="00954D2F"/>
    <w:rsid w:val="00954E20"/>
    <w:rsid w:val="00954F64"/>
    <w:rsid w:val="00955027"/>
    <w:rsid w:val="00955197"/>
    <w:rsid w:val="0095543C"/>
    <w:rsid w:val="009554E8"/>
    <w:rsid w:val="00955648"/>
    <w:rsid w:val="0095570E"/>
    <w:rsid w:val="00955819"/>
    <w:rsid w:val="00955983"/>
    <w:rsid w:val="00955B40"/>
    <w:rsid w:val="00955E6F"/>
    <w:rsid w:val="00955FE9"/>
    <w:rsid w:val="0095626D"/>
    <w:rsid w:val="009567B2"/>
    <w:rsid w:val="00957206"/>
    <w:rsid w:val="0095725E"/>
    <w:rsid w:val="009572C1"/>
    <w:rsid w:val="00957777"/>
    <w:rsid w:val="00957B08"/>
    <w:rsid w:val="00960118"/>
    <w:rsid w:val="00960377"/>
    <w:rsid w:val="009603BD"/>
    <w:rsid w:val="00960D12"/>
    <w:rsid w:val="0096169D"/>
    <w:rsid w:val="00961948"/>
    <w:rsid w:val="00961A18"/>
    <w:rsid w:val="00961C8C"/>
    <w:rsid w:val="0096210B"/>
    <w:rsid w:val="00962240"/>
    <w:rsid w:val="00962F37"/>
    <w:rsid w:val="00962F68"/>
    <w:rsid w:val="00963083"/>
    <w:rsid w:val="0096308C"/>
    <w:rsid w:val="009633A6"/>
    <w:rsid w:val="00963614"/>
    <w:rsid w:val="00963823"/>
    <w:rsid w:val="009638ED"/>
    <w:rsid w:val="00963932"/>
    <w:rsid w:val="00963AD7"/>
    <w:rsid w:val="00963DB4"/>
    <w:rsid w:val="00963FB2"/>
    <w:rsid w:val="00963FEE"/>
    <w:rsid w:val="00964075"/>
    <w:rsid w:val="00964871"/>
    <w:rsid w:val="00964A3A"/>
    <w:rsid w:val="00964B47"/>
    <w:rsid w:val="009651B6"/>
    <w:rsid w:val="00965620"/>
    <w:rsid w:val="009660FB"/>
    <w:rsid w:val="00966580"/>
    <w:rsid w:val="00966639"/>
    <w:rsid w:val="00966777"/>
    <w:rsid w:val="00966A9E"/>
    <w:rsid w:val="00966E60"/>
    <w:rsid w:val="00966E79"/>
    <w:rsid w:val="00966EC5"/>
    <w:rsid w:val="0096703F"/>
    <w:rsid w:val="00967253"/>
    <w:rsid w:val="00967265"/>
    <w:rsid w:val="0096768A"/>
    <w:rsid w:val="00967991"/>
    <w:rsid w:val="00967C74"/>
    <w:rsid w:val="00967D66"/>
    <w:rsid w:val="00967D84"/>
    <w:rsid w:val="00970223"/>
    <w:rsid w:val="009702C0"/>
    <w:rsid w:val="009705BB"/>
    <w:rsid w:val="00970687"/>
    <w:rsid w:val="009706AC"/>
    <w:rsid w:val="00970AA5"/>
    <w:rsid w:val="0097164F"/>
    <w:rsid w:val="00971854"/>
    <w:rsid w:val="00971C29"/>
    <w:rsid w:val="00971CDA"/>
    <w:rsid w:val="00971D10"/>
    <w:rsid w:val="00971E44"/>
    <w:rsid w:val="00971FEE"/>
    <w:rsid w:val="00972346"/>
    <w:rsid w:val="0097256F"/>
    <w:rsid w:val="009725BA"/>
    <w:rsid w:val="00972C37"/>
    <w:rsid w:val="00972F2B"/>
    <w:rsid w:val="00973374"/>
    <w:rsid w:val="00973553"/>
    <w:rsid w:val="009735B5"/>
    <w:rsid w:val="0097412B"/>
    <w:rsid w:val="00974317"/>
    <w:rsid w:val="0097447F"/>
    <w:rsid w:val="009744E8"/>
    <w:rsid w:val="00974783"/>
    <w:rsid w:val="009749BA"/>
    <w:rsid w:val="00974C1C"/>
    <w:rsid w:val="00974C52"/>
    <w:rsid w:val="00974DA0"/>
    <w:rsid w:val="00974F08"/>
    <w:rsid w:val="009751C1"/>
    <w:rsid w:val="009751E6"/>
    <w:rsid w:val="00975282"/>
    <w:rsid w:val="009754EE"/>
    <w:rsid w:val="00976076"/>
    <w:rsid w:val="009760D5"/>
    <w:rsid w:val="009760EA"/>
    <w:rsid w:val="0097627F"/>
    <w:rsid w:val="00976622"/>
    <w:rsid w:val="00976625"/>
    <w:rsid w:val="00976852"/>
    <w:rsid w:val="0097692E"/>
    <w:rsid w:val="00976E8B"/>
    <w:rsid w:val="00976EC3"/>
    <w:rsid w:val="0097710C"/>
    <w:rsid w:val="009775E7"/>
    <w:rsid w:val="00977740"/>
    <w:rsid w:val="009777A0"/>
    <w:rsid w:val="00977814"/>
    <w:rsid w:val="00977B86"/>
    <w:rsid w:val="009801EE"/>
    <w:rsid w:val="009805D4"/>
    <w:rsid w:val="0098086C"/>
    <w:rsid w:val="009809CF"/>
    <w:rsid w:val="00980B97"/>
    <w:rsid w:val="00980CCE"/>
    <w:rsid w:val="00981286"/>
    <w:rsid w:val="0098164C"/>
    <w:rsid w:val="00981841"/>
    <w:rsid w:val="00981D2D"/>
    <w:rsid w:val="00981D4A"/>
    <w:rsid w:val="00982442"/>
    <w:rsid w:val="00982716"/>
    <w:rsid w:val="00982A10"/>
    <w:rsid w:val="00982B13"/>
    <w:rsid w:val="00982D13"/>
    <w:rsid w:val="00982F96"/>
    <w:rsid w:val="00983E69"/>
    <w:rsid w:val="00984189"/>
    <w:rsid w:val="009841A9"/>
    <w:rsid w:val="00984542"/>
    <w:rsid w:val="00984F21"/>
    <w:rsid w:val="00985260"/>
    <w:rsid w:val="00985295"/>
    <w:rsid w:val="00985515"/>
    <w:rsid w:val="00985539"/>
    <w:rsid w:val="00985634"/>
    <w:rsid w:val="009857A7"/>
    <w:rsid w:val="0098595C"/>
    <w:rsid w:val="009859FA"/>
    <w:rsid w:val="00985B41"/>
    <w:rsid w:val="00985CCF"/>
    <w:rsid w:val="00985EA0"/>
    <w:rsid w:val="00986675"/>
    <w:rsid w:val="009866A8"/>
    <w:rsid w:val="009866FD"/>
    <w:rsid w:val="0098699A"/>
    <w:rsid w:val="009869F2"/>
    <w:rsid w:val="00986BA7"/>
    <w:rsid w:val="00986C21"/>
    <w:rsid w:val="00986D6E"/>
    <w:rsid w:val="00986F2F"/>
    <w:rsid w:val="00986FF3"/>
    <w:rsid w:val="00986FFA"/>
    <w:rsid w:val="0098741D"/>
    <w:rsid w:val="009875D9"/>
    <w:rsid w:val="009875FA"/>
    <w:rsid w:val="009876A3"/>
    <w:rsid w:val="009876DB"/>
    <w:rsid w:val="00987C1A"/>
    <w:rsid w:val="00990146"/>
    <w:rsid w:val="00990203"/>
    <w:rsid w:val="00990633"/>
    <w:rsid w:val="00990971"/>
    <w:rsid w:val="009909B8"/>
    <w:rsid w:val="009910C3"/>
    <w:rsid w:val="00991425"/>
    <w:rsid w:val="009917A0"/>
    <w:rsid w:val="00991A79"/>
    <w:rsid w:val="00991BC8"/>
    <w:rsid w:val="00991EF3"/>
    <w:rsid w:val="00992095"/>
    <w:rsid w:val="00992B7F"/>
    <w:rsid w:val="00993AA5"/>
    <w:rsid w:val="00993DFC"/>
    <w:rsid w:val="00993FFE"/>
    <w:rsid w:val="0099404D"/>
    <w:rsid w:val="0099414A"/>
    <w:rsid w:val="0099430C"/>
    <w:rsid w:val="009943C7"/>
    <w:rsid w:val="009947C2"/>
    <w:rsid w:val="009948D6"/>
    <w:rsid w:val="00995178"/>
    <w:rsid w:val="0099572E"/>
    <w:rsid w:val="00995A2C"/>
    <w:rsid w:val="00995CFB"/>
    <w:rsid w:val="00995E74"/>
    <w:rsid w:val="009960B9"/>
    <w:rsid w:val="0099671E"/>
    <w:rsid w:val="00996C60"/>
    <w:rsid w:val="0099741E"/>
    <w:rsid w:val="00997590"/>
    <w:rsid w:val="00997979"/>
    <w:rsid w:val="00997BC0"/>
    <w:rsid w:val="00997E73"/>
    <w:rsid w:val="009A0146"/>
    <w:rsid w:val="009A022F"/>
    <w:rsid w:val="009A033D"/>
    <w:rsid w:val="009A0B53"/>
    <w:rsid w:val="009A0E24"/>
    <w:rsid w:val="009A2042"/>
    <w:rsid w:val="009A2898"/>
    <w:rsid w:val="009A29A5"/>
    <w:rsid w:val="009A3043"/>
    <w:rsid w:val="009A3118"/>
    <w:rsid w:val="009A349C"/>
    <w:rsid w:val="009A35C5"/>
    <w:rsid w:val="009A3904"/>
    <w:rsid w:val="009A3A1A"/>
    <w:rsid w:val="009A3A95"/>
    <w:rsid w:val="009A3CCC"/>
    <w:rsid w:val="009A4322"/>
    <w:rsid w:val="009A4344"/>
    <w:rsid w:val="009A4ABF"/>
    <w:rsid w:val="009A4B45"/>
    <w:rsid w:val="009A4FB4"/>
    <w:rsid w:val="009A515F"/>
    <w:rsid w:val="009A53ED"/>
    <w:rsid w:val="009A5516"/>
    <w:rsid w:val="009A5682"/>
    <w:rsid w:val="009A57EB"/>
    <w:rsid w:val="009A5D7E"/>
    <w:rsid w:val="009A5EB4"/>
    <w:rsid w:val="009A630A"/>
    <w:rsid w:val="009A6361"/>
    <w:rsid w:val="009A63F4"/>
    <w:rsid w:val="009A66D0"/>
    <w:rsid w:val="009A6BF0"/>
    <w:rsid w:val="009A6F3C"/>
    <w:rsid w:val="009A75E7"/>
    <w:rsid w:val="009A7949"/>
    <w:rsid w:val="009A7951"/>
    <w:rsid w:val="009A7A88"/>
    <w:rsid w:val="009A7B0C"/>
    <w:rsid w:val="009A7DD4"/>
    <w:rsid w:val="009A7E12"/>
    <w:rsid w:val="009B0A99"/>
    <w:rsid w:val="009B0F02"/>
    <w:rsid w:val="009B1520"/>
    <w:rsid w:val="009B1987"/>
    <w:rsid w:val="009B19B9"/>
    <w:rsid w:val="009B1F46"/>
    <w:rsid w:val="009B200D"/>
    <w:rsid w:val="009B20B3"/>
    <w:rsid w:val="009B2EED"/>
    <w:rsid w:val="009B32DE"/>
    <w:rsid w:val="009B3334"/>
    <w:rsid w:val="009B3407"/>
    <w:rsid w:val="009B35E6"/>
    <w:rsid w:val="009B3986"/>
    <w:rsid w:val="009B39E5"/>
    <w:rsid w:val="009B3B9F"/>
    <w:rsid w:val="009B3C02"/>
    <w:rsid w:val="009B4021"/>
    <w:rsid w:val="009B4475"/>
    <w:rsid w:val="009B4628"/>
    <w:rsid w:val="009B485A"/>
    <w:rsid w:val="009B4989"/>
    <w:rsid w:val="009B4ED8"/>
    <w:rsid w:val="009B50D8"/>
    <w:rsid w:val="009B5100"/>
    <w:rsid w:val="009B52C8"/>
    <w:rsid w:val="009B53D5"/>
    <w:rsid w:val="009B5765"/>
    <w:rsid w:val="009B57DB"/>
    <w:rsid w:val="009B59CE"/>
    <w:rsid w:val="009B5A08"/>
    <w:rsid w:val="009B5E9C"/>
    <w:rsid w:val="009B5FA5"/>
    <w:rsid w:val="009B632D"/>
    <w:rsid w:val="009B6AB1"/>
    <w:rsid w:val="009B6ECA"/>
    <w:rsid w:val="009B71DB"/>
    <w:rsid w:val="009B7292"/>
    <w:rsid w:val="009B7342"/>
    <w:rsid w:val="009B74BC"/>
    <w:rsid w:val="009B759A"/>
    <w:rsid w:val="009B75B9"/>
    <w:rsid w:val="009B7B35"/>
    <w:rsid w:val="009B7C31"/>
    <w:rsid w:val="009B7ED3"/>
    <w:rsid w:val="009C0164"/>
    <w:rsid w:val="009C0298"/>
    <w:rsid w:val="009C036C"/>
    <w:rsid w:val="009C09FF"/>
    <w:rsid w:val="009C0B26"/>
    <w:rsid w:val="009C0D84"/>
    <w:rsid w:val="009C0EE5"/>
    <w:rsid w:val="009C0FBC"/>
    <w:rsid w:val="009C1020"/>
    <w:rsid w:val="009C11EE"/>
    <w:rsid w:val="009C13BE"/>
    <w:rsid w:val="009C1592"/>
    <w:rsid w:val="009C1680"/>
    <w:rsid w:val="009C17F8"/>
    <w:rsid w:val="009C1A69"/>
    <w:rsid w:val="009C1ABF"/>
    <w:rsid w:val="009C1B2B"/>
    <w:rsid w:val="009C21DA"/>
    <w:rsid w:val="009C2E99"/>
    <w:rsid w:val="009C2FB7"/>
    <w:rsid w:val="009C3074"/>
    <w:rsid w:val="009C3289"/>
    <w:rsid w:val="009C353D"/>
    <w:rsid w:val="009C45A4"/>
    <w:rsid w:val="009C4641"/>
    <w:rsid w:val="009C46DB"/>
    <w:rsid w:val="009C4E4F"/>
    <w:rsid w:val="009C4ED7"/>
    <w:rsid w:val="009C4FE7"/>
    <w:rsid w:val="009C5234"/>
    <w:rsid w:val="009C54B7"/>
    <w:rsid w:val="009C5F51"/>
    <w:rsid w:val="009C62BD"/>
    <w:rsid w:val="009C638D"/>
    <w:rsid w:val="009C6C8F"/>
    <w:rsid w:val="009C7224"/>
    <w:rsid w:val="009C73D1"/>
    <w:rsid w:val="009C746C"/>
    <w:rsid w:val="009C7597"/>
    <w:rsid w:val="009D0606"/>
    <w:rsid w:val="009D06E6"/>
    <w:rsid w:val="009D0814"/>
    <w:rsid w:val="009D0860"/>
    <w:rsid w:val="009D08DA"/>
    <w:rsid w:val="009D08E8"/>
    <w:rsid w:val="009D0980"/>
    <w:rsid w:val="009D0A78"/>
    <w:rsid w:val="009D0C60"/>
    <w:rsid w:val="009D0D31"/>
    <w:rsid w:val="009D0FAF"/>
    <w:rsid w:val="009D1026"/>
    <w:rsid w:val="009D14E1"/>
    <w:rsid w:val="009D2015"/>
    <w:rsid w:val="009D24A6"/>
    <w:rsid w:val="009D26AF"/>
    <w:rsid w:val="009D2720"/>
    <w:rsid w:val="009D2A26"/>
    <w:rsid w:val="009D2B1F"/>
    <w:rsid w:val="009D2CF4"/>
    <w:rsid w:val="009D2F30"/>
    <w:rsid w:val="009D300C"/>
    <w:rsid w:val="009D30C7"/>
    <w:rsid w:val="009D31F3"/>
    <w:rsid w:val="009D3314"/>
    <w:rsid w:val="009D3786"/>
    <w:rsid w:val="009D3B5B"/>
    <w:rsid w:val="009D3C8A"/>
    <w:rsid w:val="009D4068"/>
    <w:rsid w:val="009D40D9"/>
    <w:rsid w:val="009D41B8"/>
    <w:rsid w:val="009D4276"/>
    <w:rsid w:val="009D4291"/>
    <w:rsid w:val="009D439A"/>
    <w:rsid w:val="009D44B5"/>
    <w:rsid w:val="009D4631"/>
    <w:rsid w:val="009D494E"/>
    <w:rsid w:val="009D4DFA"/>
    <w:rsid w:val="009D5280"/>
    <w:rsid w:val="009D5365"/>
    <w:rsid w:val="009D5678"/>
    <w:rsid w:val="009D56A5"/>
    <w:rsid w:val="009D5770"/>
    <w:rsid w:val="009D5E7A"/>
    <w:rsid w:val="009D5EC5"/>
    <w:rsid w:val="009D5F52"/>
    <w:rsid w:val="009D608F"/>
    <w:rsid w:val="009D696B"/>
    <w:rsid w:val="009D6C79"/>
    <w:rsid w:val="009D706C"/>
    <w:rsid w:val="009D7317"/>
    <w:rsid w:val="009D7E44"/>
    <w:rsid w:val="009E0038"/>
    <w:rsid w:val="009E011D"/>
    <w:rsid w:val="009E0205"/>
    <w:rsid w:val="009E10EC"/>
    <w:rsid w:val="009E132E"/>
    <w:rsid w:val="009E14FC"/>
    <w:rsid w:val="009E156C"/>
    <w:rsid w:val="009E1696"/>
    <w:rsid w:val="009E173E"/>
    <w:rsid w:val="009E19A0"/>
    <w:rsid w:val="009E2047"/>
    <w:rsid w:val="009E2215"/>
    <w:rsid w:val="009E236B"/>
    <w:rsid w:val="009E24D6"/>
    <w:rsid w:val="009E2573"/>
    <w:rsid w:val="009E27C3"/>
    <w:rsid w:val="009E2835"/>
    <w:rsid w:val="009E2998"/>
    <w:rsid w:val="009E29B2"/>
    <w:rsid w:val="009E3674"/>
    <w:rsid w:val="009E373C"/>
    <w:rsid w:val="009E37B6"/>
    <w:rsid w:val="009E3897"/>
    <w:rsid w:val="009E3B8E"/>
    <w:rsid w:val="009E3BDF"/>
    <w:rsid w:val="009E46B4"/>
    <w:rsid w:val="009E4916"/>
    <w:rsid w:val="009E491D"/>
    <w:rsid w:val="009E4FB8"/>
    <w:rsid w:val="009E52C2"/>
    <w:rsid w:val="009E60F7"/>
    <w:rsid w:val="009E630B"/>
    <w:rsid w:val="009E6DE6"/>
    <w:rsid w:val="009E70A6"/>
    <w:rsid w:val="009E70D8"/>
    <w:rsid w:val="009E76EA"/>
    <w:rsid w:val="009E7BF9"/>
    <w:rsid w:val="009E7C11"/>
    <w:rsid w:val="009E7CBE"/>
    <w:rsid w:val="009E7DC6"/>
    <w:rsid w:val="009E7DF6"/>
    <w:rsid w:val="009F01A3"/>
    <w:rsid w:val="009F0674"/>
    <w:rsid w:val="009F06F2"/>
    <w:rsid w:val="009F0724"/>
    <w:rsid w:val="009F0917"/>
    <w:rsid w:val="009F0DD8"/>
    <w:rsid w:val="009F109D"/>
    <w:rsid w:val="009F1C71"/>
    <w:rsid w:val="009F1F51"/>
    <w:rsid w:val="009F2020"/>
    <w:rsid w:val="009F206A"/>
    <w:rsid w:val="009F229B"/>
    <w:rsid w:val="009F256D"/>
    <w:rsid w:val="009F2860"/>
    <w:rsid w:val="009F2863"/>
    <w:rsid w:val="009F2E83"/>
    <w:rsid w:val="009F305E"/>
    <w:rsid w:val="009F3742"/>
    <w:rsid w:val="009F383C"/>
    <w:rsid w:val="009F3C32"/>
    <w:rsid w:val="009F3E11"/>
    <w:rsid w:val="009F3E15"/>
    <w:rsid w:val="009F43D7"/>
    <w:rsid w:val="009F4C43"/>
    <w:rsid w:val="009F4F91"/>
    <w:rsid w:val="009F5281"/>
    <w:rsid w:val="009F56C9"/>
    <w:rsid w:val="009F57E3"/>
    <w:rsid w:val="009F6082"/>
    <w:rsid w:val="009F62F9"/>
    <w:rsid w:val="009F63DB"/>
    <w:rsid w:val="009F66F8"/>
    <w:rsid w:val="009F6C05"/>
    <w:rsid w:val="009F6E9C"/>
    <w:rsid w:val="009F738A"/>
    <w:rsid w:val="009F7490"/>
    <w:rsid w:val="009F7493"/>
    <w:rsid w:val="009F78B9"/>
    <w:rsid w:val="009F7F17"/>
    <w:rsid w:val="00A0019B"/>
    <w:rsid w:val="00A00394"/>
    <w:rsid w:val="00A00444"/>
    <w:rsid w:val="00A0084A"/>
    <w:rsid w:val="00A00989"/>
    <w:rsid w:val="00A00BCD"/>
    <w:rsid w:val="00A00CF8"/>
    <w:rsid w:val="00A01A4A"/>
    <w:rsid w:val="00A01BC4"/>
    <w:rsid w:val="00A01FAB"/>
    <w:rsid w:val="00A022C2"/>
    <w:rsid w:val="00A02483"/>
    <w:rsid w:val="00A028C4"/>
    <w:rsid w:val="00A02F29"/>
    <w:rsid w:val="00A0309F"/>
    <w:rsid w:val="00A033A7"/>
    <w:rsid w:val="00A033C1"/>
    <w:rsid w:val="00A0377A"/>
    <w:rsid w:val="00A0396D"/>
    <w:rsid w:val="00A03BE1"/>
    <w:rsid w:val="00A03CAB"/>
    <w:rsid w:val="00A04216"/>
    <w:rsid w:val="00A04244"/>
    <w:rsid w:val="00A0427C"/>
    <w:rsid w:val="00A04798"/>
    <w:rsid w:val="00A047D5"/>
    <w:rsid w:val="00A049B7"/>
    <w:rsid w:val="00A04A50"/>
    <w:rsid w:val="00A04F5B"/>
    <w:rsid w:val="00A04FB5"/>
    <w:rsid w:val="00A050ED"/>
    <w:rsid w:val="00A05112"/>
    <w:rsid w:val="00A05428"/>
    <w:rsid w:val="00A054BB"/>
    <w:rsid w:val="00A05671"/>
    <w:rsid w:val="00A05852"/>
    <w:rsid w:val="00A05B89"/>
    <w:rsid w:val="00A05FB5"/>
    <w:rsid w:val="00A0635B"/>
    <w:rsid w:val="00A064DA"/>
    <w:rsid w:val="00A06677"/>
    <w:rsid w:val="00A0676F"/>
    <w:rsid w:val="00A0678D"/>
    <w:rsid w:val="00A06811"/>
    <w:rsid w:val="00A06A4A"/>
    <w:rsid w:val="00A06A88"/>
    <w:rsid w:val="00A06EA5"/>
    <w:rsid w:val="00A071E5"/>
    <w:rsid w:val="00A07886"/>
    <w:rsid w:val="00A10035"/>
    <w:rsid w:val="00A104D4"/>
    <w:rsid w:val="00A1057F"/>
    <w:rsid w:val="00A10BA8"/>
    <w:rsid w:val="00A10C1C"/>
    <w:rsid w:val="00A10CA3"/>
    <w:rsid w:val="00A10FED"/>
    <w:rsid w:val="00A1131D"/>
    <w:rsid w:val="00A115B5"/>
    <w:rsid w:val="00A11B46"/>
    <w:rsid w:val="00A11B8F"/>
    <w:rsid w:val="00A11C31"/>
    <w:rsid w:val="00A11FE2"/>
    <w:rsid w:val="00A1223F"/>
    <w:rsid w:val="00A12461"/>
    <w:rsid w:val="00A12481"/>
    <w:rsid w:val="00A12913"/>
    <w:rsid w:val="00A12A21"/>
    <w:rsid w:val="00A12CD9"/>
    <w:rsid w:val="00A12EAA"/>
    <w:rsid w:val="00A1355E"/>
    <w:rsid w:val="00A13DA4"/>
    <w:rsid w:val="00A144D8"/>
    <w:rsid w:val="00A14708"/>
    <w:rsid w:val="00A14920"/>
    <w:rsid w:val="00A1538F"/>
    <w:rsid w:val="00A15A4B"/>
    <w:rsid w:val="00A15C86"/>
    <w:rsid w:val="00A15F7C"/>
    <w:rsid w:val="00A15FCE"/>
    <w:rsid w:val="00A16007"/>
    <w:rsid w:val="00A1666E"/>
    <w:rsid w:val="00A166DF"/>
    <w:rsid w:val="00A16743"/>
    <w:rsid w:val="00A167C1"/>
    <w:rsid w:val="00A16C0A"/>
    <w:rsid w:val="00A16D9A"/>
    <w:rsid w:val="00A16FFB"/>
    <w:rsid w:val="00A17010"/>
    <w:rsid w:val="00A173C3"/>
    <w:rsid w:val="00A1758F"/>
    <w:rsid w:val="00A175ED"/>
    <w:rsid w:val="00A1764B"/>
    <w:rsid w:val="00A17A7B"/>
    <w:rsid w:val="00A17EFC"/>
    <w:rsid w:val="00A2001A"/>
    <w:rsid w:val="00A20498"/>
    <w:rsid w:val="00A21142"/>
    <w:rsid w:val="00A2141D"/>
    <w:rsid w:val="00A216D9"/>
    <w:rsid w:val="00A21AB8"/>
    <w:rsid w:val="00A21BD1"/>
    <w:rsid w:val="00A21E4F"/>
    <w:rsid w:val="00A2234F"/>
    <w:rsid w:val="00A22737"/>
    <w:rsid w:val="00A228E7"/>
    <w:rsid w:val="00A22C43"/>
    <w:rsid w:val="00A22D60"/>
    <w:rsid w:val="00A22EC2"/>
    <w:rsid w:val="00A22ED1"/>
    <w:rsid w:val="00A22ED4"/>
    <w:rsid w:val="00A230B8"/>
    <w:rsid w:val="00A2358E"/>
    <w:rsid w:val="00A236EF"/>
    <w:rsid w:val="00A2379D"/>
    <w:rsid w:val="00A23839"/>
    <w:rsid w:val="00A23862"/>
    <w:rsid w:val="00A240CC"/>
    <w:rsid w:val="00A245D7"/>
    <w:rsid w:val="00A246B9"/>
    <w:rsid w:val="00A24F44"/>
    <w:rsid w:val="00A2504D"/>
    <w:rsid w:val="00A251B7"/>
    <w:rsid w:val="00A251BB"/>
    <w:rsid w:val="00A25451"/>
    <w:rsid w:val="00A25584"/>
    <w:rsid w:val="00A25675"/>
    <w:rsid w:val="00A2567F"/>
    <w:rsid w:val="00A257B3"/>
    <w:rsid w:val="00A25ADF"/>
    <w:rsid w:val="00A25BFE"/>
    <w:rsid w:val="00A25C70"/>
    <w:rsid w:val="00A25F46"/>
    <w:rsid w:val="00A26308"/>
    <w:rsid w:val="00A2649E"/>
    <w:rsid w:val="00A269EF"/>
    <w:rsid w:val="00A26F4C"/>
    <w:rsid w:val="00A27518"/>
    <w:rsid w:val="00A275E0"/>
    <w:rsid w:val="00A27C8E"/>
    <w:rsid w:val="00A27E8C"/>
    <w:rsid w:val="00A302D5"/>
    <w:rsid w:val="00A30504"/>
    <w:rsid w:val="00A30543"/>
    <w:rsid w:val="00A305EC"/>
    <w:rsid w:val="00A3082A"/>
    <w:rsid w:val="00A30C2D"/>
    <w:rsid w:val="00A31253"/>
    <w:rsid w:val="00A312E5"/>
    <w:rsid w:val="00A313F3"/>
    <w:rsid w:val="00A31976"/>
    <w:rsid w:val="00A31A0D"/>
    <w:rsid w:val="00A31B36"/>
    <w:rsid w:val="00A323FF"/>
    <w:rsid w:val="00A324D4"/>
    <w:rsid w:val="00A3277C"/>
    <w:rsid w:val="00A32A2F"/>
    <w:rsid w:val="00A32E3E"/>
    <w:rsid w:val="00A32E94"/>
    <w:rsid w:val="00A32EE4"/>
    <w:rsid w:val="00A33E85"/>
    <w:rsid w:val="00A33EBF"/>
    <w:rsid w:val="00A3455C"/>
    <w:rsid w:val="00A34889"/>
    <w:rsid w:val="00A34A9A"/>
    <w:rsid w:val="00A34D71"/>
    <w:rsid w:val="00A34E4A"/>
    <w:rsid w:val="00A34F58"/>
    <w:rsid w:val="00A34F71"/>
    <w:rsid w:val="00A34FA1"/>
    <w:rsid w:val="00A350AB"/>
    <w:rsid w:val="00A35530"/>
    <w:rsid w:val="00A35585"/>
    <w:rsid w:val="00A35708"/>
    <w:rsid w:val="00A358B7"/>
    <w:rsid w:val="00A35924"/>
    <w:rsid w:val="00A35BE3"/>
    <w:rsid w:val="00A35C46"/>
    <w:rsid w:val="00A35E4C"/>
    <w:rsid w:val="00A35E5F"/>
    <w:rsid w:val="00A35F37"/>
    <w:rsid w:val="00A363E1"/>
    <w:rsid w:val="00A36426"/>
    <w:rsid w:val="00A36685"/>
    <w:rsid w:val="00A366A5"/>
    <w:rsid w:val="00A3695B"/>
    <w:rsid w:val="00A371D6"/>
    <w:rsid w:val="00A374B3"/>
    <w:rsid w:val="00A375EF"/>
    <w:rsid w:val="00A37644"/>
    <w:rsid w:val="00A37941"/>
    <w:rsid w:val="00A37A70"/>
    <w:rsid w:val="00A37A91"/>
    <w:rsid w:val="00A37BF9"/>
    <w:rsid w:val="00A37D98"/>
    <w:rsid w:val="00A40016"/>
    <w:rsid w:val="00A403A9"/>
    <w:rsid w:val="00A405A3"/>
    <w:rsid w:val="00A4087E"/>
    <w:rsid w:val="00A40950"/>
    <w:rsid w:val="00A40E3C"/>
    <w:rsid w:val="00A412D2"/>
    <w:rsid w:val="00A41610"/>
    <w:rsid w:val="00A41849"/>
    <w:rsid w:val="00A41A87"/>
    <w:rsid w:val="00A41C62"/>
    <w:rsid w:val="00A41CB2"/>
    <w:rsid w:val="00A41D0A"/>
    <w:rsid w:val="00A42204"/>
    <w:rsid w:val="00A424D9"/>
    <w:rsid w:val="00A429CB"/>
    <w:rsid w:val="00A43176"/>
    <w:rsid w:val="00A432CD"/>
    <w:rsid w:val="00A43699"/>
    <w:rsid w:val="00A43FDA"/>
    <w:rsid w:val="00A448A1"/>
    <w:rsid w:val="00A44AD0"/>
    <w:rsid w:val="00A44B45"/>
    <w:rsid w:val="00A44BC5"/>
    <w:rsid w:val="00A45278"/>
    <w:rsid w:val="00A453AF"/>
    <w:rsid w:val="00A454B0"/>
    <w:rsid w:val="00A45509"/>
    <w:rsid w:val="00A45566"/>
    <w:rsid w:val="00A456F8"/>
    <w:rsid w:val="00A457CC"/>
    <w:rsid w:val="00A458A2"/>
    <w:rsid w:val="00A458CB"/>
    <w:rsid w:val="00A45913"/>
    <w:rsid w:val="00A45953"/>
    <w:rsid w:val="00A45956"/>
    <w:rsid w:val="00A459F1"/>
    <w:rsid w:val="00A45A4F"/>
    <w:rsid w:val="00A45C66"/>
    <w:rsid w:val="00A45E98"/>
    <w:rsid w:val="00A460D5"/>
    <w:rsid w:val="00A46680"/>
    <w:rsid w:val="00A46ABC"/>
    <w:rsid w:val="00A46E48"/>
    <w:rsid w:val="00A47069"/>
    <w:rsid w:val="00A47190"/>
    <w:rsid w:val="00A47872"/>
    <w:rsid w:val="00A47925"/>
    <w:rsid w:val="00A47A73"/>
    <w:rsid w:val="00A47A7D"/>
    <w:rsid w:val="00A502A0"/>
    <w:rsid w:val="00A50375"/>
    <w:rsid w:val="00A50410"/>
    <w:rsid w:val="00A506E0"/>
    <w:rsid w:val="00A508BF"/>
    <w:rsid w:val="00A50E00"/>
    <w:rsid w:val="00A51610"/>
    <w:rsid w:val="00A51C76"/>
    <w:rsid w:val="00A51F36"/>
    <w:rsid w:val="00A51F98"/>
    <w:rsid w:val="00A5209C"/>
    <w:rsid w:val="00A520D1"/>
    <w:rsid w:val="00A52136"/>
    <w:rsid w:val="00A52291"/>
    <w:rsid w:val="00A522FB"/>
    <w:rsid w:val="00A525C2"/>
    <w:rsid w:val="00A5289C"/>
    <w:rsid w:val="00A5308C"/>
    <w:rsid w:val="00A53093"/>
    <w:rsid w:val="00A5354A"/>
    <w:rsid w:val="00A53B20"/>
    <w:rsid w:val="00A54206"/>
    <w:rsid w:val="00A54648"/>
    <w:rsid w:val="00A549D1"/>
    <w:rsid w:val="00A54B51"/>
    <w:rsid w:val="00A54E1C"/>
    <w:rsid w:val="00A54FC0"/>
    <w:rsid w:val="00A552CC"/>
    <w:rsid w:val="00A55412"/>
    <w:rsid w:val="00A55581"/>
    <w:rsid w:val="00A5574D"/>
    <w:rsid w:val="00A559BF"/>
    <w:rsid w:val="00A55AFF"/>
    <w:rsid w:val="00A55BF7"/>
    <w:rsid w:val="00A5611C"/>
    <w:rsid w:val="00A562ED"/>
    <w:rsid w:val="00A56416"/>
    <w:rsid w:val="00A56585"/>
    <w:rsid w:val="00A56BE3"/>
    <w:rsid w:val="00A5717E"/>
    <w:rsid w:val="00A57199"/>
    <w:rsid w:val="00A571B9"/>
    <w:rsid w:val="00A571BE"/>
    <w:rsid w:val="00A574CF"/>
    <w:rsid w:val="00A57724"/>
    <w:rsid w:val="00A57D39"/>
    <w:rsid w:val="00A57E92"/>
    <w:rsid w:val="00A57FD3"/>
    <w:rsid w:val="00A605A6"/>
    <w:rsid w:val="00A60A07"/>
    <w:rsid w:val="00A60BC9"/>
    <w:rsid w:val="00A60E21"/>
    <w:rsid w:val="00A60FCF"/>
    <w:rsid w:val="00A61020"/>
    <w:rsid w:val="00A61617"/>
    <w:rsid w:val="00A616C2"/>
    <w:rsid w:val="00A6196D"/>
    <w:rsid w:val="00A61975"/>
    <w:rsid w:val="00A61E44"/>
    <w:rsid w:val="00A6214F"/>
    <w:rsid w:val="00A62547"/>
    <w:rsid w:val="00A62913"/>
    <w:rsid w:val="00A62A97"/>
    <w:rsid w:val="00A62DA7"/>
    <w:rsid w:val="00A62F53"/>
    <w:rsid w:val="00A6307B"/>
    <w:rsid w:val="00A63160"/>
    <w:rsid w:val="00A63483"/>
    <w:rsid w:val="00A637EA"/>
    <w:rsid w:val="00A6383D"/>
    <w:rsid w:val="00A63861"/>
    <w:rsid w:val="00A63A3E"/>
    <w:rsid w:val="00A63C47"/>
    <w:rsid w:val="00A63FA8"/>
    <w:rsid w:val="00A640D0"/>
    <w:rsid w:val="00A64275"/>
    <w:rsid w:val="00A6430A"/>
    <w:rsid w:val="00A647EE"/>
    <w:rsid w:val="00A64A9D"/>
    <w:rsid w:val="00A64CDE"/>
    <w:rsid w:val="00A64D64"/>
    <w:rsid w:val="00A64DCA"/>
    <w:rsid w:val="00A655A7"/>
    <w:rsid w:val="00A655CA"/>
    <w:rsid w:val="00A65697"/>
    <w:rsid w:val="00A65CF0"/>
    <w:rsid w:val="00A66280"/>
    <w:rsid w:val="00A66530"/>
    <w:rsid w:val="00A66667"/>
    <w:rsid w:val="00A66D0D"/>
    <w:rsid w:val="00A66DC7"/>
    <w:rsid w:val="00A67530"/>
    <w:rsid w:val="00A67AEC"/>
    <w:rsid w:val="00A67CAF"/>
    <w:rsid w:val="00A67F92"/>
    <w:rsid w:val="00A7013E"/>
    <w:rsid w:val="00A7084A"/>
    <w:rsid w:val="00A708AD"/>
    <w:rsid w:val="00A70A43"/>
    <w:rsid w:val="00A70B1D"/>
    <w:rsid w:val="00A70E24"/>
    <w:rsid w:val="00A71205"/>
    <w:rsid w:val="00A715A9"/>
    <w:rsid w:val="00A719E1"/>
    <w:rsid w:val="00A71CCD"/>
    <w:rsid w:val="00A71EDD"/>
    <w:rsid w:val="00A72302"/>
    <w:rsid w:val="00A72337"/>
    <w:rsid w:val="00A72614"/>
    <w:rsid w:val="00A726A2"/>
    <w:rsid w:val="00A7270C"/>
    <w:rsid w:val="00A72C18"/>
    <w:rsid w:val="00A72EB4"/>
    <w:rsid w:val="00A72F78"/>
    <w:rsid w:val="00A7339E"/>
    <w:rsid w:val="00A734A8"/>
    <w:rsid w:val="00A734AC"/>
    <w:rsid w:val="00A736FB"/>
    <w:rsid w:val="00A738CA"/>
    <w:rsid w:val="00A73B9F"/>
    <w:rsid w:val="00A7438C"/>
    <w:rsid w:val="00A7461F"/>
    <w:rsid w:val="00A748BE"/>
    <w:rsid w:val="00A74951"/>
    <w:rsid w:val="00A74B93"/>
    <w:rsid w:val="00A74CB6"/>
    <w:rsid w:val="00A74D0D"/>
    <w:rsid w:val="00A74D86"/>
    <w:rsid w:val="00A7523F"/>
    <w:rsid w:val="00A7527F"/>
    <w:rsid w:val="00A753EB"/>
    <w:rsid w:val="00A755AE"/>
    <w:rsid w:val="00A75AE7"/>
    <w:rsid w:val="00A75B3C"/>
    <w:rsid w:val="00A75CD3"/>
    <w:rsid w:val="00A75DEE"/>
    <w:rsid w:val="00A76037"/>
    <w:rsid w:val="00A76623"/>
    <w:rsid w:val="00A76C8E"/>
    <w:rsid w:val="00A76DE4"/>
    <w:rsid w:val="00A76E6B"/>
    <w:rsid w:val="00A77254"/>
    <w:rsid w:val="00A776F7"/>
    <w:rsid w:val="00A7790E"/>
    <w:rsid w:val="00A77CBD"/>
    <w:rsid w:val="00A77F1B"/>
    <w:rsid w:val="00A800DA"/>
    <w:rsid w:val="00A8011A"/>
    <w:rsid w:val="00A802A4"/>
    <w:rsid w:val="00A802AB"/>
    <w:rsid w:val="00A80839"/>
    <w:rsid w:val="00A81480"/>
    <w:rsid w:val="00A81557"/>
    <w:rsid w:val="00A81734"/>
    <w:rsid w:val="00A81913"/>
    <w:rsid w:val="00A819EB"/>
    <w:rsid w:val="00A81BD2"/>
    <w:rsid w:val="00A82133"/>
    <w:rsid w:val="00A82886"/>
    <w:rsid w:val="00A828E2"/>
    <w:rsid w:val="00A82C26"/>
    <w:rsid w:val="00A82CAB"/>
    <w:rsid w:val="00A82CF2"/>
    <w:rsid w:val="00A83887"/>
    <w:rsid w:val="00A83C2B"/>
    <w:rsid w:val="00A83D66"/>
    <w:rsid w:val="00A83DF0"/>
    <w:rsid w:val="00A841C7"/>
    <w:rsid w:val="00A84257"/>
    <w:rsid w:val="00A84AB1"/>
    <w:rsid w:val="00A84D60"/>
    <w:rsid w:val="00A855A6"/>
    <w:rsid w:val="00A8573F"/>
    <w:rsid w:val="00A85BB5"/>
    <w:rsid w:val="00A85D92"/>
    <w:rsid w:val="00A85EB5"/>
    <w:rsid w:val="00A86702"/>
    <w:rsid w:val="00A86D5B"/>
    <w:rsid w:val="00A86FCF"/>
    <w:rsid w:val="00A8725F"/>
    <w:rsid w:val="00A87787"/>
    <w:rsid w:val="00A87923"/>
    <w:rsid w:val="00A87EAD"/>
    <w:rsid w:val="00A87F2F"/>
    <w:rsid w:val="00A900D1"/>
    <w:rsid w:val="00A90906"/>
    <w:rsid w:val="00A9096E"/>
    <w:rsid w:val="00A90B48"/>
    <w:rsid w:val="00A915EC"/>
    <w:rsid w:val="00A92296"/>
    <w:rsid w:val="00A922A6"/>
    <w:rsid w:val="00A92574"/>
    <w:rsid w:val="00A92DC9"/>
    <w:rsid w:val="00A935A6"/>
    <w:rsid w:val="00A93955"/>
    <w:rsid w:val="00A9412D"/>
    <w:rsid w:val="00A94325"/>
    <w:rsid w:val="00A943DC"/>
    <w:rsid w:val="00A9463D"/>
    <w:rsid w:val="00A9489B"/>
    <w:rsid w:val="00A94D5C"/>
    <w:rsid w:val="00A950F1"/>
    <w:rsid w:val="00A9576B"/>
    <w:rsid w:val="00A959C9"/>
    <w:rsid w:val="00A95AF3"/>
    <w:rsid w:val="00A95BB1"/>
    <w:rsid w:val="00A95DA6"/>
    <w:rsid w:val="00A96073"/>
    <w:rsid w:val="00A96330"/>
    <w:rsid w:val="00A9647F"/>
    <w:rsid w:val="00A964F0"/>
    <w:rsid w:val="00A9661D"/>
    <w:rsid w:val="00A96CDA"/>
    <w:rsid w:val="00A96EFC"/>
    <w:rsid w:val="00A9722D"/>
    <w:rsid w:val="00A97869"/>
    <w:rsid w:val="00A97894"/>
    <w:rsid w:val="00A97ACA"/>
    <w:rsid w:val="00A97EE3"/>
    <w:rsid w:val="00A97F5D"/>
    <w:rsid w:val="00AA00F1"/>
    <w:rsid w:val="00AA0116"/>
    <w:rsid w:val="00AA03E1"/>
    <w:rsid w:val="00AA0641"/>
    <w:rsid w:val="00AA0CA9"/>
    <w:rsid w:val="00AA0FAF"/>
    <w:rsid w:val="00AA10AA"/>
    <w:rsid w:val="00AA131F"/>
    <w:rsid w:val="00AA144F"/>
    <w:rsid w:val="00AA1452"/>
    <w:rsid w:val="00AA14A6"/>
    <w:rsid w:val="00AA1C26"/>
    <w:rsid w:val="00AA2340"/>
    <w:rsid w:val="00AA23FD"/>
    <w:rsid w:val="00AA2692"/>
    <w:rsid w:val="00AA2931"/>
    <w:rsid w:val="00AA2A28"/>
    <w:rsid w:val="00AA2A80"/>
    <w:rsid w:val="00AA312C"/>
    <w:rsid w:val="00AA3494"/>
    <w:rsid w:val="00AA42A6"/>
    <w:rsid w:val="00AA4402"/>
    <w:rsid w:val="00AA44D1"/>
    <w:rsid w:val="00AA4770"/>
    <w:rsid w:val="00AA49E5"/>
    <w:rsid w:val="00AA4C84"/>
    <w:rsid w:val="00AA5679"/>
    <w:rsid w:val="00AA5721"/>
    <w:rsid w:val="00AA58C0"/>
    <w:rsid w:val="00AA60B0"/>
    <w:rsid w:val="00AA616E"/>
    <w:rsid w:val="00AA6654"/>
    <w:rsid w:val="00AA6B90"/>
    <w:rsid w:val="00AA6E50"/>
    <w:rsid w:val="00AA718D"/>
    <w:rsid w:val="00AA7373"/>
    <w:rsid w:val="00AA787F"/>
    <w:rsid w:val="00AA7A3F"/>
    <w:rsid w:val="00AB00F3"/>
    <w:rsid w:val="00AB0890"/>
    <w:rsid w:val="00AB0BC6"/>
    <w:rsid w:val="00AB0C94"/>
    <w:rsid w:val="00AB0C9B"/>
    <w:rsid w:val="00AB0E40"/>
    <w:rsid w:val="00AB17CD"/>
    <w:rsid w:val="00AB1972"/>
    <w:rsid w:val="00AB1AA5"/>
    <w:rsid w:val="00AB1B52"/>
    <w:rsid w:val="00AB1D11"/>
    <w:rsid w:val="00AB208A"/>
    <w:rsid w:val="00AB2217"/>
    <w:rsid w:val="00AB2F50"/>
    <w:rsid w:val="00AB349D"/>
    <w:rsid w:val="00AB3626"/>
    <w:rsid w:val="00AB36DA"/>
    <w:rsid w:val="00AB3C44"/>
    <w:rsid w:val="00AB3F34"/>
    <w:rsid w:val="00AB3FFF"/>
    <w:rsid w:val="00AB48D4"/>
    <w:rsid w:val="00AB4DB3"/>
    <w:rsid w:val="00AB5073"/>
    <w:rsid w:val="00AB54D8"/>
    <w:rsid w:val="00AB55A5"/>
    <w:rsid w:val="00AB5840"/>
    <w:rsid w:val="00AB5E52"/>
    <w:rsid w:val="00AB5F89"/>
    <w:rsid w:val="00AB61D4"/>
    <w:rsid w:val="00AB6211"/>
    <w:rsid w:val="00AB6CED"/>
    <w:rsid w:val="00AB6EA8"/>
    <w:rsid w:val="00AB6F1D"/>
    <w:rsid w:val="00AB7361"/>
    <w:rsid w:val="00AB760A"/>
    <w:rsid w:val="00AB77B7"/>
    <w:rsid w:val="00AB7835"/>
    <w:rsid w:val="00AB7897"/>
    <w:rsid w:val="00AB7A50"/>
    <w:rsid w:val="00AB7BFE"/>
    <w:rsid w:val="00AB7D2A"/>
    <w:rsid w:val="00AB7E06"/>
    <w:rsid w:val="00AC02FF"/>
    <w:rsid w:val="00AC0D11"/>
    <w:rsid w:val="00AC1238"/>
    <w:rsid w:val="00AC1A9A"/>
    <w:rsid w:val="00AC1F3C"/>
    <w:rsid w:val="00AC23F4"/>
    <w:rsid w:val="00AC2627"/>
    <w:rsid w:val="00AC2DD9"/>
    <w:rsid w:val="00AC2E02"/>
    <w:rsid w:val="00AC308A"/>
    <w:rsid w:val="00AC30DB"/>
    <w:rsid w:val="00AC342C"/>
    <w:rsid w:val="00AC40F7"/>
    <w:rsid w:val="00AC4334"/>
    <w:rsid w:val="00AC4D21"/>
    <w:rsid w:val="00AC4D77"/>
    <w:rsid w:val="00AC4F00"/>
    <w:rsid w:val="00AC508B"/>
    <w:rsid w:val="00AC519E"/>
    <w:rsid w:val="00AC53DF"/>
    <w:rsid w:val="00AC5F7B"/>
    <w:rsid w:val="00AC5F94"/>
    <w:rsid w:val="00AC62B0"/>
    <w:rsid w:val="00AC63DD"/>
    <w:rsid w:val="00AC6525"/>
    <w:rsid w:val="00AC67BF"/>
    <w:rsid w:val="00AC6903"/>
    <w:rsid w:val="00AC690E"/>
    <w:rsid w:val="00AC6BF7"/>
    <w:rsid w:val="00AC6E0B"/>
    <w:rsid w:val="00AC7086"/>
    <w:rsid w:val="00AC7114"/>
    <w:rsid w:val="00AC7530"/>
    <w:rsid w:val="00AC7911"/>
    <w:rsid w:val="00AC7944"/>
    <w:rsid w:val="00AC7B4D"/>
    <w:rsid w:val="00AD00C2"/>
    <w:rsid w:val="00AD0559"/>
    <w:rsid w:val="00AD0EC8"/>
    <w:rsid w:val="00AD10EA"/>
    <w:rsid w:val="00AD1570"/>
    <w:rsid w:val="00AD1593"/>
    <w:rsid w:val="00AD15AC"/>
    <w:rsid w:val="00AD181E"/>
    <w:rsid w:val="00AD1A61"/>
    <w:rsid w:val="00AD1E07"/>
    <w:rsid w:val="00AD20FF"/>
    <w:rsid w:val="00AD21ED"/>
    <w:rsid w:val="00AD233C"/>
    <w:rsid w:val="00AD249C"/>
    <w:rsid w:val="00AD24D0"/>
    <w:rsid w:val="00AD2582"/>
    <w:rsid w:val="00AD2792"/>
    <w:rsid w:val="00AD27DB"/>
    <w:rsid w:val="00AD28F1"/>
    <w:rsid w:val="00AD2B5D"/>
    <w:rsid w:val="00AD30F1"/>
    <w:rsid w:val="00AD37FB"/>
    <w:rsid w:val="00AD3918"/>
    <w:rsid w:val="00AD39DE"/>
    <w:rsid w:val="00AD3AF8"/>
    <w:rsid w:val="00AD3F28"/>
    <w:rsid w:val="00AD4123"/>
    <w:rsid w:val="00AD44A1"/>
    <w:rsid w:val="00AD4553"/>
    <w:rsid w:val="00AD491C"/>
    <w:rsid w:val="00AD49D3"/>
    <w:rsid w:val="00AD4E36"/>
    <w:rsid w:val="00AD510E"/>
    <w:rsid w:val="00AD5144"/>
    <w:rsid w:val="00AD518C"/>
    <w:rsid w:val="00AD5C0E"/>
    <w:rsid w:val="00AD5E3A"/>
    <w:rsid w:val="00AD5EAD"/>
    <w:rsid w:val="00AD60A0"/>
    <w:rsid w:val="00AD6105"/>
    <w:rsid w:val="00AD625D"/>
    <w:rsid w:val="00AD65CA"/>
    <w:rsid w:val="00AD6BB8"/>
    <w:rsid w:val="00AD7481"/>
    <w:rsid w:val="00AD7631"/>
    <w:rsid w:val="00AD77BA"/>
    <w:rsid w:val="00AD7944"/>
    <w:rsid w:val="00AD7AA4"/>
    <w:rsid w:val="00AD7B5F"/>
    <w:rsid w:val="00AD7D6B"/>
    <w:rsid w:val="00AE0088"/>
    <w:rsid w:val="00AE01C4"/>
    <w:rsid w:val="00AE01D2"/>
    <w:rsid w:val="00AE0917"/>
    <w:rsid w:val="00AE0E82"/>
    <w:rsid w:val="00AE1143"/>
    <w:rsid w:val="00AE126C"/>
    <w:rsid w:val="00AE1425"/>
    <w:rsid w:val="00AE1455"/>
    <w:rsid w:val="00AE1474"/>
    <w:rsid w:val="00AE1FA7"/>
    <w:rsid w:val="00AE210D"/>
    <w:rsid w:val="00AE22EF"/>
    <w:rsid w:val="00AE2337"/>
    <w:rsid w:val="00AE237D"/>
    <w:rsid w:val="00AE23B7"/>
    <w:rsid w:val="00AE2760"/>
    <w:rsid w:val="00AE27C5"/>
    <w:rsid w:val="00AE2D04"/>
    <w:rsid w:val="00AE2D40"/>
    <w:rsid w:val="00AE2D58"/>
    <w:rsid w:val="00AE2DBA"/>
    <w:rsid w:val="00AE2EAA"/>
    <w:rsid w:val="00AE2EE2"/>
    <w:rsid w:val="00AE2F4D"/>
    <w:rsid w:val="00AE2FCC"/>
    <w:rsid w:val="00AE30A9"/>
    <w:rsid w:val="00AE30C1"/>
    <w:rsid w:val="00AE36A5"/>
    <w:rsid w:val="00AE3865"/>
    <w:rsid w:val="00AE3E15"/>
    <w:rsid w:val="00AE40F6"/>
    <w:rsid w:val="00AE449C"/>
    <w:rsid w:val="00AE45AF"/>
    <w:rsid w:val="00AE48CF"/>
    <w:rsid w:val="00AE48EA"/>
    <w:rsid w:val="00AE491F"/>
    <w:rsid w:val="00AE4C77"/>
    <w:rsid w:val="00AE4CEC"/>
    <w:rsid w:val="00AE50CD"/>
    <w:rsid w:val="00AE51B2"/>
    <w:rsid w:val="00AE525C"/>
    <w:rsid w:val="00AE530B"/>
    <w:rsid w:val="00AE5561"/>
    <w:rsid w:val="00AE569D"/>
    <w:rsid w:val="00AE57CF"/>
    <w:rsid w:val="00AE6103"/>
    <w:rsid w:val="00AE6389"/>
    <w:rsid w:val="00AE6ABB"/>
    <w:rsid w:val="00AE7123"/>
    <w:rsid w:val="00AE7273"/>
    <w:rsid w:val="00AE7395"/>
    <w:rsid w:val="00AE750F"/>
    <w:rsid w:val="00AE7DCD"/>
    <w:rsid w:val="00AF002F"/>
    <w:rsid w:val="00AF0036"/>
    <w:rsid w:val="00AF0123"/>
    <w:rsid w:val="00AF016A"/>
    <w:rsid w:val="00AF01DB"/>
    <w:rsid w:val="00AF0384"/>
    <w:rsid w:val="00AF041A"/>
    <w:rsid w:val="00AF04B6"/>
    <w:rsid w:val="00AF05D4"/>
    <w:rsid w:val="00AF06A5"/>
    <w:rsid w:val="00AF0B23"/>
    <w:rsid w:val="00AF0BBE"/>
    <w:rsid w:val="00AF0D32"/>
    <w:rsid w:val="00AF0DC9"/>
    <w:rsid w:val="00AF0F86"/>
    <w:rsid w:val="00AF11C7"/>
    <w:rsid w:val="00AF150B"/>
    <w:rsid w:val="00AF1515"/>
    <w:rsid w:val="00AF1C76"/>
    <w:rsid w:val="00AF23EE"/>
    <w:rsid w:val="00AF241B"/>
    <w:rsid w:val="00AF25E1"/>
    <w:rsid w:val="00AF28CD"/>
    <w:rsid w:val="00AF2B36"/>
    <w:rsid w:val="00AF2B5E"/>
    <w:rsid w:val="00AF2F41"/>
    <w:rsid w:val="00AF3261"/>
    <w:rsid w:val="00AF34AF"/>
    <w:rsid w:val="00AF392A"/>
    <w:rsid w:val="00AF3E7F"/>
    <w:rsid w:val="00AF4153"/>
    <w:rsid w:val="00AF442F"/>
    <w:rsid w:val="00AF4AEC"/>
    <w:rsid w:val="00AF4B76"/>
    <w:rsid w:val="00AF5676"/>
    <w:rsid w:val="00AF5763"/>
    <w:rsid w:val="00AF58D9"/>
    <w:rsid w:val="00AF59F0"/>
    <w:rsid w:val="00AF5D7E"/>
    <w:rsid w:val="00AF5E40"/>
    <w:rsid w:val="00AF68E6"/>
    <w:rsid w:val="00AF696A"/>
    <w:rsid w:val="00AF7018"/>
    <w:rsid w:val="00AF745B"/>
    <w:rsid w:val="00AF79B9"/>
    <w:rsid w:val="00B005D7"/>
    <w:rsid w:val="00B00C11"/>
    <w:rsid w:val="00B00F36"/>
    <w:rsid w:val="00B01025"/>
    <w:rsid w:val="00B01606"/>
    <w:rsid w:val="00B01699"/>
    <w:rsid w:val="00B016B3"/>
    <w:rsid w:val="00B01811"/>
    <w:rsid w:val="00B01863"/>
    <w:rsid w:val="00B018AC"/>
    <w:rsid w:val="00B01DCE"/>
    <w:rsid w:val="00B01FDA"/>
    <w:rsid w:val="00B02863"/>
    <w:rsid w:val="00B02A58"/>
    <w:rsid w:val="00B02B39"/>
    <w:rsid w:val="00B02F02"/>
    <w:rsid w:val="00B0322F"/>
    <w:rsid w:val="00B033D3"/>
    <w:rsid w:val="00B03596"/>
    <w:rsid w:val="00B035B2"/>
    <w:rsid w:val="00B036B1"/>
    <w:rsid w:val="00B0374A"/>
    <w:rsid w:val="00B03838"/>
    <w:rsid w:val="00B03B04"/>
    <w:rsid w:val="00B03B5C"/>
    <w:rsid w:val="00B046F1"/>
    <w:rsid w:val="00B049B1"/>
    <w:rsid w:val="00B04AFC"/>
    <w:rsid w:val="00B04BA3"/>
    <w:rsid w:val="00B05038"/>
    <w:rsid w:val="00B05603"/>
    <w:rsid w:val="00B05976"/>
    <w:rsid w:val="00B05CD0"/>
    <w:rsid w:val="00B05D8E"/>
    <w:rsid w:val="00B05E63"/>
    <w:rsid w:val="00B05E97"/>
    <w:rsid w:val="00B05F00"/>
    <w:rsid w:val="00B060C7"/>
    <w:rsid w:val="00B06102"/>
    <w:rsid w:val="00B0637B"/>
    <w:rsid w:val="00B063A5"/>
    <w:rsid w:val="00B06E5D"/>
    <w:rsid w:val="00B070CE"/>
    <w:rsid w:val="00B0739B"/>
    <w:rsid w:val="00B075B6"/>
    <w:rsid w:val="00B0775B"/>
    <w:rsid w:val="00B077A8"/>
    <w:rsid w:val="00B07B15"/>
    <w:rsid w:val="00B07BFB"/>
    <w:rsid w:val="00B1019C"/>
    <w:rsid w:val="00B10316"/>
    <w:rsid w:val="00B1080C"/>
    <w:rsid w:val="00B10A53"/>
    <w:rsid w:val="00B10DFA"/>
    <w:rsid w:val="00B10E37"/>
    <w:rsid w:val="00B1105B"/>
    <w:rsid w:val="00B112CC"/>
    <w:rsid w:val="00B1150A"/>
    <w:rsid w:val="00B115FE"/>
    <w:rsid w:val="00B11C11"/>
    <w:rsid w:val="00B11EB7"/>
    <w:rsid w:val="00B12000"/>
    <w:rsid w:val="00B12444"/>
    <w:rsid w:val="00B1259B"/>
    <w:rsid w:val="00B1270A"/>
    <w:rsid w:val="00B12B49"/>
    <w:rsid w:val="00B1371D"/>
    <w:rsid w:val="00B13AE2"/>
    <w:rsid w:val="00B13D2E"/>
    <w:rsid w:val="00B14F51"/>
    <w:rsid w:val="00B1508E"/>
    <w:rsid w:val="00B15094"/>
    <w:rsid w:val="00B15591"/>
    <w:rsid w:val="00B155F6"/>
    <w:rsid w:val="00B158C2"/>
    <w:rsid w:val="00B15A40"/>
    <w:rsid w:val="00B15A7A"/>
    <w:rsid w:val="00B15B73"/>
    <w:rsid w:val="00B15DFC"/>
    <w:rsid w:val="00B160DD"/>
    <w:rsid w:val="00B1656D"/>
    <w:rsid w:val="00B165DB"/>
    <w:rsid w:val="00B166D6"/>
    <w:rsid w:val="00B16A06"/>
    <w:rsid w:val="00B16CDB"/>
    <w:rsid w:val="00B171AB"/>
    <w:rsid w:val="00B171F5"/>
    <w:rsid w:val="00B173DE"/>
    <w:rsid w:val="00B17727"/>
    <w:rsid w:val="00B17E63"/>
    <w:rsid w:val="00B208C3"/>
    <w:rsid w:val="00B20C9C"/>
    <w:rsid w:val="00B20FE5"/>
    <w:rsid w:val="00B21352"/>
    <w:rsid w:val="00B213DA"/>
    <w:rsid w:val="00B21478"/>
    <w:rsid w:val="00B2171C"/>
    <w:rsid w:val="00B22014"/>
    <w:rsid w:val="00B22020"/>
    <w:rsid w:val="00B22297"/>
    <w:rsid w:val="00B224CC"/>
    <w:rsid w:val="00B226E1"/>
    <w:rsid w:val="00B2289B"/>
    <w:rsid w:val="00B22C87"/>
    <w:rsid w:val="00B22D8E"/>
    <w:rsid w:val="00B22E4C"/>
    <w:rsid w:val="00B233ED"/>
    <w:rsid w:val="00B23F0A"/>
    <w:rsid w:val="00B2405A"/>
    <w:rsid w:val="00B24076"/>
    <w:rsid w:val="00B240C1"/>
    <w:rsid w:val="00B24136"/>
    <w:rsid w:val="00B241C5"/>
    <w:rsid w:val="00B24486"/>
    <w:rsid w:val="00B24520"/>
    <w:rsid w:val="00B24524"/>
    <w:rsid w:val="00B24AD2"/>
    <w:rsid w:val="00B250A0"/>
    <w:rsid w:val="00B25278"/>
    <w:rsid w:val="00B2544E"/>
    <w:rsid w:val="00B25536"/>
    <w:rsid w:val="00B25792"/>
    <w:rsid w:val="00B258E3"/>
    <w:rsid w:val="00B25A46"/>
    <w:rsid w:val="00B25A60"/>
    <w:rsid w:val="00B25E7F"/>
    <w:rsid w:val="00B2645E"/>
    <w:rsid w:val="00B26579"/>
    <w:rsid w:val="00B268F4"/>
    <w:rsid w:val="00B269FE"/>
    <w:rsid w:val="00B26E5C"/>
    <w:rsid w:val="00B270D7"/>
    <w:rsid w:val="00B27203"/>
    <w:rsid w:val="00B27497"/>
    <w:rsid w:val="00B27836"/>
    <w:rsid w:val="00B27843"/>
    <w:rsid w:val="00B27C52"/>
    <w:rsid w:val="00B27EE7"/>
    <w:rsid w:val="00B27F63"/>
    <w:rsid w:val="00B30624"/>
    <w:rsid w:val="00B307D5"/>
    <w:rsid w:val="00B30861"/>
    <w:rsid w:val="00B308E2"/>
    <w:rsid w:val="00B30B8D"/>
    <w:rsid w:val="00B30CA3"/>
    <w:rsid w:val="00B31469"/>
    <w:rsid w:val="00B3173E"/>
    <w:rsid w:val="00B3177E"/>
    <w:rsid w:val="00B31DB0"/>
    <w:rsid w:val="00B31FD7"/>
    <w:rsid w:val="00B32034"/>
    <w:rsid w:val="00B32657"/>
    <w:rsid w:val="00B32BF4"/>
    <w:rsid w:val="00B32D3E"/>
    <w:rsid w:val="00B3328F"/>
    <w:rsid w:val="00B33387"/>
    <w:rsid w:val="00B33515"/>
    <w:rsid w:val="00B33BB8"/>
    <w:rsid w:val="00B33C23"/>
    <w:rsid w:val="00B33E56"/>
    <w:rsid w:val="00B33ED0"/>
    <w:rsid w:val="00B34020"/>
    <w:rsid w:val="00B34CF9"/>
    <w:rsid w:val="00B34E49"/>
    <w:rsid w:val="00B34E83"/>
    <w:rsid w:val="00B34EFE"/>
    <w:rsid w:val="00B34FD9"/>
    <w:rsid w:val="00B35130"/>
    <w:rsid w:val="00B35265"/>
    <w:rsid w:val="00B35BD7"/>
    <w:rsid w:val="00B35FF4"/>
    <w:rsid w:val="00B3614F"/>
    <w:rsid w:val="00B36152"/>
    <w:rsid w:val="00B36333"/>
    <w:rsid w:val="00B36649"/>
    <w:rsid w:val="00B36670"/>
    <w:rsid w:val="00B368EB"/>
    <w:rsid w:val="00B36A56"/>
    <w:rsid w:val="00B36D3F"/>
    <w:rsid w:val="00B36FE7"/>
    <w:rsid w:val="00B3742D"/>
    <w:rsid w:val="00B37585"/>
    <w:rsid w:val="00B37683"/>
    <w:rsid w:val="00B3779D"/>
    <w:rsid w:val="00B37800"/>
    <w:rsid w:val="00B37ADD"/>
    <w:rsid w:val="00B37CD2"/>
    <w:rsid w:val="00B402FF"/>
    <w:rsid w:val="00B40525"/>
    <w:rsid w:val="00B4063F"/>
    <w:rsid w:val="00B40932"/>
    <w:rsid w:val="00B40C7E"/>
    <w:rsid w:val="00B40DA2"/>
    <w:rsid w:val="00B410E3"/>
    <w:rsid w:val="00B41535"/>
    <w:rsid w:val="00B4160D"/>
    <w:rsid w:val="00B41971"/>
    <w:rsid w:val="00B420BC"/>
    <w:rsid w:val="00B425F3"/>
    <w:rsid w:val="00B42687"/>
    <w:rsid w:val="00B426CB"/>
    <w:rsid w:val="00B426F2"/>
    <w:rsid w:val="00B42C25"/>
    <w:rsid w:val="00B432A2"/>
    <w:rsid w:val="00B432CA"/>
    <w:rsid w:val="00B432CB"/>
    <w:rsid w:val="00B43359"/>
    <w:rsid w:val="00B433C1"/>
    <w:rsid w:val="00B43BC8"/>
    <w:rsid w:val="00B43F23"/>
    <w:rsid w:val="00B43FE8"/>
    <w:rsid w:val="00B4449B"/>
    <w:rsid w:val="00B44529"/>
    <w:rsid w:val="00B44620"/>
    <w:rsid w:val="00B44731"/>
    <w:rsid w:val="00B448C9"/>
    <w:rsid w:val="00B44909"/>
    <w:rsid w:val="00B44932"/>
    <w:rsid w:val="00B44D32"/>
    <w:rsid w:val="00B451EC"/>
    <w:rsid w:val="00B4532F"/>
    <w:rsid w:val="00B45332"/>
    <w:rsid w:val="00B4535B"/>
    <w:rsid w:val="00B45491"/>
    <w:rsid w:val="00B4578C"/>
    <w:rsid w:val="00B45A12"/>
    <w:rsid w:val="00B45BB2"/>
    <w:rsid w:val="00B45C16"/>
    <w:rsid w:val="00B45EFE"/>
    <w:rsid w:val="00B45F29"/>
    <w:rsid w:val="00B4611B"/>
    <w:rsid w:val="00B4622D"/>
    <w:rsid w:val="00B46417"/>
    <w:rsid w:val="00B4676E"/>
    <w:rsid w:val="00B469D1"/>
    <w:rsid w:val="00B47220"/>
    <w:rsid w:val="00B47A27"/>
    <w:rsid w:val="00B47E18"/>
    <w:rsid w:val="00B47F20"/>
    <w:rsid w:val="00B500FC"/>
    <w:rsid w:val="00B5011C"/>
    <w:rsid w:val="00B50343"/>
    <w:rsid w:val="00B505F4"/>
    <w:rsid w:val="00B506CB"/>
    <w:rsid w:val="00B507E2"/>
    <w:rsid w:val="00B50869"/>
    <w:rsid w:val="00B50AFC"/>
    <w:rsid w:val="00B50C55"/>
    <w:rsid w:val="00B50D46"/>
    <w:rsid w:val="00B50ED8"/>
    <w:rsid w:val="00B50FD7"/>
    <w:rsid w:val="00B510E1"/>
    <w:rsid w:val="00B512F5"/>
    <w:rsid w:val="00B51676"/>
    <w:rsid w:val="00B51A66"/>
    <w:rsid w:val="00B51AEE"/>
    <w:rsid w:val="00B51B2D"/>
    <w:rsid w:val="00B51ECF"/>
    <w:rsid w:val="00B5252E"/>
    <w:rsid w:val="00B527BD"/>
    <w:rsid w:val="00B5280B"/>
    <w:rsid w:val="00B52844"/>
    <w:rsid w:val="00B52890"/>
    <w:rsid w:val="00B52BE4"/>
    <w:rsid w:val="00B52F2E"/>
    <w:rsid w:val="00B530A8"/>
    <w:rsid w:val="00B5327B"/>
    <w:rsid w:val="00B532AD"/>
    <w:rsid w:val="00B532DA"/>
    <w:rsid w:val="00B534F9"/>
    <w:rsid w:val="00B53743"/>
    <w:rsid w:val="00B539DA"/>
    <w:rsid w:val="00B53BF2"/>
    <w:rsid w:val="00B53EFE"/>
    <w:rsid w:val="00B53F5A"/>
    <w:rsid w:val="00B54252"/>
    <w:rsid w:val="00B54866"/>
    <w:rsid w:val="00B54F32"/>
    <w:rsid w:val="00B54FF5"/>
    <w:rsid w:val="00B55448"/>
    <w:rsid w:val="00B55540"/>
    <w:rsid w:val="00B55669"/>
    <w:rsid w:val="00B5597B"/>
    <w:rsid w:val="00B55DA1"/>
    <w:rsid w:val="00B560E4"/>
    <w:rsid w:val="00B56180"/>
    <w:rsid w:val="00B569A6"/>
    <w:rsid w:val="00B56A15"/>
    <w:rsid w:val="00B570DC"/>
    <w:rsid w:val="00B57111"/>
    <w:rsid w:val="00B572B1"/>
    <w:rsid w:val="00B5730D"/>
    <w:rsid w:val="00B57B35"/>
    <w:rsid w:val="00B60826"/>
    <w:rsid w:val="00B60B02"/>
    <w:rsid w:val="00B60CD2"/>
    <w:rsid w:val="00B6149E"/>
    <w:rsid w:val="00B61B6C"/>
    <w:rsid w:val="00B61C79"/>
    <w:rsid w:val="00B61F34"/>
    <w:rsid w:val="00B620E1"/>
    <w:rsid w:val="00B62681"/>
    <w:rsid w:val="00B629D8"/>
    <w:rsid w:val="00B62C34"/>
    <w:rsid w:val="00B63360"/>
    <w:rsid w:val="00B63605"/>
    <w:rsid w:val="00B638AF"/>
    <w:rsid w:val="00B63CE0"/>
    <w:rsid w:val="00B6409A"/>
    <w:rsid w:val="00B64307"/>
    <w:rsid w:val="00B64428"/>
    <w:rsid w:val="00B6461B"/>
    <w:rsid w:val="00B647BD"/>
    <w:rsid w:val="00B64802"/>
    <w:rsid w:val="00B64E7A"/>
    <w:rsid w:val="00B64E95"/>
    <w:rsid w:val="00B65041"/>
    <w:rsid w:val="00B651CF"/>
    <w:rsid w:val="00B65304"/>
    <w:rsid w:val="00B65602"/>
    <w:rsid w:val="00B65771"/>
    <w:rsid w:val="00B65ECF"/>
    <w:rsid w:val="00B660E2"/>
    <w:rsid w:val="00B66203"/>
    <w:rsid w:val="00B6654B"/>
    <w:rsid w:val="00B6664C"/>
    <w:rsid w:val="00B668F3"/>
    <w:rsid w:val="00B67015"/>
    <w:rsid w:val="00B67213"/>
    <w:rsid w:val="00B67232"/>
    <w:rsid w:val="00B672CB"/>
    <w:rsid w:val="00B672CC"/>
    <w:rsid w:val="00B673BE"/>
    <w:rsid w:val="00B675C7"/>
    <w:rsid w:val="00B675F1"/>
    <w:rsid w:val="00B67724"/>
    <w:rsid w:val="00B67C34"/>
    <w:rsid w:val="00B67F2F"/>
    <w:rsid w:val="00B701C8"/>
    <w:rsid w:val="00B703DF"/>
    <w:rsid w:val="00B70604"/>
    <w:rsid w:val="00B70653"/>
    <w:rsid w:val="00B70730"/>
    <w:rsid w:val="00B7085F"/>
    <w:rsid w:val="00B7091D"/>
    <w:rsid w:val="00B70F21"/>
    <w:rsid w:val="00B7167F"/>
    <w:rsid w:val="00B71691"/>
    <w:rsid w:val="00B71F06"/>
    <w:rsid w:val="00B72069"/>
    <w:rsid w:val="00B72344"/>
    <w:rsid w:val="00B72C9A"/>
    <w:rsid w:val="00B72EF2"/>
    <w:rsid w:val="00B73075"/>
    <w:rsid w:val="00B73174"/>
    <w:rsid w:val="00B73651"/>
    <w:rsid w:val="00B73CAB"/>
    <w:rsid w:val="00B73E95"/>
    <w:rsid w:val="00B74004"/>
    <w:rsid w:val="00B7408B"/>
    <w:rsid w:val="00B74101"/>
    <w:rsid w:val="00B743E2"/>
    <w:rsid w:val="00B744A0"/>
    <w:rsid w:val="00B74648"/>
    <w:rsid w:val="00B74689"/>
    <w:rsid w:val="00B74690"/>
    <w:rsid w:val="00B74D1B"/>
    <w:rsid w:val="00B7552A"/>
    <w:rsid w:val="00B75560"/>
    <w:rsid w:val="00B7557C"/>
    <w:rsid w:val="00B75B11"/>
    <w:rsid w:val="00B75EFE"/>
    <w:rsid w:val="00B75FBA"/>
    <w:rsid w:val="00B75FD4"/>
    <w:rsid w:val="00B763F4"/>
    <w:rsid w:val="00B76420"/>
    <w:rsid w:val="00B76814"/>
    <w:rsid w:val="00B76AFA"/>
    <w:rsid w:val="00B76C0A"/>
    <w:rsid w:val="00B76C18"/>
    <w:rsid w:val="00B76F44"/>
    <w:rsid w:val="00B7735D"/>
    <w:rsid w:val="00B7738D"/>
    <w:rsid w:val="00B773CC"/>
    <w:rsid w:val="00B7761F"/>
    <w:rsid w:val="00B77A38"/>
    <w:rsid w:val="00B77B88"/>
    <w:rsid w:val="00B77E7C"/>
    <w:rsid w:val="00B77FE9"/>
    <w:rsid w:val="00B8064C"/>
    <w:rsid w:val="00B8080C"/>
    <w:rsid w:val="00B80B02"/>
    <w:rsid w:val="00B80DFD"/>
    <w:rsid w:val="00B80F55"/>
    <w:rsid w:val="00B81528"/>
    <w:rsid w:val="00B81675"/>
    <w:rsid w:val="00B817C3"/>
    <w:rsid w:val="00B81AB8"/>
    <w:rsid w:val="00B81C25"/>
    <w:rsid w:val="00B81CC1"/>
    <w:rsid w:val="00B81E84"/>
    <w:rsid w:val="00B820A7"/>
    <w:rsid w:val="00B8299A"/>
    <w:rsid w:val="00B82A1F"/>
    <w:rsid w:val="00B82A46"/>
    <w:rsid w:val="00B82B50"/>
    <w:rsid w:val="00B82F37"/>
    <w:rsid w:val="00B82FE9"/>
    <w:rsid w:val="00B83051"/>
    <w:rsid w:val="00B830F3"/>
    <w:rsid w:val="00B832A5"/>
    <w:rsid w:val="00B8355E"/>
    <w:rsid w:val="00B8358F"/>
    <w:rsid w:val="00B83B6D"/>
    <w:rsid w:val="00B83DA5"/>
    <w:rsid w:val="00B83E88"/>
    <w:rsid w:val="00B842A3"/>
    <w:rsid w:val="00B844CD"/>
    <w:rsid w:val="00B8453A"/>
    <w:rsid w:val="00B8479D"/>
    <w:rsid w:val="00B848C2"/>
    <w:rsid w:val="00B84B6A"/>
    <w:rsid w:val="00B84DA0"/>
    <w:rsid w:val="00B85345"/>
    <w:rsid w:val="00B8549C"/>
    <w:rsid w:val="00B85685"/>
    <w:rsid w:val="00B85AB2"/>
    <w:rsid w:val="00B85BFF"/>
    <w:rsid w:val="00B85EFE"/>
    <w:rsid w:val="00B85FEE"/>
    <w:rsid w:val="00B86167"/>
    <w:rsid w:val="00B863D8"/>
    <w:rsid w:val="00B86D05"/>
    <w:rsid w:val="00B879F7"/>
    <w:rsid w:val="00B90224"/>
    <w:rsid w:val="00B90274"/>
    <w:rsid w:val="00B90883"/>
    <w:rsid w:val="00B909B3"/>
    <w:rsid w:val="00B90A4B"/>
    <w:rsid w:val="00B90C60"/>
    <w:rsid w:val="00B90F1E"/>
    <w:rsid w:val="00B9167C"/>
    <w:rsid w:val="00B9168D"/>
    <w:rsid w:val="00B916E4"/>
    <w:rsid w:val="00B91972"/>
    <w:rsid w:val="00B91A08"/>
    <w:rsid w:val="00B91B3F"/>
    <w:rsid w:val="00B91C6A"/>
    <w:rsid w:val="00B920E3"/>
    <w:rsid w:val="00B921BE"/>
    <w:rsid w:val="00B923A0"/>
    <w:rsid w:val="00B92654"/>
    <w:rsid w:val="00B92670"/>
    <w:rsid w:val="00B930A1"/>
    <w:rsid w:val="00B93493"/>
    <w:rsid w:val="00B93654"/>
    <w:rsid w:val="00B94064"/>
    <w:rsid w:val="00B94443"/>
    <w:rsid w:val="00B94B0E"/>
    <w:rsid w:val="00B94B44"/>
    <w:rsid w:val="00B94E10"/>
    <w:rsid w:val="00B951B4"/>
    <w:rsid w:val="00B952A3"/>
    <w:rsid w:val="00B953D3"/>
    <w:rsid w:val="00B953F9"/>
    <w:rsid w:val="00B9556C"/>
    <w:rsid w:val="00B957B4"/>
    <w:rsid w:val="00B95B8D"/>
    <w:rsid w:val="00B95CE4"/>
    <w:rsid w:val="00B96036"/>
    <w:rsid w:val="00B960E2"/>
    <w:rsid w:val="00B96328"/>
    <w:rsid w:val="00B96971"/>
    <w:rsid w:val="00B96A3F"/>
    <w:rsid w:val="00B96A89"/>
    <w:rsid w:val="00B96B79"/>
    <w:rsid w:val="00B96D95"/>
    <w:rsid w:val="00B97257"/>
    <w:rsid w:val="00B972DD"/>
    <w:rsid w:val="00B9739A"/>
    <w:rsid w:val="00B97B99"/>
    <w:rsid w:val="00B97C86"/>
    <w:rsid w:val="00B97EE9"/>
    <w:rsid w:val="00B97F15"/>
    <w:rsid w:val="00BA04CF"/>
    <w:rsid w:val="00BA05FB"/>
    <w:rsid w:val="00BA09BA"/>
    <w:rsid w:val="00BA0D02"/>
    <w:rsid w:val="00BA126A"/>
    <w:rsid w:val="00BA14C2"/>
    <w:rsid w:val="00BA1672"/>
    <w:rsid w:val="00BA1FF5"/>
    <w:rsid w:val="00BA25B8"/>
    <w:rsid w:val="00BA2623"/>
    <w:rsid w:val="00BA2853"/>
    <w:rsid w:val="00BA2871"/>
    <w:rsid w:val="00BA2DA7"/>
    <w:rsid w:val="00BA2DE7"/>
    <w:rsid w:val="00BA305D"/>
    <w:rsid w:val="00BA3577"/>
    <w:rsid w:val="00BA3A96"/>
    <w:rsid w:val="00BA3FA6"/>
    <w:rsid w:val="00BA41B9"/>
    <w:rsid w:val="00BA4533"/>
    <w:rsid w:val="00BA4535"/>
    <w:rsid w:val="00BA467B"/>
    <w:rsid w:val="00BA4901"/>
    <w:rsid w:val="00BA4971"/>
    <w:rsid w:val="00BA4AAF"/>
    <w:rsid w:val="00BA56DB"/>
    <w:rsid w:val="00BA596F"/>
    <w:rsid w:val="00BA5A76"/>
    <w:rsid w:val="00BA5D6B"/>
    <w:rsid w:val="00BA5D8E"/>
    <w:rsid w:val="00BA64CD"/>
    <w:rsid w:val="00BA6939"/>
    <w:rsid w:val="00BA6A12"/>
    <w:rsid w:val="00BA6B89"/>
    <w:rsid w:val="00BA702F"/>
    <w:rsid w:val="00BA721A"/>
    <w:rsid w:val="00BA7514"/>
    <w:rsid w:val="00BA7767"/>
    <w:rsid w:val="00BA7E00"/>
    <w:rsid w:val="00BB04DD"/>
    <w:rsid w:val="00BB0827"/>
    <w:rsid w:val="00BB0B65"/>
    <w:rsid w:val="00BB167C"/>
    <w:rsid w:val="00BB18C0"/>
    <w:rsid w:val="00BB1A2B"/>
    <w:rsid w:val="00BB1B82"/>
    <w:rsid w:val="00BB2000"/>
    <w:rsid w:val="00BB225F"/>
    <w:rsid w:val="00BB2348"/>
    <w:rsid w:val="00BB2689"/>
    <w:rsid w:val="00BB29CE"/>
    <w:rsid w:val="00BB2B1F"/>
    <w:rsid w:val="00BB2DAE"/>
    <w:rsid w:val="00BB39F3"/>
    <w:rsid w:val="00BB3A93"/>
    <w:rsid w:val="00BB3AE2"/>
    <w:rsid w:val="00BB3B39"/>
    <w:rsid w:val="00BB3C78"/>
    <w:rsid w:val="00BB3DC0"/>
    <w:rsid w:val="00BB3E08"/>
    <w:rsid w:val="00BB47DA"/>
    <w:rsid w:val="00BB4846"/>
    <w:rsid w:val="00BB4B00"/>
    <w:rsid w:val="00BB4BD4"/>
    <w:rsid w:val="00BB4C3A"/>
    <w:rsid w:val="00BB4D01"/>
    <w:rsid w:val="00BB4D57"/>
    <w:rsid w:val="00BB4E24"/>
    <w:rsid w:val="00BB5266"/>
    <w:rsid w:val="00BB541C"/>
    <w:rsid w:val="00BB5707"/>
    <w:rsid w:val="00BB5778"/>
    <w:rsid w:val="00BB5AD1"/>
    <w:rsid w:val="00BB5C89"/>
    <w:rsid w:val="00BB6111"/>
    <w:rsid w:val="00BB614A"/>
    <w:rsid w:val="00BB638C"/>
    <w:rsid w:val="00BB6532"/>
    <w:rsid w:val="00BB6900"/>
    <w:rsid w:val="00BB6F1A"/>
    <w:rsid w:val="00BB70C2"/>
    <w:rsid w:val="00BB714F"/>
    <w:rsid w:val="00BB7762"/>
    <w:rsid w:val="00BC05FD"/>
    <w:rsid w:val="00BC0EBD"/>
    <w:rsid w:val="00BC1062"/>
    <w:rsid w:val="00BC13D7"/>
    <w:rsid w:val="00BC1402"/>
    <w:rsid w:val="00BC1901"/>
    <w:rsid w:val="00BC1968"/>
    <w:rsid w:val="00BC1AE7"/>
    <w:rsid w:val="00BC1CC0"/>
    <w:rsid w:val="00BC226F"/>
    <w:rsid w:val="00BC22EB"/>
    <w:rsid w:val="00BC2384"/>
    <w:rsid w:val="00BC23C8"/>
    <w:rsid w:val="00BC2496"/>
    <w:rsid w:val="00BC29A6"/>
    <w:rsid w:val="00BC2D34"/>
    <w:rsid w:val="00BC2EC0"/>
    <w:rsid w:val="00BC2F84"/>
    <w:rsid w:val="00BC30D7"/>
    <w:rsid w:val="00BC363A"/>
    <w:rsid w:val="00BC3A0A"/>
    <w:rsid w:val="00BC3B43"/>
    <w:rsid w:val="00BC3E1B"/>
    <w:rsid w:val="00BC3F83"/>
    <w:rsid w:val="00BC41DE"/>
    <w:rsid w:val="00BC433E"/>
    <w:rsid w:val="00BC43D5"/>
    <w:rsid w:val="00BC46FA"/>
    <w:rsid w:val="00BC4B11"/>
    <w:rsid w:val="00BC4C90"/>
    <w:rsid w:val="00BC53E8"/>
    <w:rsid w:val="00BC55B4"/>
    <w:rsid w:val="00BC5B68"/>
    <w:rsid w:val="00BC5C68"/>
    <w:rsid w:val="00BC5E8C"/>
    <w:rsid w:val="00BC5EE3"/>
    <w:rsid w:val="00BC64C1"/>
    <w:rsid w:val="00BC6506"/>
    <w:rsid w:val="00BC67E9"/>
    <w:rsid w:val="00BC6966"/>
    <w:rsid w:val="00BC6A61"/>
    <w:rsid w:val="00BC6E94"/>
    <w:rsid w:val="00BC6FFD"/>
    <w:rsid w:val="00BC70E6"/>
    <w:rsid w:val="00BC7190"/>
    <w:rsid w:val="00BC7569"/>
    <w:rsid w:val="00BC7F06"/>
    <w:rsid w:val="00BD026D"/>
    <w:rsid w:val="00BD0891"/>
    <w:rsid w:val="00BD08D6"/>
    <w:rsid w:val="00BD09D4"/>
    <w:rsid w:val="00BD0ADF"/>
    <w:rsid w:val="00BD0BDD"/>
    <w:rsid w:val="00BD0BFA"/>
    <w:rsid w:val="00BD114E"/>
    <w:rsid w:val="00BD1179"/>
    <w:rsid w:val="00BD19AA"/>
    <w:rsid w:val="00BD19C4"/>
    <w:rsid w:val="00BD1BE2"/>
    <w:rsid w:val="00BD1F59"/>
    <w:rsid w:val="00BD1FD0"/>
    <w:rsid w:val="00BD2024"/>
    <w:rsid w:val="00BD21C9"/>
    <w:rsid w:val="00BD227D"/>
    <w:rsid w:val="00BD2378"/>
    <w:rsid w:val="00BD2520"/>
    <w:rsid w:val="00BD264C"/>
    <w:rsid w:val="00BD2670"/>
    <w:rsid w:val="00BD26AF"/>
    <w:rsid w:val="00BD2767"/>
    <w:rsid w:val="00BD28FA"/>
    <w:rsid w:val="00BD2C03"/>
    <w:rsid w:val="00BD2E34"/>
    <w:rsid w:val="00BD317F"/>
    <w:rsid w:val="00BD333F"/>
    <w:rsid w:val="00BD369C"/>
    <w:rsid w:val="00BD36C2"/>
    <w:rsid w:val="00BD3A72"/>
    <w:rsid w:val="00BD3B99"/>
    <w:rsid w:val="00BD46B6"/>
    <w:rsid w:val="00BD4739"/>
    <w:rsid w:val="00BD4743"/>
    <w:rsid w:val="00BD481F"/>
    <w:rsid w:val="00BD4D4C"/>
    <w:rsid w:val="00BD5084"/>
    <w:rsid w:val="00BD51C3"/>
    <w:rsid w:val="00BD5287"/>
    <w:rsid w:val="00BD556E"/>
    <w:rsid w:val="00BD5B40"/>
    <w:rsid w:val="00BD5D83"/>
    <w:rsid w:val="00BD6271"/>
    <w:rsid w:val="00BD6B02"/>
    <w:rsid w:val="00BD6DEF"/>
    <w:rsid w:val="00BD7068"/>
    <w:rsid w:val="00BD712B"/>
    <w:rsid w:val="00BD71C5"/>
    <w:rsid w:val="00BD73B7"/>
    <w:rsid w:val="00BD73FA"/>
    <w:rsid w:val="00BD7960"/>
    <w:rsid w:val="00BD7E5F"/>
    <w:rsid w:val="00BE0061"/>
    <w:rsid w:val="00BE0A9A"/>
    <w:rsid w:val="00BE0BCB"/>
    <w:rsid w:val="00BE0E60"/>
    <w:rsid w:val="00BE0FDB"/>
    <w:rsid w:val="00BE17B5"/>
    <w:rsid w:val="00BE186E"/>
    <w:rsid w:val="00BE20AF"/>
    <w:rsid w:val="00BE2414"/>
    <w:rsid w:val="00BE247F"/>
    <w:rsid w:val="00BE250F"/>
    <w:rsid w:val="00BE26F3"/>
    <w:rsid w:val="00BE2869"/>
    <w:rsid w:val="00BE2AE2"/>
    <w:rsid w:val="00BE2BCC"/>
    <w:rsid w:val="00BE2BD3"/>
    <w:rsid w:val="00BE2E85"/>
    <w:rsid w:val="00BE2FAE"/>
    <w:rsid w:val="00BE2FB0"/>
    <w:rsid w:val="00BE3907"/>
    <w:rsid w:val="00BE3AC5"/>
    <w:rsid w:val="00BE42D1"/>
    <w:rsid w:val="00BE4474"/>
    <w:rsid w:val="00BE447F"/>
    <w:rsid w:val="00BE47FC"/>
    <w:rsid w:val="00BE4B23"/>
    <w:rsid w:val="00BE4B9C"/>
    <w:rsid w:val="00BE502D"/>
    <w:rsid w:val="00BE5255"/>
    <w:rsid w:val="00BE5657"/>
    <w:rsid w:val="00BE57C7"/>
    <w:rsid w:val="00BE58C1"/>
    <w:rsid w:val="00BE5CED"/>
    <w:rsid w:val="00BE5E1F"/>
    <w:rsid w:val="00BE603E"/>
    <w:rsid w:val="00BE6162"/>
    <w:rsid w:val="00BE61E7"/>
    <w:rsid w:val="00BE62C6"/>
    <w:rsid w:val="00BE65B3"/>
    <w:rsid w:val="00BE660E"/>
    <w:rsid w:val="00BE67A5"/>
    <w:rsid w:val="00BE6838"/>
    <w:rsid w:val="00BE6C4A"/>
    <w:rsid w:val="00BE7098"/>
    <w:rsid w:val="00BE72D2"/>
    <w:rsid w:val="00BE76BF"/>
    <w:rsid w:val="00BE7C3D"/>
    <w:rsid w:val="00BE7CCC"/>
    <w:rsid w:val="00BE7DFB"/>
    <w:rsid w:val="00BF020A"/>
    <w:rsid w:val="00BF022D"/>
    <w:rsid w:val="00BF0462"/>
    <w:rsid w:val="00BF0478"/>
    <w:rsid w:val="00BF05F7"/>
    <w:rsid w:val="00BF0709"/>
    <w:rsid w:val="00BF0980"/>
    <w:rsid w:val="00BF0ACD"/>
    <w:rsid w:val="00BF0CFA"/>
    <w:rsid w:val="00BF0D19"/>
    <w:rsid w:val="00BF0D28"/>
    <w:rsid w:val="00BF16E8"/>
    <w:rsid w:val="00BF175A"/>
    <w:rsid w:val="00BF1D94"/>
    <w:rsid w:val="00BF2269"/>
    <w:rsid w:val="00BF2886"/>
    <w:rsid w:val="00BF28AA"/>
    <w:rsid w:val="00BF2910"/>
    <w:rsid w:val="00BF2B90"/>
    <w:rsid w:val="00BF2BE5"/>
    <w:rsid w:val="00BF2E76"/>
    <w:rsid w:val="00BF3560"/>
    <w:rsid w:val="00BF36A2"/>
    <w:rsid w:val="00BF3862"/>
    <w:rsid w:val="00BF3A3A"/>
    <w:rsid w:val="00BF3D0A"/>
    <w:rsid w:val="00BF3E5C"/>
    <w:rsid w:val="00BF3EBF"/>
    <w:rsid w:val="00BF3EED"/>
    <w:rsid w:val="00BF49D6"/>
    <w:rsid w:val="00BF4D62"/>
    <w:rsid w:val="00BF4E71"/>
    <w:rsid w:val="00BF4F96"/>
    <w:rsid w:val="00BF5016"/>
    <w:rsid w:val="00BF5197"/>
    <w:rsid w:val="00BF5654"/>
    <w:rsid w:val="00BF581D"/>
    <w:rsid w:val="00BF5872"/>
    <w:rsid w:val="00BF5D77"/>
    <w:rsid w:val="00BF64D8"/>
    <w:rsid w:val="00BF6D70"/>
    <w:rsid w:val="00BF6DD9"/>
    <w:rsid w:val="00BF6ED0"/>
    <w:rsid w:val="00BF6FF5"/>
    <w:rsid w:val="00BF7D25"/>
    <w:rsid w:val="00BF7D79"/>
    <w:rsid w:val="00BF7DC8"/>
    <w:rsid w:val="00BF7EF5"/>
    <w:rsid w:val="00BF7FA6"/>
    <w:rsid w:val="00C00001"/>
    <w:rsid w:val="00C001D4"/>
    <w:rsid w:val="00C00431"/>
    <w:rsid w:val="00C0073B"/>
    <w:rsid w:val="00C0075A"/>
    <w:rsid w:val="00C00B08"/>
    <w:rsid w:val="00C00E5E"/>
    <w:rsid w:val="00C01664"/>
    <w:rsid w:val="00C017EB"/>
    <w:rsid w:val="00C01C3B"/>
    <w:rsid w:val="00C01D97"/>
    <w:rsid w:val="00C0200E"/>
    <w:rsid w:val="00C02188"/>
    <w:rsid w:val="00C032E4"/>
    <w:rsid w:val="00C03352"/>
    <w:rsid w:val="00C033A6"/>
    <w:rsid w:val="00C03BEA"/>
    <w:rsid w:val="00C04320"/>
    <w:rsid w:val="00C0432B"/>
    <w:rsid w:val="00C04921"/>
    <w:rsid w:val="00C04C39"/>
    <w:rsid w:val="00C0592C"/>
    <w:rsid w:val="00C05A59"/>
    <w:rsid w:val="00C05F73"/>
    <w:rsid w:val="00C06005"/>
    <w:rsid w:val="00C0604B"/>
    <w:rsid w:val="00C0605E"/>
    <w:rsid w:val="00C0626D"/>
    <w:rsid w:val="00C06565"/>
    <w:rsid w:val="00C067A4"/>
    <w:rsid w:val="00C06855"/>
    <w:rsid w:val="00C068B4"/>
    <w:rsid w:val="00C069DC"/>
    <w:rsid w:val="00C06D55"/>
    <w:rsid w:val="00C071DB"/>
    <w:rsid w:val="00C07676"/>
    <w:rsid w:val="00C07BA2"/>
    <w:rsid w:val="00C07CB1"/>
    <w:rsid w:val="00C1016E"/>
    <w:rsid w:val="00C1062F"/>
    <w:rsid w:val="00C10744"/>
    <w:rsid w:val="00C10B37"/>
    <w:rsid w:val="00C10DE2"/>
    <w:rsid w:val="00C10F1F"/>
    <w:rsid w:val="00C1100D"/>
    <w:rsid w:val="00C1113F"/>
    <w:rsid w:val="00C1131D"/>
    <w:rsid w:val="00C115BA"/>
    <w:rsid w:val="00C11A8A"/>
    <w:rsid w:val="00C11D45"/>
    <w:rsid w:val="00C12153"/>
    <w:rsid w:val="00C123A9"/>
    <w:rsid w:val="00C12786"/>
    <w:rsid w:val="00C1282B"/>
    <w:rsid w:val="00C12B6D"/>
    <w:rsid w:val="00C12EF8"/>
    <w:rsid w:val="00C13242"/>
    <w:rsid w:val="00C1329C"/>
    <w:rsid w:val="00C1367B"/>
    <w:rsid w:val="00C13726"/>
    <w:rsid w:val="00C13AA0"/>
    <w:rsid w:val="00C13BE3"/>
    <w:rsid w:val="00C13F5D"/>
    <w:rsid w:val="00C1402D"/>
    <w:rsid w:val="00C14748"/>
    <w:rsid w:val="00C14AFA"/>
    <w:rsid w:val="00C14B49"/>
    <w:rsid w:val="00C14BAA"/>
    <w:rsid w:val="00C14BC6"/>
    <w:rsid w:val="00C14C9E"/>
    <w:rsid w:val="00C14EF7"/>
    <w:rsid w:val="00C158D5"/>
    <w:rsid w:val="00C15DA6"/>
    <w:rsid w:val="00C15E9F"/>
    <w:rsid w:val="00C1612F"/>
    <w:rsid w:val="00C161DF"/>
    <w:rsid w:val="00C161E5"/>
    <w:rsid w:val="00C16497"/>
    <w:rsid w:val="00C1659C"/>
    <w:rsid w:val="00C168DB"/>
    <w:rsid w:val="00C16B0D"/>
    <w:rsid w:val="00C16C2F"/>
    <w:rsid w:val="00C170C3"/>
    <w:rsid w:val="00C172E7"/>
    <w:rsid w:val="00C173A0"/>
    <w:rsid w:val="00C17636"/>
    <w:rsid w:val="00C177CE"/>
    <w:rsid w:val="00C177F4"/>
    <w:rsid w:val="00C17BFC"/>
    <w:rsid w:val="00C17D7E"/>
    <w:rsid w:val="00C17F9F"/>
    <w:rsid w:val="00C201C6"/>
    <w:rsid w:val="00C202DA"/>
    <w:rsid w:val="00C2092E"/>
    <w:rsid w:val="00C20951"/>
    <w:rsid w:val="00C20F75"/>
    <w:rsid w:val="00C21029"/>
    <w:rsid w:val="00C2114A"/>
    <w:rsid w:val="00C2119B"/>
    <w:rsid w:val="00C213DC"/>
    <w:rsid w:val="00C218B2"/>
    <w:rsid w:val="00C21B6A"/>
    <w:rsid w:val="00C21DCB"/>
    <w:rsid w:val="00C21FF0"/>
    <w:rsid w:val="00C22059"/>
    <w:rsid w:val="00C223AE"/>
    <w:rsid w:val="00C2259E"/>
    <w:rsid w:val="00C22A16"/>
    <w:rsid w:val="00C22F8D"/>
    <w:rsid w:val="00C234A3"/>
    <w:rsid w:val="00C23615"/>
    <w:rsid w:val="00C2375B"/>
    <w:rsid w:val="00C237D5"/>
    <w:rsid w:val="00C23C1C"/>
    <w:rsid w:val="00C23FEF"/>
    <w:rsid w:val="00C247C4"/>
    <w:rsid w:val="00C24C01"/>
    <w:rsid w:val="00C24DA2"/>
    <w:rsid w:val="00C2510F"/>
    <w:rsid w:val="00C25390"/>
    <w:rsid w:val="00C253B8"/>
    <w:rsid w:val="00C25BF4"/>
    <w:rsid w:val="00C25D67"/>
    <w:rsid w:val="00C26987"/>
    <w:rsid w:val="00C26B5F"/>
    <w:rsid w:val="00C2705B"/>
    <w:rsid w:val="00C27F5E"/>
    <w:rsid w:val="00C27FB2"/>
    <w:rsid w:val="00C3013E"/>
    <w:rsid w:val="00C306D2"/>
    <w:rsid w:val="00C30700"/>
    <w:rsid w:val="00C3074A"/>
    <w:rsid w:val="00C3098D"/>
    <w:rsid w:val="00C30CD7"/>
    <w:rsid w:val="00C30F4A"/>
    <w:rsid w:val="00C312F8"/>
    <w:rsid w:val="00C31318"/>
    <w:rsid w:val="00C31511"/>
    <w:rsid w:val="00C31B9E"/>
    <w:rsid w:val="00C31FBC"/>
    <w:rsid w:val="00C3233D"/>
    <w:rsid w:val="00C325A8"/>
    <w:rsid w:val="00C32B50"/>
    <w:rsid w:val="00C32FC2"/>
    <w:rsid w:val="00C330BE"/>
    <w:rsid w:val="00C334E9"/>
    <w:rsid w:val="00C33658"/>
    <w:rsid w:val="00C33772"/>
    <w:rsid w:val="00C33979"/>
    <w:rsid w:val="00C339D5"/>
    <w:rsid w:val="00C33B3A"/>
    <w:rsid w:val="00C33E50"/>
    <w:rsid w:val="00C34144"/>
    <w:rsid w:val="00C3421C"/>
    <w:rsid w:val="00C34298"/>
    <w:rsid w:val="00C3437B"/>
    <w:rsid w:val="00C34460"/>
    <w:rsid w:val="00C34C60"/>
    <w:rsid w:val="00C34CCD"/>
    <w:rsid w:val="00C350E8"/>
    <w:rsid w:val="00C354BC"/>
    <w:rsid w:val="00C356B3"/>
    <w:rsid w:val="00C35736"/>
    <w:rsid w:val="00C3593B"/>
    <w:rsid w:val="00C35B33"/>
    <w:rsid w:val="00C35C6C"/>
    <w:rsid w:val="00C35C6D"/>
    <w:rsid w:val="00C35D41"/>
    <w:rsid w:val="00C3615D"/>
    <w:rsid w:val="00C36440"/>
    <w:rsid w:val="00C36581"/>
    <w:rsid w:val="00C36731"/>
    <w:rsid w:val="00C36D01"/>
    <w:rsid w:val="00C36D37"/>
    <w:rsid w:val="00C37178"/>
    <w:rsid w:val="00C3724B"/>
    <w:rsid w:val="00C37588"/>
    <w:rsid w:val="00C3775A"/>
    <w:rsid w:val="00C40040"/>
    <w:rsid w:val="00C40225"/>
    <w:rsid w:val="00C4047D"/>
    <w:rsid w:val="00C40832"/>
    <w:rsid w:val="00C408A4"/>
    <w:rsid w:val="00C409E7"/>
    <w:rsid w:val="00C40BF8"/>
    <w:rsid w:val="00C40DB6"/>
    <w:rsid w:val="00C41551"/>
    <w:rsid w:val="00C418EA"/>
    <w:rsid w:val="00C41990"/>
    <w:rsid w:val="00C419C3"/>
    <w:rsid w:val="00C41BF7"/>
    <w:rsid w:val="00C41F60"/>
    <w:rsid w:val="00C4225C"/>
    <w:rsid w:val="00C42306"/>
    <w:rsid w:val="00C423DF"/>
    <w:rsid w:val="00C42AA3"/>
    <w:rsid w:val="00C42F86"/>
    <w:rsid w:val="00C43074"/>
    <w:rsid w:val="00C431FA"/>
    <w:rsid w:val="00C43273"/>
    <w:rsid w:val="00C438BA"/>
    <w:rsid w:val="00C438EB"/>
    <w:rsid w:val="00C43C50"/>
    <w:rsid w:val="00C43CC1"/>
    <w:rsid w:val="00C43D80"/>
    <w:rsid w:val="00C4405C"/>
    <w:rsid w:val="00C44104"/>
    <w:rsid w:val="00C441BC"/>
    <w:rsid w:val="00C4427D"/>
    <w:rsid w:val="00C44375"/>
    <w:rsid w:val="00C444FA"/>
    <w:rsid w:val="00C44541"/>
    <w:rsid w:val="00C44925"/>
    <w:rsid w:val="00C44EAB"/>
    <w:rsid w:val="00C44FC5"/>
    <w:rsid w:val="00C4598C"/>
    <w:rsid w:val="00C459D8"/>
    <w:rsid w:val="00C45ED4"/>
    <w:rsid w:val="00C45EE2"/>
    <w:rsid w:val="00C45F04"/>
    <w:rsid w:val="00C4601D"/>
    <w:rsid w:val="00C463EF"/>
    <w:rsid w:val="00C46578"/>
    <w:rsid w:val="00C46AAE"/>
    <w:rsid w:val="00C46AB6"/>
    <w:rsid w:val="00C46C81"/>
    <w:rsid w:val="00C4703B"/>
    <w:rsid w:val="00C4709D"/>
    <w:rsid w:val="00C470DE"/>
    <w:rsid w:val="00C474C9"/>
    <w:rsid w:val="00C5001F"/>
    <w:rsid w:val="00C501C4"/>
    <w:rsid w:val="00C502C4"/>
    <w:rsid w:val="00C502F3"/>
    <w:rsid w:val="00C50559"/>
    <w:rsid w:val="00C5093B"/>
    <w:rsid w:val="00C50A07"/>
    <w:rsid w:val="00C510A2"/>
    <w:rsid w:val="00C51255"/>
    <w:rsid w:val="00C513B9"/>
    <w:rsid w:val="00C513DC"/>
    <w:rsid w:val="00C51A54"/>
    <w:rsid w:val="00C52095"/>
    <w:rsid w:val="00C52660"/>
    <w:rsid w:val="00C52CDF"/>
    <w:rsid w:val="00C530DF"/>
    <w:rsid w:val="00C53CFA"/>
    <w:rsid w:val="00C53E74"/>
    <w:rsid w:val="00C54151"/>
    <w:rsid w:val="00C542E7"/>
    <w:rsid w:val="00C54A8E"/>
    <w:rsid w:val="00C54AA6"/>
    <w:rsid w:val="00C54B6C"/>
    <w:rsid w:val="00C54C31"/>
    <w:rsid w:val="00C54EDA"/>
    <w:rsid w:val="00C55183"/>
    <w:rsid w:val="00C552C1"/>
    <w:rsid w:val="00C552EC"/>
    <w:rsid w:val="00C55395"/>
    <w:rsid w:val="00C55596"/>
    <w:rsid w:val="00C5593A"/>
    <w:rsid w:val="00C55B12"/>
    <w:rsid w:val="00C55C15"/>
    <w:rsid w:val="00C55E5F"/>
    <w:rsid w:val="00C55F47"/>
    <w:rsid w:val="00C55F6D"/>
    <w:rsid w:val="00C56387"/>
    <w:rsid w:val="00C566BE"/>
    <w:rsid w:val="00C569B6"/>
    <w:rsid w:val="00C56A42"/>
    <w:rsid w:val="00C56A6F"/>
    <w:rsid w:val="00C56AC2"/>
    <w:rsid w:val="00C56DB8"/>
    <w:rsid w:val="00C5724A"/>
    <w:rsid w:val="00C5785E"/>
    <w:rsid w:val="00C578C2"/>
    <w:rsid w:val="00C579FF"/>
    <w:rsid w:val="00C57AB7"/>
    <w:rsid w:val="00C6013E"/>
    <w:rsid w:val="00C603A9"/>
    <w:rsid w:val="00C60471"/>
    <w:rsid w:val="00C604DB"/>
    <w:rsid w:val="00C606FD"/>
    <w:rsid w:val="00C60884"/>
    <w:rsid w:val="00C608C8"/>
    <w:rsid w:val="00C6095D"/>
    <w:rsid w:val="00C60B9A"/>
    <w:rsid w:val="00C60F8C"/>
    <w:rsid w:val="00C610DB"/>
    <w:rsid w:val="00C610E6"/>
    <w:rsid w:val="00C612A2"/>
    <w:rsid w:val="00C613B5"/>
    <w:rsid w:val="00C6157B"/>
    <w:rsid w:val="00C616B9"/>
    <w:rsid w:val="00C6171D"/>
    <w:rsid w:val="00C61788"/>
    <w:rsid w:val="00C61831"/>
    <w:rsid w:val="00C619EB"/>
    <w:rsid w:val="00C61CF6"/>
    <w:rsid w:val="00C61E0D"/>
    <w:rsid w:val="00C6208F"/>
    <w:rsid w:val="00C622EA"/>
    <w:rsid w:val="00C62690"/>
    <w:rsid w:val="00C62E7A"/>
    <w:rsid w:val="00C62F99"/>
    <w:rsid w:val="00C63231"/>
    <w:rsid w:val="00C632C4"/>
    <w:rsid w:val="00C634EA"/>
    <w:rsid w:val="00C635CC"/>
    <w:rsid w:val="00C63852"/>
    <w:rsid w:val="00C63DB8"/>
    <w:rsid w:val="00C63E24"/>
    <w:rsid w:val="00C63FC8"/>
    <w:rsid w:val="00C64620"/>
    <w:rsid w:val="00C64A4B"/>
    <w:rsid w:val="00C64A8A"/>
    <w:rsid w:val="00C64FD9"/>
    <w:rsid w:val="00C65174"/>
    <w:rsid w:val="00C6518C"/>
    <w:rsid w:val="00C6537F"/>
    <w:rsid w:val="00C653C1"/>
    <w:rsid w:val="00C654A6"/>
    <w:rsid w:val="00C654BF"/>
    <w:rsid w:val="00C66029"/>
    <w:rsid w:val="00C66250"/>
    <w:rsid w:val="00C662DE"/>
    <w:rsid w:val="00C66427"/>
    <w:rsid w:val="00C66619"/>
    <w:rsid w:val="00C66896"/>
    <w:rsid w:val="00C668BA"/>
    <w:rsid w:val="00C670D5"/>
    <w:rsid w:val="00C673C2"/>
    <w:rsid w:val="00C673DB"/>
    <w:rsid w:val="00C674B5"/>
    <w:rsid w:val="00C674E5"/>
    <w:rsid w:val="00C67505"/>
    <w:rsid w:val="00C67DC2"/>
    <w:rsid w:val="00C67DE0"/>
    <w:rsid w:val="00C67FF0"/>
    <w:rsid w:val="00C70028"/>
    <w:rsid w:val="00C704D1"/>
    <w:rsid w:val="00C70B6A"/>
    <w:rsid w:val="00C71704"/>
    <w:rsid w:val="00C717D2"/>
    <w:rsid w:val="00C718BB"/>
    <w:rsid w:val="00C71936"/>
    <w:rsid w:val="00C72001"/>
    <w:rsid w:val="00C72211"/>
    <w:rsid w:val="00C72990"/>
    <w:rsid w:val="00C72B8A"/>
    <w:rsid w:val="00C72C8B"/>
    <w:rsid w:val="00C72C94"/>
    <w:rsid w:val="00C72CCD"/>
    <w:rsid w:val="00C72D20"/>
    <w:rsid w:val="00C7347B"/>
    <w:rsid w:val="00C73494"/>
    <w:rsid w:val="00C737BF"/>
    <w:rsid w:val="00C738A7"/>
    <w:rsid w:val="00C73D8B"/>
    <w:rsid w:val="00C73F11"/>
    <w:rsid w:val="00C7447D"/>
    <w:rsid w:val="00C745F1"/>
    <w:rsid w:val="00C747AB"/>
    <w:rsid w:val="00C74C66"/>
    <w:rsid w:val="00C74C8E"/>
    <w:rsid w:val="00C7502B"/>
    <w:rsid w:val="00C7508C"/>
    <w:rsid w:val="00C753CF"/>
    <w:rsid w:val="00C754AD"/>
    <w:rsid w:val="00C757F4"/>
    <w:rsid w:val="00C75D3D"/>
    <w:rsid w:val="00C75E1C"/>
    <w:rsid w:val="00C75FED"/>
    <w:rsid w:val="00C760E3"/>
    <w:rsid w:val="00C7614A"/>
    <w:rsid w:val="00C764FA"/>
    <w:rsid w:val="00C7680F"/>
    <w:rsid w:val="00C76824"/>
    <w:rsid w:val="00C768E1"/>
    <w:rsid w:val="00C76EB2"/>
    <w:rsid w:val="00C7723B"/>
    <w:rsid w:val="00C773C9"/>
    <w:rsid w:val="00C773FF"/>
    <w:rsid w:val="00C778CB"/>
    <w:rsid w:val="00C77A10"/>
    <w:rsid w:val="00C77A7C"/>
    <w:rsid w:val="00C77C42"/>
    <w:rsid w:val="00C77FA5"/>
    <w:rsid w:val="00C77FAF"/>
    <w:rsid w:val="00C80070"/>
    <w:rsid w:val="00C8020C"/>
    <w:rsid w:val="00C804EF"/>
    <w:rsid w:val="00C80856"/>
    <w:rsid w:val="00C80B39"/>
    <w:rsid w:val="00C80BB7"/>
    <w:rsid w:val="00C81066"/>
    <w:rsid w:val="00C811B2"/>
    <w:rsid w:val="00C811EE"/>
    <w:rsid w:val="00C8137F"/>
    <w:rsid w:val="00C815DD"/>
    <w:rsid w:val="00C81A01"/>
    <w:rsid w:val="00C81B55"/>
    <w:rsid w:val="00C82144"/>
    <w:rsid w:val="00C8216B"/>
    <w:rsid w:val="00C82365"/>
    <w:rsid w:val="00C82657"/>
    <w:rsid w:val="00C82F04"/>
    <w:rsid w:val="00C8322C"/>
    <w:rsid w:val="00C834D2"/>
    <w:rsid w:val="00C83590"/>
    <w:rsid w:val="00C83831"/>
    <w:rsid w:val="00C83C18"/>
    <w:rsid w:val="00C83C1B"/>
    <w:rsid w:val="00C84130"/>
    <w:rsid w:val="00C84419"/>
    <w:rsid w:val="00C8472F"/>
    <w:rsid w:val="00C848CF"/>
    <w:rsid w:val="00C854F4"/>
    <w:rsid w:val="00C85890"/>
    <w:rsid w:val="00C858FE"/>
    <w:rsid w:val="00C85DF6"/>
    <w:rsid w:val="00C85F66"/>
    <w:rsid w:val="00C85FFF"/>
    <w:rsid w:val="00C861C2"/>
    <w:rsid w:val="00C8621E"/>
    <w:rsid w:val="00C86432"/>
    <w:rsid w:val="00C86910"/>
    <w:rsid w:val="00C869EA"/>
    <w:rsid w:val="00C870DF"/>
    <w:rsid w:val="00C877FA"/>
    <w:rsid w:val="00C87910"/>
    <w:rsid w:val="00C87B56"/>
    <w:rsid w:val="00C87E32"/>
    <w:rsid w:val="00C901B2"/>
    <w:rsid w:val="00C90439"/>
    <w:rsid w:val="00C905CB"/>
    <w:rsid w:val="00C90674"/>
    <w:rsid w:val="00C9089C"/>
    <w:rsid w:val="00C90E8A"/>
    <w:rsid w:val="00C91503"/>
    <w:rsid w:val="00C91E85"/>
    <w:rsid w:val="00C91F16"/>
    <w:rsid w:val="00C92222"/>
    <w:rsid w:val="00C923D1"/>
    <w:rsid w:val="00C92467"/>
    <w:rsid w:val="00C92500"/>
    <w:rsid w:val="00C9288F"/>
    <w:rsid w:val="00C92C75"/>
    <w:rsid w:val="00C934A7"/>
    <w:rsid w:val="00C9361F"/>
    <w:rsid w:val="00C93A36"/>
    <w:rsid w:val="00C93C04"/>
    <w:rsid w:val="00C93C6A"/>
    <w:rsid w:val="00C93EB1"/>
    <w:rsid w:val="00C93FC6"/>
    <w:rsid w:val="00C94240"/>
    <w:rsid w:val="00C94963"/>
    <w:rsid w:val="00C94DFA"/>
    <w:rsid w:val="00C94F72"/>
    <w:rsid w:val="00C95559"/>
    <w:rsid w:val="00C95A12"/>
    <w:rsid w:val="00C96197"/>
    <w:rsid w:val="00C963FE"/>
    <w:rsid w:val="00C96803"/>
    <w:rsid w:val="00C96977"/>
    <w:rsid w:val="00C96A2E"/>
    <w:rsid w:val="00C96CD9"/>
    <w:rsid w:val="00C97570"/>
    <w:rsid w:val="00C97796"/>
    <w:rsid w:val="00C977AB"/>
    <w:rsid w:val="00C978F9"/>
    <w:rsid w:val="00C97C4F"/>
    <w:rsid w:val="00C97D38"/>
    <w:rsid w:val="00C97DEC"/>
    <w:rsid w:val="00C97F60"/>
    <w:rsid w:val="00C97F6F"/>
    <w:rsid w:val="00CA026B"/>
    <w:rsid w:val="00CA0ED3"/>
    <w:rsid w:val="00CA130D"/>
    <w:rsid w:val="00CA1341"/>
    <w:rsid w:val="00CA1521"/>
    <w:rsid w:val="00CA1A34"/>
    <w:rsid w:val="00CA1B2D"/>
    <w:rsid w:val="00CA21ED"/>
    <w:rsid w:val="00CA22A3"/>
    <w:rsid w:val="00CA284C"/>
    <w:rsid w:val="00CA2889"/>
    <w:rsid w:val="00CA2909"/>
    <w:rsid w:val="00CA2AE6"/>
    <w:rsid w:val="00CA2BC7"/>
    <w:rsid w:val="00CA2D4C"/>
    <w:rsid w:val="00CA321A"/>
    <w:rsid w:val="00CA33DD"/>
    <w:rsid w:val="00CA34B6"/>
    <w:rsid w:val="00CA386D"/>
    <w:rsid w:val="00CA3945"/>
    <w:rsid w:val="00CA3962"/>
    <w:rsid w:val="00CA3A00"/>
    <w:rsid w:val="00CA3A33"/>
    <w:rsid w:val="00CA3B20"/>
    <w:rsid w:val="00CA3B30"/>
    <w:rsid w:val="00CA3D54"/>
    <w:rsid w:val="00CA3E91"/>
    <w:rsid w:val="00CA3F61"/>
    <w:rsid w:val="00CA4870"/>
    <w:rsid w:val="00CA4BAA"/>
    <w:rsid w:val="00CA5173"/>
    <w:rsid w:val="00CA52BD"/>
    <w:rsid w:val="00CA52FC"/>
    <w:rsid w:val="00CA569F"/>
    <w:rsid w:val="00CA572D"/>
    <w:rsid w:val="00CA585E"/>
    <w:rsid w:val="00CA58A5"/>
    <w:rsid w:val="00CA58BA"/>
    <w:rsid w:val="00CA58FB"/>
    <w:rsid w:val="00CA5B82"/>
    <w:rsid w:val="00CA5CE7"/>
    <w:rsid w:val="00CA613B"/>
    <w:rsid w:val="00CA64FB"/>
    <w:rsid w:val="00CA6965"/>
    <w:rsid w:val="00CA6D8C"/>
    <w:rsid w:val="00CA6FC9"/>
    <w:rsid w:val="00CA7A44"/>
    <w:rsid w:val="00CA7D57"/>
    <w:rsid w:val="00CA7E39"/>
    <w:rsid w:val="00CB0012"/>
    <w:rsid w:val="00CB0055"/>
    <w:rsid w:val="00CB030D"/>
    <w:rsid w:val="00CB0529"/>
    <w:rsid w:val="00CB064A"/>
    <w:rsid w:val="00CB0A07"/>
    <w:rsid w:val="00CB0C21"/>
    <w:rsid w:val="00CB0C60"/>
    <w:rsid w:val="00CB0D1E"/>
    <w:rsid w:val="00CB129B"/>
    <w:rsid w:val="00CB1E6E"/>
    <w:rsid w:val="00CB1EF8"/>
    <w:rsid w:val="00CB201C"/>
    <w:rsid w:val="00CB20A5"/>
    <w:rsid w:val="00CB282E"/>
    <w:rsid w:val="00CB283C"/>
    <w:rsid w:val="00CB2BF9"/>
    <w:rsid w:val="00CB352A"/>
    <w:rsid w:val="00CB3AB6"/>
    <w:rsid w:val="00CB3F3E"/>
    <w:rsid w:val="00CB40D0"/>
    <w:rsid w:val="00CB40F0"/>
    <w:rsid w:val="00CB43FB"/>
    <w:rsid w:val="00CB4419"/>
    <w:rsid w:val="00CB47CA"/>
    <w:rsid w:val="00CB4AF8"/>
    <w:rsid w:val="00CB4DA0"/>
    <w:rsid w:val="00CB4F3A"/>
    <w:rsid w:val="00CB5000"/>
    <w:rsid w:val="00CB50E8"/>
    <w:rsid w:val="00CB5D1C"/>
    <w:rsid w:val="00CB5DBC"/>
    <w:rsid w:val="00CB6370"/>
    <w:rsid w:val="00CB6388"/>
    <w:rsid w:val="00CB6AB0"/>
    <w:rsid w:val="00CB6D94"/>
    <w:rsid w:val="00CB6DF3"/>
    <w:rsid w:val="00CB7034"/>
    <w:rsid w:val="00CB72FD"/>
    <w:rsid w:val="00CB7455"/>
    <w:rsid w:val="00CB7652"/>
    <w:rsid w:val="00CB7659"/>
    <w:rsid w:val="00CB77FF"/>
    <w:rsid w:val="00CB7826"/>
    <w:rsid w:val="00CB78AD"/>
    <w:rsid w:val="00CB7A8F"/>
    <w:rsid w:val="00CB7F58"/>
    <w:rsid w:val="00CC058C"/>
    <w:rsid w:val="00CC08C3"/>
    <w:rsid w:val="00CC0A1F"/>
    <w:rsid w:val="00CC0C3D"/>
    <w:rsid w:val="00CC0CC7"/>
    <w:rsid w:val="00CC0FAD"/>
    <w:rsid w:val="00CC13BB"/>
    <w:rsid w:val="00CC17EC"/>
    <w:rsid w:val="00CC1AFD"/>
    <w:rsid w:val="00CC2041"/>
    <w:rsid w:val="00CC23CC"/>
    <w:rsid w:val="00CC247B"/>
    <w:rsid w:val="00CC2822"/>
    <w:rsid w:val="00CC28C2"/>
    <w:rsid w:val="00CC2B04"/>
    <w:rsid w:val="00CC2BEE"/>
    <w:rsid w:val="00CC2C93"/>
    <w:rsid w:val="00CC2DFA"/>
    <w:rsid w:val="00CC2EC5"/>
    <w:rsid w:val="00CC2FB5"/>
    <w:rsid w:val="00CC3C01"/>
    <w:rsid w:val="00CC451D"/>
    <w:rsid w:val="00CC4792"/>
    <w:rsid w:val="00CC4AD1"/>
    <w:rsid w:val="00CC52CA"/>
    <w:rsid w:val="00CC52E2"/>
    <w:rsid w:val="00CC5334"/>
    <w:rsid w:val="00CC54CC"/>
    <w:rsid w:val="00CC555C"/>
    <w:rsid w:val="00CC56F3"/>
    <w:rsid w:val="00CC5C6D"/>
    <w:rsid w:val="00CC5FC8"/>
    <w:rsid w:val="00CC617D"/>
    <w:rsid w:val="00CC64BC"/>
    <w:rsid w:val="00CC64F2"/>
    <w:rsid w:val="00CC6CEA"/>
    <w:rsid w:val="00CC6D84"/>
    <w:rsid w:val="00CC6D8D"/>
    <w:rsid w:val="00CC6E22"/>
    <w:rsid w:val="00CC6F20"/>
    <w:rsid w:val="00CC761B"/>
    <w:rsid w:val="00CC767A"/>
    <w:rsid w:val="00CC7725"/>
    <w:rsid w:val="00CC7735"/>
    <w:rsid w:val="00CC777B"/>
    <w:rsid w:val="00CC77ED"/>
    <w:rsid w:val="00CC784D"/>
    <w:rsid w:val="00CC78E9"/>
    <w:rsid w:val="00CC7922"/>
    <w:rsid w:val="00CC7A09"/>
    <w:rsid w:val="00CD012A"/>
    <w:rsid w:val="00CD01C8"/>
    <w:rsid w:val="00CD0674"/>
    <w:rsid w:val="00CD120E"/>
    <w:rsid w:val="00CD1A83"/>
    <w:rsid w:val="00CD1EC5"/>
    <w:rsid w:val="00CD2061"/>
    <w:rsid w:val="00CD2070"/>
    <w:rsid w:val="00CD280F"/>
    <w:rsid w:val="00CD2C3B"/>
    <w:rsid w:val="00CD2D15"/>
    <w:rsid w:val="00CD2D1F"/>
    <w:rsid w:val="00CD2FCE"/>
    <w:rsid w:val="00CD320D"/>
    <w:rsid w:val="00CD344F"/>
    <w:rsid w:val="00CD3511"/>
    <w:rsid w:val="00CD35EC"/>
    <w:rsid w:val="00CD3B7F"/>
    <w:rsid w:val="00CD3BF2"/>
    <w:rsid w:val="00CD461C"/>
    <w:rsid w:val="00CD46F9"/>
    <w:rsid w:val="00CD476B"/>
    <w:rsid w:val="00CD52DB"/>
    <w:rsid w:val="00CD531D"/>
    <w:rsid w:val="00CD57B1"/>
    <w:rsid w:val="00CD5836"/>
    <w:rsid w:val="00CD5AE0"/>
    <w:rsid w:val="00CD5E0E"/>
    <w:rsid w:val="00CD5E67"/>
    <w:rsid w:val="00CD61A0"/>
    <w:rsid w:val="00CD6203"/>
    <w:rsid w:val="00CD64E1"/>
    <w:rsid w:val="00CD66D3"/>
    <w:rsid w:val="00CD6B50"/>
    <w:rsid w:val="00CD704B"/>
    <w:rsid w:val="00CD7118"/>
    <w:rsid w:val="00CD7258"/>
    <w:rsid w:val="00CD7304"/>
    <w:rsid w:val="00CD76D4"/>
    <w:rsid w:val="00CD7973"/>
    <w:rsid w:val="00CD7A51"/>
    <w:rsid w:val="00CD7B61"/>
    <w:rsid w:val="00CD7E5B"/>
    <w:rsid w:val="00CE007F"/>
    <w:rsid w:val="00CE0255"/>
    <w:rsid w:val="00CE07BC"/>
    <w:rsid w:val="00CE0886"/>
    <w:rsid w:val="00CE0B48"/>
    <w:rsid w:val="00CE0D0F"/>
    <w:rsid w:val="00CE133A"/>
    <w:rsid w:val="00CE1382"/>
    <w:rsid w:val="00CE1403"/>
    <w:rsid w:val="00CE1B31"/>
    <w:rsid w:val="00CE1DE2"/>
    <w:rsid w:val="00CE222B"/>
    <w:rsid w:val="00CE22F4"/>
    <w:rsid w:val="00CE237F"/>
    <w:rsid w:val="00CE25CF"/>
    <w:rsid w:val="00CE25EC"/>
    <w:rsid w:val="00CE26F1"/>
    <w:rsid w:val="00CE2790"/>
    <w:rsid w:val="00CE2816"/>
    <w:rsid w:val="00CE2997"/>
    <w:rsid w:val="00CE29D7"/>
    <w:rsid w:val="00CE2C08"/>
    <w:rsid w:val="00CE2C36"/>
    <w:rsid w:val="00CE2E18"/>
    <w:rsid w:val="00CE2FC1"/>
    <w:rsid w:val="00CE32D3"/>
    <w:rsid w:val="00CE3375"/>
    <w:rsid w:val="00CE338B"/>
    <w:rsid w:val="00CE36E7"/>
    <w:rsid w:val="00CE3FC7"/>
    <w:rsid w:val="00CE41EF"/>
    <w:rsid w:val="00CE425E"/>
    <w:rsid w:val="00CE4381"/>
    <w:rsid w:val="00CE4494"/>
    <w:rsid w:val="00CE461B"/>
    <w:rsid w:val="00CE4622"/>
    <w:rsid w:val="00CE4745"/>
    <w:rsid w:val="00CE4BB9"/>
    <w:rsid w:val="00CE5511"/>
    <w:rsid w:val="00CE560F"/>
    <w:rsid w:val="00CE56DA"/>
    <w:rsid w:val="00CE58A4"/>
    <w:rsid w:val="00CE5A58"/>
    <w:rsid w:val="00CE5CCD"/>
    <w:rsid w:val="00CE5DAF"/>
    <w:rsid w:val="00CE637D"/>
    <w:rsid w:val="00CE6711"/>
    <w:rsid w:val="00CE6799"/>
    <w:rsid w:val="00CE75DC"/>
    <w:rsid w:val="00CE7BD5"/>
    <w:rsid w:val="00CE7CF1"/>
    <w:rsid w:val="00CE7F58"/>
    <w:rsid w:val="00CF00FB"/>
    <w:rsid w:val="00CF054D"/>
    <w:rsid w:val="00CF067F"/>
    <w:rsid w:val="00CF0BAE"/>
    <w:rsid w:val="00CF0BD9"/>
    <w:rsid w:val="00CF11AB"/>
    <w:rsid w:val="00CF11B2"/>
    <w:rsid w:val="00CF1909"/>
    <w:rsid w:val="00CF1AC6"/>
    <w:rsid w:val="00CF29E1"/>
    <w:rsid w:val="00CF2AB2"/>
    <w:rsid w:val="00CF2DFE"/>
    <w:rsid w:val="00CF2F7E"/>
    <w:rsid w:val="00CF31BD"/>
    <w:rsid w:val="00CF33AB"/>
    <w:rsid w:val="00CF35F0"/>
    <w:rsid w:val="00CF3609"/>
    <w:rsid w:val="00CF379F"/>
    <w:rsid w:val="00CF3AB0"/>
    <w:rsid w:val="00CF3C31"/>
    <w:rsid w:val="00CF3D88"/>
    <w:rsid w:val="00CF44CF"/>
    <w:rsid w:val="00CF4512"/>
    <w:rsid w:val="00CF45F8"/>
    <w:rsid w:val="00CF476B"/>
    <w:rsid w:val="00CF484E"/>
    <w:rsid w:val="00CF4DEA"/>
    <w:rsid w:val="00CF4E02"/>
    <w:rsid w:val="00CF4E0C"/>
    <w:rsid w:val="00CF530B"/>
    <w:rsid w:val="00CF5457"/>
    <w:rsid w:val="00CF5EB2"/>
    <w:rsid w:val="00CF6176"/>
    <w:rsid w:val="00CF6545"/>
    <w:rsid w:val="00CF667B"/>
    <w:rsid w:val="00CF6AAD"/>
    <w:rsid w:val="00CF6ACA"/>
    <w:rsid w:val="00CF6BDF"/>
    <w:rsid w:val="00CF6C61"/>
    <w:rsid w:val="00CF6EC9"/>
    <w:rsid w:val="00CF70C8"/>
    <w:rsid w:val="00CF7234"/>
    <w:rsid w:val="00CF7274"/>
    <w:rsid w:val="00CF7F0B"/>
    <w:rsid w:val="00D002BA"/>
    <w:rsid w:val="00D004BE"/>
    <w:rsid w:val="00D007BB"/>
    <w:rsid w:val="00D00AE4"/>
    <w:rsid w:val="00D00B93"/>
    <w:rsid w:val="00D00F03"/>
    <w:rsid w:val="00D01250"/>
    <w:rsid w:val="00D01605"/>
    <w:rsid w:val="00D01682"/>
    <w:rsid w:val="00D01DA6"/>
    <w:rsid w:val="00D01DE6"/>
    <w:rsid w:val="00D020F3"/>
    <w:rsid w:val="00D02225"/>
    <w:rsid w:val="00D02380"/>
    <w:rsid w:val="00D02BFE"/>
    <w:rsid w:val="00D02DF0"/>
    <w:rsid w:val="00D02F03"/>
    <w:rsid w:val="00D02F8F"/>
    <w:rsid w:val="00D030D1"/>
    <w:rsid w:val="00D038C9"/>
    <w:rsid w:val="00D0399C"/>
    <w:rsid w:val="00D03A40"/>
    <w:rsid w:val="00D03BCA"/>
    <w:rsid w:val="00D03C13"/>
    <w:rsid w:val="00D04153"/>
    <w:rsid w:val="00D041EB"/>
    <w:rsid w:val="00D04432"/>
    <w:rsid w:val="00D04664"/>
    <w:rsid w:val="00D04A46"/>
    <w:rsid w:val="00D04D5B"/>
    <w:rsid w:val="00D04DB4"/>
    <w:rsid w:val="00D04F07"/>
    <w:rsid w:val="00D0524A"/>
    <w:rsid w:val="00D05CC3"/>
    <w:rsid w:val="00D05FB0"/>
    <w:rsid w:val="00D06026"/>
    <w:rsid w:val="00D065AA"/>
    <w:rsid w:val="00D0666B"/>
    <w:rsid w:val="00D0705B"/>
    <w:rsid w:val="00D07118"/>
    <w:rsid w:val="00D07215"/>
    <w:rsid w:val="00D075E6"/>
    <w:rsid w:val="00D077B7"/>
    <w:rsid w:val="00D07D1B"/>
    <w:rsid w:val="00D07D51"/>
    <w:rsid w:val="00D1027B"/>
    <w:rsid w:val="00D10627"/>
    <w:rsid w:val="00D109C1"/>
    <w:rsid w:val="00D10AFB"/>
    <w:rsid w:val="00D10B04"/>
    <w:rsid w:val="00D1112F"/>
    <w:rsid w:val="00D11151"/>
    <w:rsid w:val="00D11280"/>
    <w:rsid w:val="00D1184C"/>
    <w:rsid w:val="00D118F6"/>
    <w:rsid w:val="00D1195D"/>
    <w:rsid w:val="00D11CF6"/>
    <w:rsid w:val="00D1236A"/>
    <w:rsid w:val="00D126C6"/>
    <w:rsid w:val="00D127FB"/>
    <w:rsid w:val="00D13084"/>
    <w:rsid w:val="00D132A2"/>
    <w:rsid w:val="00D134C4"/>
    <w:rsid w:val="00D1351A"/>
    <w:rsid w:val="00D1352A"/>
    <w:rsid w:val="00D135EF"/>
    <w:rsid w:val="00D139FB"/>
    <w:rsid w:val="00D13DB1"/>
    <w:rsid w:val="00D140FD"/>
    <w:rsid w:val="00D1444C"/>
    <w:rsid w:val="00D1457D"/>
    <w:rsid w:val="00D14C80"/>
    <w:rsid w:val="00D150F2"/>
    <w:rsid w:val="00D15136"/>
    <w:rsid w:val="00D1563F"/>
    <w:rsid w:val="00D15658"/>
    <w:rsid w:val="00D158A7"/>
    <w:rsid w:val="00D15AB3"/>
    <w:rsid w:val="00D15DCD"/>
    <w:rsid w:val="00D16606"/>
    <w:rsid w:val="00D168EC"/>
    <w:rsid w:val="00D16D38"/>
    <w:rsid w:val="00D16DB1"/>
    <w:rsid w:val="00D16FEF"/>
    <w:rsid w:val="00D173E8"/>
    <w:rsid w:val="00D17513"/>
    <w:rsid w:val="00D17520"/>
    <w:rsid w:val="00D175AA"/>
    <w:rsid w:val="00D17A12"/>
    <w:rsid w:val="00D17BC3"/>
    <w:rsid w:val="00D17BEF"/>
    <w:rsid w:val="00D2076F"/>
    <w:rsid w:val="00D20804"/>
    <w:rsid w:val="00D20909"/>
    <w:rsid w:val="00D20C20"/>
    <w:rsid w:val="00D21300"/>
    <w:rsid w:val="00D2152D"/>
    <w:rsid w:val="00D21B91"/>
    <w:rsid w:val="00D21DF5"/>
    <w:rsid w:val="00D21E5F"/>
    <w:rsid w:val="00D21F48"/>
    <w:rsid w:val="00D2204A"/>
    <w:rsid w:val="00D220B1"/>
    <w:rsid w:val="00D220D0"/>
    <w:rsid w:val="00D22134"/>
    <w:rsid w:val="00D22371"/>
    <w:rsid w:val="00D228FE"/>
    <w:rsid w:val="00D2297D"/>
    <w:rsid w:val="00D22A88"/>
    <w:rsid w:val="00D22C5F"/>
    <w:rsid w:val="00D22C7E"/>
    <w:rsid w:val="00D22FA7"/>
    <w:rsid w:val="00D236F9"/>
    <w:rsid w:val="00D238D5"/>
    <w:rsid w:val="00D23F79"/>
    <w:rsid w:val="00D24084"/>
    <w:rsid w:val="00D2505D"/>
    <w:rsid w:val="00D25177"/>
    <w:rsid w:val="00D2518E"/>
    <w:rsid w:val="00D254BF"/>
    <w:rsid w:val="00D25A1B"/>
    <w:rsid w:val="00D25B3E"/>
    <w:rsid w:val="00D260F4"/>
    <w:rsid w:val="00D26152"/>
    <w:rsid w:val="00D2620B"/>
    <w:rsid w:val="00D267E9"/>
    <w:rsid w:val="00D26C1E"/>
    <w:rsid w:val="00D26D96"/>
    <w:rsid w:val="00D26EAD"/>
    <w:rsid w:val="00D26FA4"/>
    <w:rsid w:val="00D271AC"/>
    <w:rsid w:val="00D27B59"/>
    <w:rsid w:val="00D27E39"/>
    <w:rsid w:val="00D27F09"/>
    <w:rsid w:val="00D301C3"/>
    <w:rsid w:val="00D301C8"/>
    <w:rsid w:val="00D3022A"/>
    <w:rsid w:val="00D30420"/>
    <w:rsid w:val="00D30F00"/>
    <w:rsid w:val="00D31380"/>
    <w:rsid w:val="00D315E2"/>
    <w:rsid w:val="00D31624"/>
    <w:rsid w:val="00D31625"/>
    <w:rsid w:val="00D317C3"/>
    <w:rsid w:val="00D3189B"/>
    <w:rsid w:val="00D31AF4"/>
    <w:rsid w:val="00D3218F"/>
    <w:rsid w:val="00D3230A"/>
    <w:rsid w:val="00D32334"/>
    <w:rsid w:val="00D32919"/>
    <w:rsid w:val="00D32AC3"/>
    <w:rsid w:val="00D32F49"/>
    <w:rsid w:val="00D3304A"/>
    <w:rsid w:val="00D34275"/>
    <w:rsid w:val="00D34294"/>
    <w:rsid w:val="00D34502"/>
    <w:rsid w:val="00D34738"/>
    <w:rsid w:val="00D34AA2"/>
    <w:rsid w:val="00D34AB6"/>
    <w:rsid w:val="00D354F3"/>
    <w:rsid w:val="00D3552E"/>
    <w:rsid w:val="00D35800"/>
    <w:rsid w:val="00D35804"/>
    <w:rsid w:val="00D35A1A"/>
    <w:rsid w:val="00D35CB0"/>
    <w:rsid w:val="00D35DB3"/>
    <w:rsid w:val="00D35E10"/>
    <w:rsid w:val="00D35EF4"/>
    <w:rsid w:val="00D35F84"/>
    <w:rsid w:val="00D36252"/>
    <w:rsid w:val="00D364EF"/>
    <w:rsid w:val="00D369D8"/>
    <w:rsid w:val="00D36DBF"/>
    <w:rsid w:val="00D373EB"/>
    <w:rsid w:val="00D377BA"/>
    <w:rsid w:val="00D37ED4"/>
    <w:rsid w:val="00D37FD4"/>
    <w:rsid w:val="00D400CE"/>
    <w:rsid w:val="00D409B6"/>
    <w:rsid w:val="00D40BBB"/>
    <w:rsid w:val="00D416C6"/>
    <w:rsid w:val="00D41817"/>
    <w:rsid w:val="00D41894"/>
    <w:rsid w:val="00D419A6"/>
    <w:rsid w:val="00D41A96"/>
    <w:rsid w:val="00D41E30"/>
    <w:rsid w:val="00D42278"/>
    <w:rsid w:val="00D422AA"/>
    <w:rsid w:val="00D423DE"/>
    <w:rsid w:val="00D424AF"/>
    <w:rsid w:val="00D42879"/>
    <w:rsid w:val="00D428DA"/>
    <w:rsid w:val="00D43790"/>
    <w:rsid w:val="00D43CCA"/>
    <w:rsid w:val="00D443AF"/>
    <w:rsid w:val="00D44645"/>
    <w:rsid w:val="00D448EC"/>
    <w:rsid w:val="00D44C89"/>
    <w:rsid w:val="00D44D04"/>
    <w:rsid w:val="00D44DDD"/>
    <w:rsid w:val="00D44E1F"/>
    <w:rsid w:val="00D44E4F"/>
    <w:rsid w:val="00D44FF5"/>
    <w:rsid w:val="00D45232"/>
    <w:rsid w:val="00D454E8"/>
    <w:rsid w:val="00D4558F"/>
    <w:rsid w:val="00D455B3"/>
    <w:rsid w:val="00D4587B"/>
    <w:rsid w:val="00D45CF8"/>
    <w:rsid w:val="00D46EF7"/>
    <w:rsid w:val="00D47340"/>
    <w:rsid w:val="00D47A76"/>
    <w:rsid w:val="00D47EE6"/>
    <w:rsid w:val="00D47F91"/>
    <w:rsid w:val="00D502A2"/>
    <w:rsid w:val="00D50389"/>
    <w:rsid w:val="00D50F66"/>
    <w:rsid w:val="00D517E3"/>
    <w:rsid w:val="00D519EB"/>
    <w:rsid w:val="00D51CB9"/>
    <w:rsid w:val="00D51DA5"/>
    <w:rsid w:val="00D5225E"/>
    <w:rsid w:val="00D52573"/>
    <w:rsid w:val="00D527AD"/>
    <w:rsid w:val="00D5289C"/>
    <w:rsid w:val="00D52B48"/>
    <w:rsid w:val="00D52D57"/>
    <w:rsid w:val="00D52EAD"/>
    <w:rsid w:val="00D531BF"/>
    <w:rsid w:val="00D53993"/>
    <w:rsid w:val="00D539A2"/>
    <w:rsid w:val="00D53FAA"/>
    <w:rsid w:val="00D54067"/>
    <w:rsid w:val="00D540DF"/>
    <w:rsid w:val="00D5434F"/>
    <w:rsid w:val="00D54783"/>
    <w:rsid w:val="00D54946"/>
    <w:rsid w:val="00D54965"/>
    <w:rsid w:val="00D54B87"/>
    <w:rsid w:val="00D55023"/>
    <w:rsid w:val="00D550D4"/>
    <w:rsid w:val="00D55405"/>
    <w:rsid w:val="00D556E5"/>
    <w:rsid w:val="00D55852"/>
    <w:rsid w:val="00D56823"/>
    <w:rsid w:val="00D56E17"/>
    <w:rsid w:val="00D57449"/>
    <w:rsid w:val="00D57670"/>
    <w:rsid w:val="00D577D0"/>
    <w:rsid w:val="00D579A4"/>
    <w:rsid w:val="00D57B11"/>
    <w:rsid w:val="00D57B2D"/>
    <w:rsid w:val="00D57C36"/>
    <w:rsid w:val="00D57CA1"/>
    <w:rsid w:val="00D6026A"/>
    <w:rsid w:val="00D60456"/>
    <w:rsid w:val="00D6050D"/>
    <w:rsid w:val="00D6074E"/>
    <w:rsid w:val="00D60A76"/>
    <w:rsid w:val="00D60F0A"/>
    <w:rsid w:val="00D61074"/>
    <w:rsid w:val="00D61209"/>
    <w:rsid w:val="00D612D5"/>
    <w:rsid w:val="00D6138E"/>
    <w:rsid w:val="00D6182A"/>
    <w:rsid w:val="00D61A26"/>
    <w:rsid w:val="00D61BAD"/>
    <w:rsid w:val="00D62022"/>
    <w:rsid w:val="00D622F8"/>
    <w:rsid w:val="00D62512"/>
    <w:rsid w:val="00D62A06"/>
    <w:rsid w:val="00D62BA4"/>
    <w:rsid w:val="00D62EF6"/>
    <w:rsid w:val="00D63D6A"/>
    <w:rsid w:val="00D63DD9"/>
    <w:rsid w:val="00D63E7D"/>
    <w:rsid w:val="00D63EEB"/>
    <w:rsid w:val="00D64398"/>
    <w:rsid w:val="00D647B5"/>
    <w:rsid w:val="00D64A6E"/>
    <w:rsid w:val="00D64DA2"/>
    <w:rsid w:val="00D64E8A"/>
    <w:rsid w:val="00D64F94"/>
    <w:rsid w:val="00D650BE"/>
    <w:rsid w:val="00D651DC"/>
    <w:rsid w:val="00D6522E"/>
    <w:rsid w:val="00D652EF"/>
    <w:rsid w:val="00D65412"/>
    <w:rsid w:val="00D65454"/>
    <w:rsid w:val="00D655AC"/>
    <w:rsid w:val="00D658F6"/>
    <w:rsid w:val="00D65EC6"/>
    <w:rsid w:val="00D66040"/>
    <w:rsid w:val="00D6605D"/>
    <w:rsid w:val="00D6619F"/>
    <w:rsid w:val="00D663E5"/>
    <w:rsid w:val="00D66858"/>
    <w:rsid w:val="00D669CE"/>
    <w:rsid w:val="00D66A6A"/>
    <w:rsid w:val="00D66AC6"/>
    <w:rsid w:val="00D66B77"/>
    <w:rsid w:val="00D66BD6"/>
    <w:rsid w:val="00D66EFB"/>
    <w:rsid w:val="00D66F23"/>
    <w:rsid w:val="00D67091"/>
    <w:rsid w:val="00D6721C"/>
    <w:rsid w:val="00D6732B"/>
    <w:rsid w:val="00D6764E"/>
    <w:rsid w:val="00D67C35"/>
    <w:rsid w:val="00D67FBC"/>
    <w:rsid w:val="00D67FF9"/>
    <w:rsid w:val="00D7019A"/>
    <w:rsid w:val="00D701ED"/>
    <w:rsid w:val="00D703E8"/>
    <w:rsid w:val="00D70F58"/>
    <w:rsid w:val="00D71149"/>
    <w:rsid w:val="00D712B0"/>
    <w:rsid w:val="00D7146F"/>
    <w:rsid w:val="00D7188C"/>
    <w:rsid w:val="00D71944"/>
    <w:rsid w:val="00D71A66"/>
    <w:rsid w:val="00D71F91"/>
    <w:rsid w:val="00D729E4"/>
    <w:rsid w:val="00D72D58"/>
    <w:rsid w:val="00D72DEA"/>
    <w:rsid w:val="00D7305A"/>
    <w:rsid w:val="00D73345"/>
    <w:rsid w:val="00D7354A"/>
    <w:rsid w:val="00D736BD"/>
    <w:rsid w:val="00D736D5"/>
    <w:rsid w:val="00D737EE"/>
    <w:rsid w:val="00D73AA3"/>
    <w:rsid w:val="00D73B8F"/>
    <w:rsid w:val="00D7411F"/>
    <w:rsid w:val="00D741B3"/>
    <w:rsid w:val="00D7462E"/>
    <w:rsid w:val="00D746AE"/>
    <w:rsid w:val="00D7482B"/>
    <w:rsid w:val="00D74865"/>
    <w:rsid w:val="00D74A0F"/>
    <w:rsid w:val="00D74B57"/>
    <w:rsid w:val="00D75204"/>
    <w:rsid w:val="00D75219"/>
    <w:rsid w:val="00D752F5"/>
    <w:rsid w:val="00D75493"/>
    <w:rsid w:val="00D75527"/>
    <w:rsid w:val="00D75A24"/>
    <w:rsid w:val="00D75B74"/>
    <w:rsid w:val="00D75C52"/>
    <w:rsid w:val="00D75F32"/>
    <w:rsid w:val="00D75F4E"/>
    <w:rsid w:val="00D762C9"/>
    <w:rsid w:val="00D7661C"/>
    <w:rsid w:val="00D76757"/>
    <w:rsid w:val="00D769D2"/>
    <w:rsid w:val="00D76B38"/>
    <w:rsid w:val="00D76B39"/>
    <w:rsid w:val="00D77406"/>
    <w:rsid w:val="00D77618"/>
    <w:rsid w:val="00D77EF2"/>
    <w:rsid w:val="00D77F8E"/>
    <w:rsid w:val="00D803B7"/>
    <w:rsid w:val="00D805FF"/>
    <w:rsid w:val="00D80901"/>
    <w:rsid w:val="00D80B42"/>
    <w:rsid w:val="00D816CC"/>
    <w:rsid w:val="00D818A2"/>
    <w:rsid w:val="00D81A09"/>
    <w:rsid w:val="00D82433"/>
    <w:rsid w:val="00D8246F"/>
    <w:rsid w:val="00D825C3"/>
    <w:rsid w:val="00D82B04"/>
    <w:rsid w:val="00D830A5"/>
    <w:rsid w:val="00D83561"/>
    <w:rsid w:val="00D8377A"/>
    <w:rsid w:val="00D8399A"/>
    <w:rsid w:val="00D83B3C"/>
    <w:rsid w:val="00D83BBB"/>
    <w:rsid w:val="00D83DF2"/>
    <w:rsid w:val="00D8417A"/>
    <w:rsid w:val="00D8472B"/>
    <w:rsid w:val="00D84998"/>
    <w:rsid w:val="00D849F1"/>
    <w:rsid w:val="00D84B3B"/>
    <w:rsid w:val="00D85332"/>
    <w:rsid w:val="00D8538B"/>
    <w:rsid w:val="00D85554"/>
    <w:rsid w:val="00D85759"/>
    <w:rsid w:val="00D859D6"/>
    <w:rsid w:val="00D85B9F"/>
    <w:rsid w:val="00D85CD3"/>
    <w:rsid w:val="00D860E7"/>
    <w:rsid w:val="00D864EF"/>
    <w:rsid w:val="00D86534"/>
    <w:rsid w:val="00D86989"/>
    <w:rsid w:val="00D86A50"/>
    <w:rsid w:val="00D86B88"/>
    <w:rsid w:val="00D86CEA"/>
    <w:rsid w:val="00D86D81"/>
    <w:rsid w:val="00D875CE"/>
    <w:rsid w:val="00D87C61"/>
    <w:rsid w:val="00D87FBF"/>
    <w:rsid w:val="00D90152"/>
    <w:rsid w:val="00D90173"/>
    <w:rsid w:val="00D90775"/>
    <w:rsid w:val="00D9093F"/>
    <w:rsid w:val="00D90951"/>
    <w:rsid w:val="00D90B1D"/>
    <w:rsid w:val="00D90C94"/>
    <w:rsid w:val="00D91007"/>
    <w:rsid w:val="00D91BA5"/>
    <w:rsid w:val="00D91BB9"/>
    <w:rsid w:val="00D9207F"/>
    <w:rsid w:val="00D920F2"/>
    <w:rsid w:val="00D92241"/>
    <w:rsid w:val="00D92309"/>
    <w:rsid w:val="00D92650"/>
    <w:rsid w:val="00D927FF"/>
    <w:rsid w:val="00D9287C"/>
    <w:rsid w:val="00D92A61"/>
    <w:rsid w:val="00D92CEB"/>
    <w:rsid w:val="00D92E1F"/>
    <w:rsid w:val="00D933EC"/>
    <w:rsid w:val="00D94066"/>
    <w:rsid w:val="00D945E1"/>
    <w:rsid w:val="00D94B28"/>
    <w:rsid w:val="00D94BB7"/>
    <w:rsid w:val="00D94BF9"/>
    <w:rsid w:val="00D9559A"/>
    <w:rsid w:val="00D95E00"/>
    <w:rsid w:val="00D9607F"/>
    <w:rsid w:val="00D96118"/>
    <w:rsid w:val="00D9682F"/>
    <w:rsid w:val="00D9696E"/>
    <w:rsid w:val="00D96A35"/>
    <w:rsid w:val="00D96BF2"/>
    <w:rsid w:val="00D97317"/>
    <w:rsid w:val="00D97328"/>
    <w:rsid w:val="00D97765"/>
    <w:rsid w:val="00D977AF"/>
    <w:rsid w:val="00D97961"/>
    <w:rsid w:val="00D979F6"/>
    <w:rsid w:val="00D97D40"/>
    <w:rsid w:val="00DA0134"/>
    <w:rsid w:val="00DA01AE"/>
    <w:rsid w:val="00DA01FA"/>
    <w:rsid w:val="00DA01FE"/>
    <w:rsid w:val="00DA0269"/>
    <w:rsid w:val="00DA037B"/>
    <w:rsid w:val="00DA0FED"/>
    <w:rsid w:val="00DA124A"/>
    <w:rsid w:val="00DA169E"/>
    <w:rsid w:val="00DA1EFF"/>
    <w:rsid w:val="00DA2418"/>
    <w:rsid w:val="00DA258C"/>
    <w:rsid w:val="00DA2CDE"/>
    <w:rsid w:val="00DA2E23"/>
    <w:rsid w:val="00DA2E8D"/>
    <w:rsid w:val="00DA3144"/>
    <w:rsid w:val="00DA3187"/>
    <w:rsid w:val="00DA31DE"/>
    <w:rsid w:val="00DA362D"/>
    <w:rsid w:val="00DA36DF"/>
    <w:rsid w:val="00DA37C3"/>
    <w:rsid w:val="00DA3D28"/>
    <w:rsid w:val="00DA4301"/>
    <w:rsid w:val="00DA4572"/>
    <w:rsid w:val="00DA4820"/>
    <w:rsid w:val="00DA488C"/>
    <w:rsid w:val="00DA4B59"/>
    <w:rsid w:val="00DA51C2"/>
    <w:rsid w:val="00DA575E"/>
    <w:rsid w:val="00DA5A98"/>
    <w:rsid w:val="00DA5D96"/>
    <w:rsid w:val="00DA5DA2"/>
    <w:rsid w:val="00DA6006"/>
    <w:rsid w:val="00DA60BE"/>
    <w:rsid w:val="00DA63BB"/>
    <w:rsid w:val="00DA67FA"/>
    <w:rsid w:val="00DA6A0F"/>
    <w:rsid w:val="00DA6A1F"/>
    <w:rsid w:val="00DA6D4E"/>
    <w:rsid w:val="00DA6D71"/>
    <w:rsid w:val="00DA74B8"/>
    <w:rsid w:val="00DA7635"/>
    <w:rsid w:val="00DA7747"/>
    <w:rsid w:val="00DA77A7"/>
    <w:rsid w:val="00DA7B81"/>
    <w:rsid w:val="00DA7DC7"/>
    <w:rsid w:val="00DB02C1"/>
    <w:rsid w:val="00DB0741"/>
    <w:rsid w:val="00DB0BC1"/>
    <w:rsid w:val="00DB0D57"/>
    <w:rsid w:val="00DB0F1D"/>
    <w:rsid w:val="00DB1100"/>
    <w:rsid w:val="00DB1138"/>
    <w:rsid w:val="00DB1141"/>
    <w:rsid w:val="00DB13BE"/>
    <w:rsid w:val="00DB1CD9"/>
    <w:rsid w:val="00DB1FD2"/>
    <w:rsid w:val="00DB1FFE"/>
    <w:rsid w:val="00DB2157"/>
    <w:rsid w:val="00DB2295"/>
    <w:rsid w:val="00DB25B3"/>
    <w:rsid w:val="00DB2C2D"/>
    <w:rsid w:val="00DB2C6B"/>
    <w:rsid w:val="00DB30DE"/>
    <w:rsid w:val="00DB3262"/>
    <w:rsid w:val="00DB354C"/>
    <w:rsid w:val="00DB3A2E"/>
    <w:rsid w:val="00DB3FF7"/>
    <w:rsid w:val="00DB47E0"/>
    <w:rsid w:val="00DB4926"/>
    <w:rsid w:val="00DB4AA7"/>
    <w:rsid w:val="00DB4AE8"/>
    <w:rsid w:val="00DB4B04"/>
    <w:rsid w:val="00DB4BF3"/>
    <w:rsid w:val="00DB5338"/>
    <w:rsid w:val="00DB5685"/>
    <w:rsid w:val="00DB56C9"/>
    <w:rsid w:val="00DB5939"/>
    <w:rsid w:val="00DB59C1"/>
    <w:rsid w:val="00DB5BCC"/>
    <w:rsid w:val="00DB5C53"/>
    <w:rsid w:val="00DB5E68"/>
    <w:rsid w:val="00DB5F38"/>
    <w:rsid w:val="00DB6296"/>
    <w:rsid w:val="00DB62C9"/>
    <w:rsid w:val="00DB65EB"/>
    <w:rsid w:val="00DB66B4"/>
    <w:rsid w:val="00DB6B24"/>
    <w:rsid w:val="00DB7695"/>
    <w:rsid w:val="00DB77AE"/>
    <w:rsid w:val="00DB7803"/>
    <w:rsid w:val="00DB790A"/>
    <w:rsid w:val="00DB7F6C"/>
    <w:rsid w:val="00DC00D9"/>
    <w:rsid w:val="00DC0278"/>
    <w:rsid w:val="00DC027E"/>
    <w:rsid w:val="00DC02EE"/>
    <w:rsid w:val="00DC0401"/>
    <w:rsid w:val="00DC04BD"/>
    <w:rsid w:val="00DC08FD"/>
    <w:rsid w:val="00DC0B4A"/>
    <w:rsid w:val="00DC1458"/>
    <w:rsid w:val="00DC18EE"/>
    <w:rsid w:val="00DC1B7E"/>
    <w:rsid w:val="00DC2268"/>
    <w:rsid w:val="00DC22B9"/>
    <w:rsid w:val="00DC24B9"/>
    <w:rsid w:val="00DC2512"/>
    <w:rsid w:val="00DC255D"/>
    <w:rsid w:val="00DC2736"/>
    <w:rsid w:val="00DC2A59"/>
    <w:rsid w:val="00DC2CFF"/>
    <w:rsid w:val="00DC2DB8"/>
    <w:rsid w:val="00DC31A5"/>
    <w:rsid w:val="00DC357B"/>
    <w:rsid w:val="00DC3800"/>
    <w:rsid w:val="00DC3B39"/>
    <w:rsid w:val="00DC3BB5"/>
    <w:rsid w:val="00DC3F46"/>
    <w:rsid w:val="00DC4249"/>
    <w:rsid w:val="00DC4340"/>
    <w:rsid w:val="00DC47A8"/>
    <w:rsid w:val="00DC4A7B"/>
    <w:rsid w:val="00DC4CB4"/>
    <w:rsid w:val="00DC4CE1"/>
    <w:rsid w:val="00DC4D9E"/>
    <w:rsid w:val="00DC576A"/>
    <w:rsid w:val="00DC57D8"/>
    <w:rsid w:val="00DC5921"/>
    <w:rsid w:val="00DC597D"/>
    <w:rsid w:val="00DC5B62"/>
    <w:rsid w:val="00DC600F"/>
    <w:rsid w:val="00DC6069"/>
    <w:rsid w:val="00DC6284"/>
    <w:rsid w:val="00DC6B88"/>
    <w:rsid w:val="00DC6F04"/>
    <w:rsid w:val="00DC7438"/>
    <w:rsid w:val="00DC770B"/>
    <w:rsid w:val="00DC7816"/>
    <w:rsid w:val="00DC7A6B"/>
    <w:rsid w:val="00DC7B19"/>
    <w:rsid w:val="00DC7DC5"/>
    <w:rsid w:val="00DC7EA2"/>
    <w:rsid w:val="00DD045E"/>
    <w:rsid w:val="00DD04D4"/>
    <w:rsid w:val="00DD081E"/>
    <w:rsid w:val="00DD1288"/>
    <w:rsid w:val="00DD16B2"/>
    <w:rsid w:val="00DD189A"/>
    <w:rsid w:val="00DD1A73"/>
    <w:rsid w:val="00DD1ABD"/>
    <w:rsid w:val="00DD1DE2"/>
    <w:rsid w:val="00DD1F77"/>
    <w:rsid w:val="00DD271E"/>
    <w:rsid w:val="00DD30CD"/>
    <w:rsid w:val="00DD35AB"/>
    <w:rsid w:val="00DD3821"/>
    <w:rsid w:val="00DD38A8"/>
    <w:rsid w:val="00DD3A70"/>
    <w:rsid w:val="00DD3B85"/>
    <w:rsid w:val="00DD3FA2"/>
    <w:rsid w:val="00DD3FEA"/>
    <w:rsid w:val="00DD40CF"/>
    <w:rsid w:val="00DD468C"/>
    <w:rsid w:val="00DD46FE"/>
    <w:rsid w:val="00DD47F7"/>
    <w:rsid w:val="00DD4B80"/>
    <w:rsid w:val="00DD5400"/>
    <w:rsid w:val="00DD564F"/>
    <w:rsid w:val="00DD5691"/>
    <w:rsid w:val="00DD56A0"/>
    <w:rsid w:val="00DD595F"/>
    <w:rsid w:val="00DD5B93"/>
    <w:rsid w:val="00DD5F2D"/>
    <w:rsid w:val="00DD5FFD"/>
    <w:rsid w:val="00DD65B6"/>
    <w:rsid w:val="00DD66D6"/>
    <w:rsid w:val="00DD6EAA"/>
    <w:rsid w:val="00DD7002"/>
    <w:rsid w:val="00DD7183"/>
    <w:rsid w:val="00DD7231"/>
    <w:rsid w:val="00DD76CF"/>
    <w:rsid w:val="00DD782F"/>
    <w:rsid w:val="00DD7A0C"/>
    <w:rsid w:val="00DD7BAE"/>
    <w:rsid w:val="00DE013E"/>
    <w:rsid w:val="00DE033C"/>
    <w:rsid w:val="00DE033D"/>
    <w:rsid w:val="00DE07E7"/>
    <w:rsid w:val="00DE0BF2"/>
    <w:rsid w:val="00DE0DA4"/>
    <w:rsid w:val="00DE0F2F"/>
    <w:rsid w:val="00DE0FF4"/>
    <w:rsid w:val="00DE116E"/>
    <w:rsid w:val="00DE171D"/>
    <w:rsid w:val="00DE191D"/>
    <w:rsid w:val="00DE1A3C"/>
    <w:rsid w:val="00DE1A8A"/>
    <w:rsid w:val="00DE1BD8"/>
    <w:rsid w:val="00DE1D54"/>
    <w:rsid w:val="00DE26C5"/>
    <w:rsid w:val="00DE2A18"/>
    <w:rsid w:val="00DE2D5C"/>
    <w:rsid w:val="00DE35C3"/>
    <w:rsid w:val="00DE3B33"/>
    <w:rsid w:val="00DE3BB0"/>
    <w:rsid w:val="00DE3F13"/>
    <w:rsid w:val="00DE42F1"/>
    <w:rsid w:val="00DE4596"/>
    <w:rsid w:val="00DE46B7"/>
    <w:rsid w:val="00DE4711"/>
    <w:rsid w:val="00DE4A4E"/>
    <w:rsid w:val="00DE4FA4"/>
    <w:rsid w:val="00DE4FB3"/>
    <w:rsid w:val="00DE507D"/>
    <w:rsid w:val="00DE5439"/>
    <w:rsid w:val="00DE54CB"/>
    <w:rsid w:val="00DE5668"/>
    <w:rsid w:val="00DE5B08"/>
    <w:rsid w:val="00DE5CFC"/>
    <w:rsid w:val="00DE5EA5"/>
    <w:rsid w:val="00DE5F55"/>
    <w:rsid w:val="00DE5FA2"/>
    <w:rsid w:val="00DE635C"/>
    <w:rsid w:val="00DE64F4"/>
    <w:rsid w:val="00DE69B1"/>
    <w:rsid w:val="00DE6A78"/>
    <w:rsid w:val="00DE6B83"/>
    <w:rsid w:val="00DE731B"/>
    <w:rsid w:val="00DE7CE2"/>
    <w:rsid w:val="00DF01F8"/>
    <w:rsid w:val="00DF02A7"/>
    <w:rsid w:val="00DF05C1"/>
    <w:rsid w:val="00DF0F3C"/>
    <w:rsid w:val="00DF1DE3"/>
    <w:rsid w:val="00DF2076"/>
    <w:rsid w:val="00DF248F"/>
    <w:rsid w:val="00DF261E"/>
    <w:rsid w:val="00DF2636"/>
    <w:rsid w:val="00DF2652"/>
    <w:rsid w:val="00DF2896"/>
    <w:rsid w:val="00DF2DBB"/>
    <w:rsid w:val="00DF2E22"/>
    <w:rsid w:val="00DF2FA8"/>
    <w:rsid w:val="00DF32E1"/>
    <w:rsid w:val="00DF3344"/>
    <w:rsid w:val="00DF3377"/>
    <w:rsid w:val="00DF34C0"/>
    <w:rsid w:val="00DF35F5"/>
    <w:rsid w:val="00DF3B7C"/>
    <w:rsid w:val="00DF3CB4"/>
    <w:rsid w:val="00DF4171"/>
    <w:rsid w:val="00DF473B"/>
    <w:rsid w:val="00DF4BCA"/>
    <w:rsid w:val="00DF4ECD"/>
    <w:rsid w:val="00DF51EA"/>
    <w:rsid w:val="00DF52FD"/>
    <w:rsid w:val="00DF537C"/>
    <w:rsid w:val="00DF547C"/>
    <w:rsid w:val="00DF55F5"/>
    <w:rsid w:val="00DF5A5D"/>
    <w:rsid w:val="00DF5BC9"/>
    <w:rsid w:val="00DF5CA8"/>
    <w:rsid w:val="00DF5D2F"/>
    <w:rsid w:val="00DF6617"/>
    <w:rsid w:val="00DF697F"/>
    <w:rsid w:val="00DF6B80"/>
    <w:rsid w:val="00DF6C11"/>
    <w:rsid w:val="00DF6D27"/>
    <w:rsid w:val="00DF7530"/>
    <w:rsid w:val="00DF7B1A"/>
    <w:rsid w:val="00E000CB"/>
    <w:rsid w:val="00E001BA"/>
    <w:rsid w:val="00E004BB"/>
    <w:rsid w:val="00E0095B"/>
    <w:rsid w:val="00E00B23"/>
    <w:rsid w:val="00E00BC7"/>
    <w:rsid w:val="00E00CA1"/>
    <w:rsid w:val="00E00F46"/>
    <w:rsid w:val="00E0103D"/>
    <w:rsid w:val="00E0124A"/>
    <w:rsid w:val="00E01291"/>
    <w:rsid w:val="00E01854"/>
    <w:rsid w:val="00E01A29"/>
    <w:rsid w:val="00E01A68"/>
    <w:rsid w:val="00E01AD7"/>
    <w:rsid w:val="00E01B02"/>
    <w:rsid w:val="00E01B48"/>
    <w:rsid w:val="00E01BE5"/>
    <w:rsid w:val="00E026B5"/>
    <w:rsid w:val="00E028D0"/>
    <w:rsid w:val="00E02996"/>
    <w:rsid w:val="00E02A58"/>
    <w:rsid w:val="00E02B55"/>
    <w:rsid w:val="00E02EA5"/>
    <w:rsid w:val="00E0336A"/>
    <w:rsid w:val="00E03392"/>
    <w:rsid w:val="00E034BD"/>
    <w:rsid w:val="00E036BF"/>
    <w:rsid w:val="00E039AF"/>
    <w:rsid w:val="00E03A18"/>
    <w:rsid w:val="00E03AD4"/>
    <w:rsid w:val="00E04153"/>
    <w:rsid w:val="00E041FF"/>
    <w:rsid w:val="00E04382"/>
    <w:rsid w:val="00E043B5"/>
    <w:rsid w:val="00E04816"/>
    <w:rsid w:val="00E04991"/>
    <w:rsid w:val="00E04B84"/>
    <w:rsid w:val="00E04C4A"/>
    <w:rsid w:val="00E04D80"/>
    <w:rsid w:val="00E04FAB"/>
    <w:rsid w:val="00E05038"/>
    <w:rsid w:val="00E050B4"/>
    <w:rsid w:val="00E0518D"/>
    <w:rsid w:val="00E05196"/>
    <w:rsid w:val="00E05262"/>
    <w:rsid w:val="00E052CB"/>
    <w:rsid w:val="00E0543E"/>
    <w:rsid w:val="00E05449"/>
    <w:rsid w:val="00E059A1"/>
    <w:rsid w:val="00E05A56"/>
    <w:rsid w:val="00E05D50"/>
    <w:rsid w:val="00E06229"/>
    <w:rsid w:val="00E062D7"/>
    <w:rsid w:val="00E06673"/>
    <w:rsid w:val="00E06AF0"/>
    <w:rsid w:val="00E06FFB"/>
    <w:rsid w:val="00E07369"/>
    <w:rsid w:val="00E07E86"/>
    <w:rsid w:val="00E07FB9"/>
    <w:rsid w:val="00E10059"/>
    <w:rsid w:val="00E1024C"/>
    <w:rsid w:val="00E1093F"/>
    <w:rsid w:val="00E10A0E"/>
    <w:rsid w:val="00E10BC8"/>
    <w:rsid w:val="00E10D39"/>
    <w:rsid w:val="00E10D82"/>
    <w:rsid w:val="00E110ED"/>
    <w:rsid w:val="00E112B2"/>
    <w:rsid w:val="00E11969"/>
    <w:rsid w:val="00E11A0E"/>
    <w:rsid w:val="00E11C05"/>
    <w:rsid w:val="00E12215"/>
    <w:rsid w:val="00E12592"/>
    <w:rsid w:val="00E126AD"/>
    <w:rsid w:val="00E1286C"/>
    <w:rsid w:val="00E1287B"/>
    <w:rsid w:val="00E1293B"/>
    <w:rsid w:val="00E129F3"/>
    <w:rsid w:val="00E12AAF"/>
    <w:rsid w:val="00E12E0C"/>
    <w:rsid w:val="00E13104"/>
    <w:rsid w:val="00E13197"/>
    <w:rsid w:val="00E132B0"/>
    <w:rsid w:val="00E1340E"/>
    <w:rsid w:val="00E13410"/>
    <w:rsid w:val="00E135C3"/>
    <w:rsid w:val="00E13AC3"/>
    <w:rsid w:val="00E14029"/>
    <w:rsid w:val="00E14320"/>
    <w:rsid w:val="00E14860"/>
    <w:rsid w:val="00E1486C"/>
    <w:rsid w:val="00E14A3B"/>
    <w:rsid w:val="00E14CA0"/>
    <w:rsid w:val="00E14E27"/>
    <w:rsid w:val="00E14E59"/>
    <w:rsid w:val="00E15063"/>
    <w:rsid w:val="00E15467"/>
    <w:rsid w:val="00E15596"/>
    <w:rsid w:val="00E15716"/>
    <w:rsid w:val="00E15CE9"/>
    <w:rsid w:val="00E15DEB"/>
    <w:rsid w:val="00E16466"/>
    <w:rsid w:val="00E168C2"/>
    <w:rsid w:val="00E16A9B"/>
    <w:rsid w:val="00E16E01"/>
    <w:rsid w:val="00E17384"/>
    <w:rsid w:val="00E173A1"/>
    <w:rsid w:val="00E173BB"/>
    <w:rsid w:val="00E17731"/>
    <w:rsid w:val="00E17BA7"/>
    <w:rsid w:val="00E17C15"/>
    <w:rsid w:val="00E17D16"/>
    <w:rsid w:val="00E17FAC"/>
    <w:rsid w:val="00E20024"/>
    <w:rsid w:val="00E200E3"/>
    <w:rsid w:val="00E20135"/>
    <w:rsid w:val="00E201CA"/>
    <w:rsid w:val="00E201FC"/>
    <w:rsid w:val="00E2042A"/>
    <w:rsid w:val="00E20486"/>
    <w:rsid w:val="00E206EC"/>
    <w:rsid w:val="00E20914"/>
    <w:rsid w:val="00E2097B"/>
    <w:rsid w:val="00E209DE"/>
    <w:rsid w:val="00E20B03"/>
    <w:rsid w:val="00E20B90"/>
    <w:rsid w:val="00E20BA0"/>
    <w:rsid w:val="00E20CF2"/>
    <w:rsid w:val="00E20EBB"/>
    <w:rsid w:val="00E20F64"/>
    <w:rsid w:val="00E21564"/>
    <w:rsid w:val="00E22513"/>
    <w:rsid w:val="00E2269C"/>
    <w:rsid w:val="00E22A28"/>
    <w:rsid w:val="00E22BDB"/>
    <w:rsid w:val="00E22DE7"/>
    <w:rsid w:val="00E22E1B"/>
    <w:rsid w:val="00E230A3"/>
    <w:rsid w:val="00E234F7"/>
    <w:rsid w:val="00E235BF"/>
    <w:rsid w:val="00E23670"/>
    <w:rsid w:val="00E23751"/>
    <w:rsid w:val="00E23AFD"/>
    <w:rsid w:val="00E24186"/>
    <w:rsid w:val="00E24778"/>
    <w:rsid w:val="00E253C0"/>
    <w:rsid w:val="00E255EF"/>
    <w:rsid w:val="00E25635"/>
    <w:rsid w:val="00E258F2"/>
    <w:rsid w:val="00E25A00"/>
    <w:rsid w:val="00E26052"/>
    <w:rsid w:val="00E260B3"/>
    <w:rsid w:val="00E26466"/>
    <w:rsid w:val="00E27040"/>
    <w:rsid w:val="00E2720C"/>
    <w:rsid w:val="00E27247"/>
    <w:rsid w:val="00E274D4"/>
    <w:rsid w:val="00E274FD"/>
    <w:rsid w:val="00E27759"/>
    <w:rsid w:val="00E2785D"/>
    <w:rsid w:val="00E27B3C"/>
    <w:rsid w:val="00E27EAB"/>
    <w:rsid w:val="00E30473"/>
    <w:rsid w:val="00E30570"/>
    <w:rsid w:val="00E30592"/>
    <w:rsid w:val="00E3096E"/>
    <w:rsid w:val="00E30AFF"/>
    <w:rsid w:val="00E30C82"/>
    <w:rsid w:val="00E30F48"/>
    <w:rsid w:val="00E310A4"/>
    <w:rsid w:val="00E31249"/>
    <w:rsid w:val="00E31260"/>
    <w:rsid w:val="00E3128A"/>
    <w:rsid w:val="00E31350"/>
    <w:rsid w:val="00E316AF"/>
    <w:rsid w:val="00E3192D"/>
    <w:rsid w:val="00E3193C"/>
    <w:rsid w:val="00E31CB9"/>
    <w:rsid w:val="00E31E45"/>
    <w:rsid w:val="00E320EB"/>
    <w:rsid w:val="00E33403"/>
    <w:rsid w:val="00E338F3"/>
    <w:rsid w:val="00E33C3A"/>
    <w:rsid w:val="00E33D13"/>
    <w:rsid w:val="00E33D8F"/>
    <w:rsid w:val="00E33F6F"/>
    <w:rsid w:val="00E344A1"/>
    <w:rsid w:val="00E349BA"/>
    <w:rsid w:val="00E34D12"/>
    <w:rsid w:val="00E34E8A"/>
    <w:rsid w:val="00E35089"/>
    <w:rsid w:val="00E352C1"/>
    <w:rsid w:val="00E3530F"/>
    <w:rsid w:val="00E35EC7"/>
    <w:rsid w:val="00E35F1A"/>
    <w:rsid w:val="00E3607B"/>
    <w:rsid w:val="00E364ED"/>
    <w:rsid w:val="00E36672"/>
    <w:rsid w:val="00E3693A"/>
    <w:rsid w:val="00E36BD7"/>
    <w:rsid w:val="00E36C85"/>
    <w:rsid w:val="00E36F0F"/>
    <w:rsid w:val="00E374E4"/>
    <w:rsid w:val="00E375C8"/>
    <w:rsid w:val="00E37731"/>
    <w:rsid w:val="00E37A86"/>
    <w:rsid w:val="00E402D1"/>
    <w:rsid w:val="00E404B1"/>
    <w:rsid w:val="00E405AF"/>
    <w:rsid w:val="00E406A9"/>
    <w:rsid w:val="00E40944"/>
    <w:rsid w:val="00E40A49"/>
    <w:rsid w:val="00E40A96"/>
    <w:rsid w:val="00E40DB9"/>
    <w:rsid w:val="00E4102E"/>
    <w:rsid w:val="00E41697"/>
    <w:rsid w:val="00E41934"/>
    <w:rsid w:val="00E41D8B"/>
    <w:rsid w:val="00E4205C"/>
    <w:rsid w:val="00E4244B"/>
    <w:rsid w:val="00E4264E"/>
    <w:rsid w:val="00E42990"/>
    <w:rsid w:val="00E42AF9"/>
    <w:rsid w:val="00E42B17"/>
    <w:rsid w:val="00E42C58"/>
    <w:rsid w:val="00E42C7A"/>
    <w:rsid w:val="00E431F8"/>
    <w:rsid w:val="00E43286"/>
    <w:rsid w:val="00E445BA"/>
    <w:rsid w:val="00E45003"/>
    <w:rsid w:val="00E450D5"/>
    <w:rsid w:val="00E45535"/>
    <w:rsid w:val="00E45B48"/>
    <w:rsid w:val="00E45B78"/>
    <w:rsid w:val="00E45C90"/>
    <w:rsid w:val="00E45C9C"/>
    <w:rsid w:val="00E45FAD"/>
    <w:rsid w:val="00E46049"/>
    <w:rsid w:val="00E46096"/>
    <w:rsid w:val="00E4614E"/>
    <w:rsid w:val="00E46410"/>
    <w:rsid w:val="00E46445"/>
    <w:rsid w:val="00E465A5"/>
    <w:rsid w:val="00E467F0"/>
    <w:rsid w:val="00E469B0"/>
    <w:rsid w:val="00E46EC5"/>
    <w:rsid w:val="00E46F54"/>
    <w:rsid w:val="00E47027"/>
    <w:rsid w:val="00E47555"/>
    <w:rsid w:val="00E477E0"/>
    <w:rsid w:val="00E4789F"/>
    <w:rsid w:val="00E47CC8"/>
    <w:rsid w:val="00E50024"/>
    <w:rsid w:val="00E502B9"/>
    <w:rsid w:val="00E50470"/>
    <w:rsid w:val="00E50E1C"/>
    <w:rsid w:val="00E50E3F"/>
    <w:rsid w:val="00E50E7E"/>
    <w:rsid w:val="00E50EC5"/>
    <w:rsid w:val="00E512C0"/>
    <w:rsid w:val="00E5135D"/>
    <w:rsid w:val="00E51757"/>
    <w:rsid w:val="00E518DF"/>
    <w:rsid w:val="00E520C4"/>
    <w:rsid w:val="00E521F3"/>
    <w:rsid w:val="00E5297E"/>
    <w:rsid w:val="00E52A96"/>
    <w:rsid w:val="00E52AB5"/>
    <w:rsid w:val="00E53060"/>
    <w:rsid w:val="00E53501"/>
    <w:rsid w:val="00E53B9A"/>
    <w:rsid w:val="00E53CA6"/>
    <w:rsid w:val="00E5422F"/>
    <w:rsid w:val="00E542BE"/>
    <w:rsid w:val="00E54399"/>
    <w:rsid w:val="00E54432"/>
    <w:rsid w:val="00E54450"/>
    <w:rsid w:val="00E54504"/>
    <w:rsid w:val="00E54529"/>
    <w:rsid w:val="00E54609"/>
    <w:rsid w:val="00E553BD"/>
    <w:rsid w:val="00E55713"/>
    <w:rsid w:val="00E55B20"/>
    <w:rsid w:val="00E55C48"/>
    <w:rsid w:val="00E562D1"/>
    <w:rsid w:val="00E56544"/>
    <w:rsid w:val="00E565DA"/>
    <w:rsid w:val="00E56BD4"/>
    <w:rsid w:val="00E56F41"/>
    <w:rsid w:val="00E56F7B"/>
    <w:rsid w:val="00E5719F"/>
    <w:rsid w:val="00E57211"/>
    <w:rsid w:val="00E573B7"/>
    <w:rsid w:val="00E60109"/>
    <w:rsid w:val="00E6013F"/>
    <w:rsid w:val="00E60394"/>
    <w:rsid w:val="00E6047D"/>
    <w:rsid w:val="00E60833"/>
    <w:rsid w:val="00E61131"/>
    <w:rsid w:val="00E6163B"/>
    <w:rsid w:val="00E61868"/>
    <w:rsid w:val="00E6191D"/>
    <w:rsid w:val="00E61B62"/>
    <w:rsid w:val="00E61D70"/>
    <w:rsid w:val="00E61DCE"/>
    <w:rsid w:val="00E61F13"/>
    <w:rsid w:val="00E61FB1"/>
    <w:rsid w:val="00E623B8"/>
    <w:rsid w:val="00E62699"/>
    <w:rsid w:val="00E626CA"/>
    <w:rsid w:val="00E62701"/>
    <w:rsid w:val="00E62806"/>
    <w:rsid w:val="00E62914"/>
    <w:rsid w:val="00E62F5C"/>
    <w:rsid w:val="00E6307E"/>
    <w:rsid w:val="00E630AF"/>
    <w:rsid w:val="00E631F4"/>
    <w:rsid w:val="00E635C4"/>
    <w:rsid w:val="00E639F1"/>
    <w:rsid w:val="00E63A5B"/>
    <w:rsid w:val="00E64114"/>
    <w:rsid w:val="00E6496A"/>
    <w:rsid w:val="00E64A76"/>
    <w:rsid w:val="00E64C89"/>
    <w:rsid w:val="00E64D28"/>
    <w:rsid w:val="00E64F6F"/>
    <w:rsid w:val="00E6500C"/>
    <w:rsid w:val="00E65775"/>
    <w:rsid w:val="00E65815"/>
    <w:rsid w:val="00E6651A"/>
    <w:rsid w:val="00E66C5D"/>
    <w:rsid w:val="00E66FCA"/>
    <w:rsid w:val="00E67006"/>
    <w:rsid w:val="00E6722F"/>
    <w:rsid w:val="00E67346"/>
    <w:rsid w:val="00E674BB"/>
    <w:rsid w:val="00E6777A"/>
    <w:rsid w:val="00E677C3"/>
    <w:rsid w:val="00E678CF"/>
    <w:rsid w:val="00E6793D"/>
    <w:rsid w:val="00E67C33"/>
    <w:rsid w:val="00E70066"/>
    <w:rsid w:val="00E7038A"/>
    <w:rsid w:val="00E7039D"/>
    <w:rsid w:val="00E70A87"/>
    <w:rsid w:val="00E70FB1"/>
    <w:rsid w:val="00E70FCB"/>
    <w:rsid w:val="00E71115"/>
    <w:rsid w:val="00E711CB"/>
    <w:rsid w:val="00E711E6"/>
    <w:rsid w:val="00E71597"/>
    <w:rsid w:val="00E71696"/>
    <w:rsid w:val="00E716A1"/>
    <w:rsid w:val="00E7176E"/>
    <w:rsid w:val="00E71B35"/>
    <w:rsid w:val="00E71DC0"/>
    <w:rsid w:val="00E71E72"/>
    <w:rsid w:val="00E71EA5"/>
    <w:rsid w:val="00E71EC4"/>
    <w:rsid w:val="00E724A0"/>
    <w:rsid w:val="00E72753"/>
    <w:rsid w:val="00E72854"/>
    <w:rsid w:val="00E72871"/>
    <w:rsid w:val="00E72BD5"/>
    <w:rsid w:val="00E72C0F"/>
    <w:rsid w:val="00E732E5"/>
    <w:rsid w:val="00E734B9"/>
    <w:rsid w:val="00E737FA"/>
    <w:rsid w:val="00E73AC5"/>
    <w:rsid w:val="00E73DF6"/>
    <w:rsid w:val="00E73F65"/>
    <w:rsid w:val="00E749A4"/>
    <w:rsid w:val="00E74E31"/>
    <w:rsid w:val="00E74EA8"/>
    <w:rsid w:val="00E74EC4"/>
    <w:rsid w:val="00E74FCB"/>
    <w:rsid w:val="00E7551A"/>
    <w:rsid w:val="00E75635"/>
    <w:rsid w:val="00E75DC6"/>
    <w:rsid w:val="00E76122"/>
    <w:rsid w:val="00E76390"/>
    <w:rsid w:val="00E76864"/>
    <w:rsid w:val="00E76959"/>
    <w:rsid w:val="00E7777E"/>
    <w:rsid w:val="00E77938"/>
    <w:rsid w:val="00E77A07"/>
    <w:rsid w:val="00E77A95"/>
    <w:rsid w:val="00E77AA0"/>
    <w:rsid w:val="00E77B54"/>
    <w:rsid w:val="00E77FA7"/>
    <w:rsid w:val="00E800F0"/>
    <w:rsid w:val="00E8027C"/>
    <w:rsid w:val="00E80346"/>
    <w:rsid w:val="00E806BB"/>
    <w:rsid w:val="00E816F1"/>
    <w:rsid w:val="00E81A53"/>
    <w:rsid w:val="00E81B31"/>
    <w:rsid w:val="00E82020"/>
    <w:rsid w:val="00E825FF"/>
    <w:rsid w:val="00E827FC"/>
    <w:rsid w:val="00E82B71"/>
    <w:rsid w:val="00E82C6B"/>
    <w:rsid w:val="00E83470"/>
    <w:rsid w:val="00E836C4"/>
    <w:rsid w:val="00E8392B"/>
    <w:rsid w:val="00E83A6A"/>
    <w:rsid w:val="00E83BAF"/>
    <w:rsid w:val="00E83C54"/>
    <w:rsid w:val="00E83D47"/>
    <w:rsid w:val="00E83DCB"/>
    <w:rsid w:val="00E842A2"/>
    <w:rsid w:val="00E8441F"/>
    <w:rsid w:val="00E844F0"/>
    <w:rsid w:val="00E8458F"/>
    <w:rsid w:val="00E8465E"/>
    <w:rsid w:val="00E846EA"/>
    <w:rsid w:val="00E84730"/>
    <w:rsid w:val="00E84977"/>
    <w:rsid w:val="00E856C0"/>
    <w:rsid w:val="00E859E8"/>
    <w:rsid w:val="00E859EF"/>
    <w:rsid w:val="00E86189"/>
    <w:rsid w:val="00E86A00"/>
    <w:rsid w:val="00E86A58"/>
    <w:rsid w:val="00E86EA5"/>
    <w:rsid w:val="00E8729D"/>
    <w:rsid w:val="00E87337"/>
    <w:rsid w:val="00E87D4B"/>
    <w:rsid w:val="00E87D4E"/>
    <w:rsid w:val="00E87D7E"/>
    <w:rsid w:val="00E87E97"/>
    <w:rsid w:val="00E90326"/>
    <w:rsid w:val="00E90473"/>
    <w:rsid w:val="00E9053B"/>
    <w:rsid w:val="00E909FB"/>
    <w:rsid w:val="00E90B89"/>
    <w:rsid w:val="00E90F70"/>
    <w:rsid w:val="00E91111"/>
    <w:rsid w:val="00E914C7"/>
    <w:rsid w:val="00E91540"/>
    <w:rsid w:val="00E91752"/>
    <w:rsid w:val="00E91A6E"/>
    <w:rsid w:val="00E91C24"/>
    <w:rsid w:val="00E91E79"/>
    <w:rsid w:val="00E920E5"/>
    <w:rsid w:val="00E92411"/>
    <w:rsid w:val="00E924D2"/>
    <w:rsid w:val="00E92629"/>
    <w:rsid w:val="00E9280C"/>
    <w:rsid w:val="00E928CB"/>
    <w:rsid w:val="00E92BFE"/>
    <w:rsid w:val="00E93591"/>
    <w:rsid w:val="00E93718"/>
    <w:rsid w:val="00E938C3"/>
    <w:rsid w:val="00E93908"/>
    <w:rsid w:val="00E93C33"/>
    <w:rsid w:val="00E93DB1"/>
    <w:rsid w:val="00E93F6B"/>
    <w:rsid w:val="00E93F7E"/>
    <w:rsid w:val="00E944D2"/>
    <w:rsid w:val="00E946AE"/>
    <w:rsid w:val="00E94C24"/>
    <w:rsid w:val="00E94EE7"/>
    <w:rsid w:val="00E94FE2"/>
    <w:rsid w:val="00E95126"/>
    <w:rsid w:val="00E953C1"/>
    <w:rsid w:val="00E9574E"/>
    <w:rsid w:val="00E95989"/>
    <w:rsid w:val="00E95ADF"/>
    <w:rsid w:val="00E95D45"/>
    <w:rsid w:val="00E9638D"/>
    <w:rsid w:val="00E96609"/>
    <w:rsid w:val="00E96CBF"/>
    <w:rsid w:val="00E96DDE"/>
    <w:rsid w:val="00E96F61"/>
    <w:rsid w:val="00E97098"/>
    <w:rsid w:val="00E97273"/>
    <w:rsid w:val="00E97360"/>
    <w:rsid w:val="00E9759B"/>
    <w:rsid w:val="00E9764A"/>
    <w:rsid w:val="00E97A46"/>
    <w:rsid w:val="00E97D0D"/>
    <w:rsid w:val="00E97EDB"/>
    <w:rsid w:val="00EA0082"/>
    <w:rsid w:val="00EA01FD"/>
    <w:rsid w:val="00EA0719"/>
    <w:rsid w:val="00EA0A01"/>
    <w:rsid w:val="00EA0B22"/>
    <w:rsid w:val="00EA1003"/>
    <w:rsid w:val="00EA12C9"/>
    <w:rsid w:val="00EA1368"/>
    <w:rsid w:val="00EA13E8"/>
    <w:rsid w:val="00EA1697"/>
    <w:rsid w:val="00EA1770"/>
    <w:rsid w:val="00EA18F6"/>
    <w:rsid w:val="00EA1913"/>
    <w:rsid w:val="00EA1A6C"/>
    <w:rsid w:val="00EA2243"/>
    <w:rsid w:val="00EA245F"/>
    <w:rsid w:val="00EA24CE"/>
    <w:rsid w:val="00EA2F5A"/>
    <w:rsid w:val="00EA3050"/>
    <w:rsid w:val="00EA381A"/>
    <w:rsid w:val="00EA3C43"/>
    <w:rsid w:val="00EA3E5A"/>
    <w:rsid w:val="00EA3F98"/>
    <w:rsid w:val="00EA4340"/>
    <w:rsid w:val="00EA468E"/>
    <w:rsid w:val="00EA4753"/>
    <w:rsid w:val="00EA4780"/>
    <w:rsid w:val="00EA4BDE"/>
    <w:rsid w:val="00EA4E4A"/>
    <w:rsid w:val="00EA51A3"/>
    <w:rsid w:val="00EA528D"/>
    <w:rsid w:val="00EA5508"/>
    <w:rsid w:val="00EA5AC6"/>
    <w:rsid w:val="00EA5BE1"/>
    <w:rsid w:val="00EA5D52"/>
    <w:rsid w:val="00EA5D5E"/>
    <w:rsid w:val="00EA5DA5"/>
    <w:rsid w:val="00EA611F"/>
    <w:rsid w:val="00EA612A"/>
    <w:rsid w:val="00EA614B"/>
    <w:rsid w:val="00EA614E"/>
    <w:rsid w:val="00EA66D4"/>
    <w:rsid w:val="00EA677C"/>
    <w:rsid w:val="00EA678F"/>
    <w:rsid w:val="00EA68F1"/>
    <w:rsid w:val="00EA6B2B"/>
    <w:rsid w:val="00EA6BC7"/>
    <w:rsid w:val="00EA6BE1"/>
    <w:rsid w:val="00EA6C9C"/>
    <w:rsid w:val="00EA6E01"/>
    <w:rsid w:val="00EA7615"/>
    <w:rsid w:val="00EB0263"/>
    <w:rsid w:val="00EB08C8"/>
    <w:rsid w:val="00EB0D69"/>
    <w:rsid w:val="00EB10E2"/>
    <w:rsid w:val="00EB11D4"/>
    <w:rsid w:val="00EB11E5"/>
    <w:rsid w:val="00EB1273"/>
    <w:rsid w:val="00EB14E0"/>
    <w:rsid w:val="00EB1AB7"/>
    <w:rsid w:val="00EB1AD3"/>
    <w:rsid w:val="00EB1F34"/>
    <w:rsid w:val="00EB1F53"/>
    <w:rsid w:val="00EB2137"/>
    <w:rsid w:val="00EB2443"/>
    <w:rsid w:val="00EB24C4"/>
    <w:rsid w:val="00EB2A80"/>
    <w:rsid w:val="00EB2B22"/>
    <w:rsid w:val="00EB2B45"/>
    <w:rsid w:val="00EB2B4C"/>
    <w:rsid w:val="00EB2B82"/>
    <w:rsid w:val="00EB2C32"/>
    <w:rsid w:val="00EB335F"/>
    <w:rsid w:val="00EB3572"/>
    <w:rsid w:val="00EB3819"/>
    <w:rsid w:val="00EB3C24"/>
    <w:rsid w:val="00EB3C25"/>
    <w:rsid w:val="00EB3DA2"/>
    <w:rsid w:val="00EB3E58"/>
    <w:rsid w:val="00EB43A1"/>
    <w:rsid w:val="00EB45F3"/>
    <w:rsid w:val="00EB4708"/>
    <w:rsid w:val="00EB4AC7"/>
    <w:rsid w:val="00EB4B20"/>
    <w:rsid w:val="00EB4D7A"/>
    <w:rsid w:val="00EB5709"/>
    <w:rsid w:val="00EB581B"/>
    <w:rsid w:val="00EB598F"/>
    <w:rsid w:val="00EB5B28"/>
    <w:rsid w:val="00EB5DA1"/>
    <w:rsid w:val="00EB5E81"/>
    <w:rsid w:val="00EB62F9"/>
    <w:rsid w:val="00EB63F8"/>
    <w:rsid w:val="00EB6927"/>
    <w:rsid w:val="00EB6970"/>
    <w:rsid w:val="00EB6A3D"/>
    <w:rsid w:val="00EB6AFA"/>
    <w:rsid w:val="00EB766C"/>
    <w:rsid w:val="00EB7BEC"/>
    <w:rsid w:val="00EB7CA5"/>
    <w:rsid w:val="00EB7CB0"/>
    <w:rsid w:val="00EB7D26"/>
    <w:rsid w:val="00EB7D79"/>
    <w:rsid w:val="00EB7E09"/>
    <w:rsid w:val="00EC0049"/>
    <w:rsid w:val="00EC0067"/>
    <w:rsid w:val="00EC08F9"/>
    <w:rsid w:val="00EC1219"/>
    <w:rsid w:val="00EC1243"/>
    <w:rsid w:val="00EC12B6"/>
    <w:rsid w:val="00EC13EE"/>
    <w:rsid w:val="00EC144C"/>
    <w:rsid w:val="00EC17CA"/>
    <w:rsid w:val="00EC1E76"/>
    <w:rsid w:val="00EC1E99"/>
    <w:rsid w:val="00EC1F0E"/>
    <w:rsid w:val="00EC2372"/>
    <w:rsid w:val="00EC2410"/>
    <w:rsid w:val="00EC2D4D"/>
    <w:rsid w:val="00EC2DF0"/>
    <w:rsid w:val="00EC2FD2"/>
    <w:rsid w:val="00EC31FB"/>
    <w:rsid w:val="00EC3327"/>
    <w:rsid w:val="00EC34EC"/>
    <w:rsid w:val="00EC3847"/>
    <w:rsid w:val="00EC3B17"/>
    <w:rsid w:val="00EC3CE9"/>
    <w:rsid w:val="00EC41CC"/>
    <w:rsid w:val="00EC4333"/>
    <w:rsid w:val="00EC44EC"/>
    <w:rsid w:val="00EC46E6"/>
    <w:rsid w:val="00EC4C94"/>
    <w:rsid w:val="00EC5E49"/>
    <w:rsid w:val="00EC6C29"/>
    <w:rsid w:val="00EC6D27"/>
    <w:rsid w:val="00EC6DA9"/>
    <w:rsid w:val="00EC70A5"/>
    <w:rsid w:val="00EC724B"/>
    <w:rsid w:val="00EC7619"/>
    <w:rsid w:val="00EC76C9"/>
    <w:rsid w:val="00EC77F9"/>
    <w:rsid w:val="00EC7AFD"/>
    <w:rsid w:val="00ED0668"/>
    <w:rsid w:val="00ED0910"/>
    <w:rsid w:val="00ED0945"/>
    <w:rsid w:val="00ED0B4C"/>
    <w:rsid w:val="00ED0BAB"/>
    <w:rsid w:val="00ED0CDD"/>
    <w:rsid w:val="00ED0DC2"/>
    <w:rsid w:val="00ED0EEA"/>
    <w:rsid w:val="00ED0FAA"/>
    <w:rsid w:val="00ED0FCC"/>
    <w:rsid w:val="00ED1112"/>
    <w:rsid w:val="00ED1160"/>
    <w:rsid w:val="00ED11E7"/>
    <w:rsid w:val="00ED134B"/>
    <w:rsid w:val="00ED15C2"/>
    <w:rsid w:val="00ED16F2"/>
    <w:rsid w:val="00ED1A66"/>
    <w:rsid w:val="00ED1C40"/>
    <w:rsid w:val="00ED1EC4"/>
    <w:rsid w:val="00ED21C3"/>
    <w:rsid w:val="00ED259E"/>
    <w:rsid w:val="00ED25E5"/>
    <w:rsid w:val="00ED2670"/>
    <w:rsid w:val="00ED2D12"/>
    <w:rsid w:val="00ED2DB4"/>
    <w:rsid w:val="00ED2DD0"/>
    <w:rsid w:val="00ED2F0B"/>
    <w:rsid w:val="00ED3A99"/>
    <w:rsid w:val="00ED3AB9"/>
    <w:rsid w:val="00ED3CD3"/>
    <w:rsid w:val="00ED3DE6"/>
    <w:rsid w:val="00ED3FAF"/>
    <w:rsid w:val="00ED4348"/>
    <w:rsid w:val="00ED484C"/>
    <w:rsid w:val="00ED48FC"/>
    <w:rsid w:val="00ED4A78"/>
    <w:rsid w:val="00ED4D46"/>
    <w:rsid w:val="00ED56EF"/>
    <w:rsid w:val="00ED583D"/>
    <w:rsid w:val="00ED589F"/>
    <w:rsid w:val="00ED59C3"/>
    <w:rsid w:val="00ED5BE7"/>
    <w:rsid w:val="00ED5D55"/>
    <w:rsid w:val="00ED5E0A"/>
    <w:rsid w:val="00ED5F8E"/>
    <w:rsid w:val="00ED63AE"/>
    <w:rsid w:val="00ED63B9"/>
    <w:rsid w:val="00ED6892"/>
    <w:rsid w:val="00ED6B7F"/>
    <w:rsid w:val="00ED6D7F"/>
    <w:rsid w:val="00ED72BC"/>
    <w:rsid w:val="00ED73F0"/>
    <w:rsid w:val="00ED743E"/>
    <w:rsid w:val="00ED7480"/>
    <w:rsid w:val="00ED753B"/>
    <w:rsid w:val="00ED7B53"/>
    <w:rsid w:val="00ED7BC8"/>
    <w:rsid w:val="00ED7E4E"/>
    <w:rsid w:val="00EE0235"/>
    <w:rsid w:val="00EE0274"/>
    <w:rsid w:val="00EE09B5"/>
    <w:rsid w:val="00EE0E4A"/>
    <w:rsid w:val="00EE0FC4"/>
    <w:rsid w:val="00EE10D2"/>
    <w:rsid w:val="00EE16B7"/>
    <w:rsid w:val="00EE1A25"/>
    <w:rsid w:val="00EE1A53"/>
    <w:rsid w:val="00EE1B60"/>
    <w:rsid w:val="00EE1F9A"/>
    <w:rsid w:val="00EE2324"/>
    <w:rsid w:val="00EE30BA"/>
    <w:rsid w:val="00EE333D"/>
    <w:rsid w:val="00EE34BB"/>
    <w:rsid w:val="00EE383A"/>
    <w:rsid w:val="00EE4120"/>
    <w:rsid w:val="00EE42C5"/>
    <w:rsid w:val="00EE4508"/>
    <w:rsid w:val="00EE475F"/>
    <w:rsid w:val="00EE4877"/>
    <w:rsid w:val="00EE4D1A"/>
    <w:rsid w:val="00EE4D52"/>
    <w:rsid w:val="00EE4F2E"/>
    <w:rsid w:val="00EE5249"/>
    <w:rsid w:val="00EE5400"/>
    <w:rsid w:val="00EE554D"/>
    <w:rsid w:val="00EE58A8"/>
    <w:rsid w:val="00EE5924"/>
    <w:rsid w:val="00EE5AD7"/>
    <w:rsid w:val="00EE5D1A"/>
    <w:rsid w:val="00EE634B"/>
    <w:rsid w:val="00EE6365"/>
    <w:rsid w:val="00EE65AB"/>
    <w:rsid w:val="00EE6711"/>
    <w:rsid w:val="00EE68E3"/>
    <w:rsid w:val="00EE7577"/>
    <w:rsid w:val="00EE7802"/>
    <w:rsid w:val="00EE7BC5"/>
    <w:rsid w:val="00EF0690"/>
    <w:rsid w:val="00EF0873"/>
    <w:rsid w:val="00EF08C0"/>
    <w:rsid w:val="00EF096A"/>
    <w:rsid w:val="00EF09FB"/>
    <w:rsid w:val="00EF0AB7"/>
    <w:rsid w:val="00EF0B99"/>
    <w:rsid w:val="00EF0FE3"/>
    <w:rsid w:val="00EF12B1"/>
    <w:rsid w:val="00EF2101"/>
    <w:rsid w:val="00EF2879"/>
    <w:rsid w:val="00EF28B4"/>
    <w:rsid w:val="00EF2954"/>
    <w:rsid w:val="00EF3810"/>
    <w:rsid w:val="00EF3943"/>
    <w:rsid w:val="00EF3F3C"/>
    <w:rsid w:val="00EF4072"/>
    <w:rsid w:val="00EF424F"/>
    <w:rsid w:val="00EF4323"/>
    <w:rsid w:val="00EF48E5"/>
    <w:rsid w:val="00EF49BB"/>
    <w:rsid w:val="00EF4DF7"/>
    <w:rsid w:val="00EF51C4"/>
    <w:rsid w:val="00EF540D"/>
    <w:rsid w:val="00EF54E7"/>
    <w:rsid w:val="00EF582F"/>
    <w:rsid w:val="00EF5BC8"/>
    <w:rsid w:val="00EF5F8A"/>
    <w:rsid w:val="00EF610F"/>
    <w:rsid w:val="00EF613E"/>
    <w:rsid w:val="00EF626E"/>
    <w:rsid w:val="00EF6589"/>
    <w:rsid w:val="00EF6F87"/>
    <w:rsid w:val="00EF6FAB"/>
    <w:rsid w:val="00EF7599"/>
    <w:rsid w:val="00EF7855"/>
    <w:rsid w:val="00EF7A8D"/>
    <w:rsid w:val="00EF7AF2"/>
    <w:rsid w:val="00EF7C56"/>
    <w:rsid w:val="00EF7CA3"/>
    <w:rsid w:val="00F00051"/>
    <w:rsid w:val="00F00239"/>
    <w:rsid w:val="00F003D4"/>
    <w:rsid w:val="00F00447"/>
    <w:rsid w:val="00F008B5"/>
    <w:rsid w:val="00F008C1"/>
    <w:rsid w:val="00F00A0F"/>
    <w:rsid w:val="00F00A73"/>
    <w:rsid w:val="00F00AEB"/>
    <w:rsid w:val="00F00B2D"/>
    <w:rsid w:val="00F00B8D"/>
    <w:rsid w:val="00F00E56"/>
    <w:rsid w:val="00F00FCD"/>
    <w:rsid w:val="00F01118"/>
    <w:rsid w:val="00F0160F"/>
    <w:rsid w:val="00F01662"/>
    <w:rsid w:val="00F019DA"/>
    <w:rsid w:val="00F01A90"/>
    <w:rsid w:val="00F01B05"/>
    <w:rsid w:val="00F01C05"/>
    <w:rsid w:val="00F02030"/>
    <w:rsid w:val="00F02171"/>
    <w:rsid w:val="00F023AD"/>
    <w:rsid w:val="00F0297B"/>
    <w:rsid w:val="00F029E2"/>
    <w:rsid w:val="00F03255"/>
    <w:rsid w:val="00F034B9"/>
    <w:rsid w:val="00F0385E"/>
    <w:rsid w:val="00F03927"/>
    <w:rsid w:val="00F03948"/>
    <w:rsid w:val="00F03A82"/>
    <w:rsid w:val="00F0451D"/>
    <w:rsid w:val="00F04637"/>
    <w:rsid w:val="00F048F5"/>
    <w:rsid w:val="00F0493D"/>
    <w:rsid w:val="00F04CA1"/>
    <w:rsid w:val="00F05034"/>
    <w:rsid w:val="00F050F6"/>
    <w:rsid w:val="00F05A30"/>
    <w:rsid w:val="00F05CF7"/>
    <w:rsid w:val="00F063B1"/>
    <w:rsid w:val="00F0645C"/>
    <w:rsid w:val="00F06789"/>
    <w:rsid w:val="00F067ED"/>
    <w:rsid w:val="00F0694D"/>
    <w:rsid w:val="00F072C5"/>
    <w:rsid w:val="00F0753C"/>
    <w:rsid w:val="00F0772D"/>
    <w:rsid w:val="00F07821"/>
    <w:rsid w:val="00F07961"/>
    <w:rsid w:val="00F07C8E"/>
    <w:rsid w:val="00F10128"/>
    <w:rsid w:val="00F102D0"/>
    <w:rsid w:val="00F1041A"/>
    <w:rsid w:val="00F10499"/>
    <w:rsid w:val="00F1094C"/>
    <w:rsid w:val="00F10BC9"/>
    <w:rsid w:val="00F10C58"/>
    <w:rsid w:val="00F10DE7"/>
    <w:rsid w:val="00F11015"/>
    <w:rsid w:val="00F11804"/>
    <w:rsid w:val="00F11848"/>
    <w:rsid w:val="00F1198B"/>
    <w:rsid w:val="00F11C0B"/>
    <w:rsid w:val="00F11D8A"/>
    <w:rsid w:val="00F11E2F"/>
    <w:rsid w:val="00F12099"/>
    <w:rsid w:val="00F125DF"/>
    <w:rsid w:val="00F133AA"/>
    <w:rsid w:val="00F13546"/>
    <w:rsid w:val="00F13695"/>
    <w:rsid w:val="00F137C1"/>
    <w:rsid w:val="00F13958"/>
    <w:rsid w:val="00F13AC6"/>
    <w:rsid w:val="00F13B36"/>
    <w:rsid w:val="00F13D47"/>
    <w:rsid w:val="00F142D6"/>
    <w:rsid w:val="00F14324"/>
    <w:rsid w:val="00F1449C"/>
    <w:rsid w:val="00F14651"/>
    <w:rsid w:val="00F147B4"/>
    <w:rsid w:val="00F14A0E"/>
    <w:rsid w:val="00F14A4A"/>
    <w:rsid w:val="00F1548A"/>
    <w:rsid w:val="00F155A5"/>
    <w:rsid w:val="00F158E4"/>
    <w:rsid w:val="00F15B94"/>
    <w:rsid w:val="00F15D36"/>
    <w:rsid w:val="00F15E98"/>
    <w:rsid w:val="00F15EF6"/>
    <w:rsid w:val="00F1601B"/>
    <w:rsid w:val="00F16139"/>
    <w:rsid w:val="00F16279"/>
    <w:rsid w:val="00F16993"/>
    <w:rsid w:val="00F16CA6"/>
    <w:rsid w:val="00F16EA5"/>
    <w:rsid w:val="00F17350"/>
    <w:rsid w:val="00F200CD"/>
    <w:rsid w:val="00F20796"/>
    <w:rsid w:val="00F2092B"/>
    <w:rsid w:val="00F209FF"/>
    <w:rsid w:val="00F21084"/>
    <w:rsid w:val="00F211D2"/>
    <w:rsid w:val="00F211F1"/>
    <w:rsid w:val="00F21415"/>
    <w:rsid w:val="00F21510"/>
    <w:rsid w:val="00F215B3"/>
    <w:rsid w:val="00F2162A"/>
    <w:rsid w:val="00F2166A"/>
    <w:rsid w:val="00F21E50"/>
    <w:rsid w:val="00F22158"/>
    <w:rsid w:val="00F223C0"/>
    <w:rsid w:val="00F225E4"/>
    <w:rsid w:val="00F22D89"/>
    <w:rsid w:val="00F22D8E"/>
    <w:rsid w:val="00F23015"/>
    <w:rsid w:val="00F23593"/>
    <w:rsid w:val="00F23776"/>
    <w:rsid w:val="00F23837"/>
    <w:rsid w:val="00F23E34"/>
    <w:rsid w:val="00F240E1"/>
    <w:rsid w:val="00F2413C"/>
    <w:rsid w:val="00F242BB"/>
    <w:rsid w:val="00F2470B"/>
    <w:rsid w:val="00F253E0"/>
    <w:rsid w:val="00F25BFD"/>
    <w:rsid w:val="00F262C4"/>
    <w:rsid w:val="00F262FA"/>
    <w:rsid w:val="00F263A5"/>
    <w:rsid w:val="00F26652"/>
    <w:rsid w:val="00F2698B"/>
    <w:rsid w:val="00F269AD"/>
    <w:rsid w:val="00F27302"/>
    <w:rsid w:val="00F276B3"/>
    <w:rsid w:val="00F277E5"/>
    <w:rsid w:val="00F27C61"/>
    <w:rsid w:val="00F27CB8"/>
    <w:rsid w:val="00F302B7"/>
    <w:rsid w:val="00F30344"/>
    <w:rsid w:val="00F30348"/>
    <w:rsid w:val="00F30BFB"/>
    <w:rsid w:val="00F30DA0"/>
    <w:rsid w:val="00F30DD5"/>
    <w:rsid w:val="00F310D2"/>
    <w:rsid w:val="00F31892"/>
    <w:rsid w:val="00F318E5"/>
    <w:rsid w:val="00F31DD4"/>
    <w:rsid w:val="00F31F7A"/>
    <w:rsid w:val="00F32119"/>
    <w:rsid w:val="00F322F5"/>
    <w:rsid w:val="00F325BF"/>
    <w:rsid w:val="00F32724"/>
    <w:rsid w:val="00F32CC1"/>
    <w:rsid w:val="00F32F46"/>
    <w:rsid w:val="00F3326E"/>
    <w:rsid w:val="00F33DF8"/>
    <w:rsid w:val="00F33FAA"/>
    <w:rsid w:val="00F34236"/>
    <w:rsid w:val="00F347AB"/>
    <w:rsid w:val="00F34B71"/>
    <w:rsid w:val="00F34D91"/>
    <w:rsid w:val="00F35034"/>
    <w:rsid w:val="00F3521C"/>
    <w:rsid w:val="00F3522A"/>
    <w:rsid w:val="00F35519"/>
    <w:rsid w:val="00F35B0A"/>
    <w:rsid w:val="00F35E05"/>
    <w:rsid w:val="00F36026"/>
    <w:rsid w:val="00F364F9"/>
    <w:rsid w:val="00F366E8"/>
    <w:rsid w:val="00F3675E"/>
    <w:rsid w:val="00F36DA9"/>
    <w:rsid w:val="00F36DE2"/>
    <w:rsid w:val="00F371DD"/>
    <w:rsid w:val="00F3760F"/>
    <w:rsid w:val="00F37687"/>
    <w:rsid w:val="00F40012"/>
    <w:rsid w:val="00F40802"/>
    <w:rsid w:val="00F40AC0"/>
    <w:rsid w:val="00F40FC1"/>
    <w:rsid w:val="00F4121F"/>
    <w:rsid w:val="00F414FB"/>
    <w:rsid w:val="00F41B8B"/>
    <w:rsid w:val="00F42189"/>
    <w:rsid w:val="00F422C1"/>
    <w:rsid w:val="00F4246E"/>
    <w:rsid w:val="00F42F8B"/>
    <w:rsid w:val="00F431C9"/>
    <w:rsid w:val="00F43A4D"/>
    <w:rsid w:val="00F43A6E"/>
    <w:rsid w:val="00F43B41"/>
    <w:rsid w:val="00F43D57"/>
    <w:rsid w:val="00F43DA6"/>
    <w:rsid w:val="00F43F7E"/>
    <w:rsid w:val="00F4406C"/>
    <w:rsid w:val="00F4425E"/>
    <w:rsid w:val="00F4477C"/>
    <w:rsid w:val="00F44829"/>
    <w:rsid w:val="00F448FF"/>
    <w:rsid w:val="00F4492E"/>
    <w:rsid w:val="00F44D82"/>
    <w:rsid w:val="00F45141"/>
    <w:rsid w:val="00F451D9"/>
    <w:rsid w:val="00F4532D"/>
    <w:rsid w:val="00F45720"/>
    <w:rsid w:val="00F45880"/>
    <w:rsid w:val="00F45B4A"/>
    <w:rsid w:val="00F45CF4"/>
    <w:rsid w:val="00F45E02"/>
    <w:rsid w:val="00F4600A"/>
    <w:rsid w:val="00F463A0"/>
    <w:rsid w:val="00F467E2"/>
    <w:rsid w:val="00F46891"/>
    <w:rsid w:val="00F46C87"/>
    <w:rsid w:val="00F46D5D"/>
    <w:rsid w:val="00F46E10"/>
    <w:rsid w:val="00F479E5"/>
    <w:rsid w:val="00F47AD8"/>
    <w:rsid w:val="00F47ADA"/>
    <w:rsid w:val="00F47AF4"/>
    <w:rsid w:val="00F47E72"/>
    <w:rsid w:val="00F50338"/>
    <w:rsid w:val="00F5041C"/>
    <w:rsid w:val="00F5052E"/>
    <w:rsid w:val="00F509DB"/>
    <w:rsid w:val="00F50B42"/>
    <w:rsid w:val="00F50DB3"/>
    <w:rsid w:val="00F50DD7"/>
    <w:rsid w:val="00F5136A"/>
    <w:rsid w:val="00F51790"/>
    <w:rsid w:val="00F520B3"/>
    <w:rsid w:val="00F52589"/>
    <w:rsid w:val="00F52646"/>
    <w:rsid w:val="00F52F3D"/>
    <w:rsid w:val="00F54159"/>
    <w:rsid w:val="00F5449A"/>
    <w:rsid w:val="00F547D4"/>
    <w:rsid w:val="00F54AD7"/>
    <w:rsid w:val="00F55192"/>
    <w:rsid w:val="00F559F8"/>
    <w:rsid w:val="00F55A58"/>
    <w:rsid w:val="00F55DB0"/>
    <w:rsid w:val="00F55DFF"/>
    <w:rsid w:val="00F5603E"/>
    <w:rsid w:val="00F56676"/>
    <w:rsid w:val="00F56866"/>
    <w:rsid w:val="00F56DAA"/>
    <w:rsid w:val="00F56E57"/>
    <w:rsid w:val="00F57019"/>
    <w:rsid w:val="00F573A1"/>
    <w:rsid w:val="00F5751E"/>
    <w:rsid w:val="00F57624"/>
    <w:rsid w:val="00F600E8"/>
    <w:rsid w:val="00F60437"/>
    <w:rsid w:val="00F609FF"/>
    <w:rsid w:val="00F60D1D"/>
    <w:rsid w:val="00F60EC2"/>
    <w:rsid w:val="00F61557"/>
    <w:rsid w:val="00F61806"/>
    <w:rsid w:val="00F61C28"/>
    <w:rsid w:val="00F61FFB"/>
    <w:rsid w:val="00F62690"/>
    <w:rsid w:val="00F628DF"/>
    <w:rsid w:val="00F62D2A"/>
    <w:rsid w:val="00F62EDB"/>
    <w:rsid w:val="00F63135"/>
    <w:rsid w:val="00F6317E"/>
    <w:rsid w:val="00F637AC"/>
    <w:rsid w:val="00F63898"/>
    <w:rsid w:val="00F63F31"/>
    <w:rsid w:val="00F63FF7"/>
    <w:rsid w:val="00F64099"/>
    <w:rsid w:val="00F6425A"/>
    <w:rsid w:val="00F64264"/>
    <w:rsid w:val="00F642DA"/>
    <w:rsid w:val="00F64396"/>
    <w:rsid w:val="00F644C4"/>
    <w:rsid w:val="00F650F6"/>
    <w:rsid w:val="00F65105"/>
    <w:rsid w:val="00F65413"/>
    <w:rsid w:val="00F6545E"/>
    <w:rsid w:val="00F65600"/>
    <w:rsid w:val="00F65802"/>
    <w:rsid w:val="00F65ACD"/>
    <w:rsid w:val="00F66011"/>
    <w:rsid w:val="00F662CD"/>
    <w:rsid w:val="00F663B3"/>
    <w:rsid w:val="00F66859"/>
    <w:rsid w:val="00F6689E"/>
    <w:rsid w:val="00F66B2B"/>
    <w:rsid w:val="00F66C3C"/>
    <w:rsid w:val="00F66DCD"/>
    <w:rsid w:val="00F66E8A"/>
    <w:rsid w:val="00F673A5"/>
    <w:rsid w:val="00F6788A"/>
    <w:rsid w:val="00F678B9"/>
    <w:rsid w:val="00F678E5"/>
    <w:rsid w:val="00F703FB"/>
    <w:rsid w:val="00F7054C"/>
    <w:rsid w:val="00F70A33"/>
    <w:rsid w:val="00F70B16"/>
    <w:rsid w:val="00F70C6B"/>
    <w:rsid w:val="00F710FE"/>
    <w:rsid w:val="00F71E8E"/>
    <w:rsid w:val="00F71F12"/>
    <w:rsid w:val="00F72012"/>
    <w:rsid w:val="00F72508"/>
    <w:rsid w:val="00F72578"/>
    <w:rsid w:val="00F72E73"/>
    <w:rsid w:val="00F72FC5"/>
    <w:rsid w:val="00F73085"/>
    <w:rsid w:val="00F731BB"/>
    <w:rsid w:val="00F738E7"/>
    <w:rsid w:val="00F73A0A"/>
    <w:rsid w:val="00F74151"/>
    <w:rsid w:val="00F741A6"/>
    <w:rsid w:val="00F74577"/>
    <w:rsid w:val="00F74661"/>
    <w:rsid w:val="00F74982"/>
    <w:rsid w:val="00F7499A"/>
    <w:rsid w:val="00F749DC"/>
    <w:rsid w:val="00F75146"/>
    <w:rsid w:val="00F7529A"/>
    <w:rsid w:val="00F752F5"/>
    <w:rsid w:val="00F75377"/>
    <w:rsid w:val="00F759CE"/>
    <w:rsid w:val="00F75A9A"/>
    <w:rsid w:val="00F75CCD"/>
    <w:rsid w:val="00F760CE"/>
    <w:rsid w:val="00F7620C"/>
    <w:rsid w:val="00F76944"/>
    <w:rsid w:val="00F7694D"/>
    <w:rsid w:val="00F76A4F"/>
    <w:rsid w:val="00F76A58"/>
    <w:rsid w:val="00F76B3A"/>
    <w:rsid w:val="00F76C18"/>
    <w:rsid w:val="00F77683"/>
    <w:rsid w:val="00F77841"/>
    <w:rsid w:val="00F77B10"/>
    <w:rsid w:val="00F77C6F"/>
    <w:rsid w:val="00F77C72"/>
    <w:rsid w:val="00F77DA3"/>
    <w:rsid w:val="00F803B6"/>
    <w:rsid w:val="00F805C8"/>
    <w:rsid w:val="00F808F8"/>
    <w:rsid w:val="00F809C7"/>
    <w:rsid w:val="00F80AEC"/>
    <w:rsid w:val="00F80C22"/>
    <w:rsid w:val="00F80F8C"/>
    <w:rsid w:val="00F810B7"/>
    <w:rsid w:val="00F81393"/>
    <w:rsid w:val="00F814BA"/>
    <w:rsid w:val="00F81732"/>
    <w:rsid w:val="00F81E43"/>
    <w:rsid w:val="00F81FA8"/>
    <w:rsid w:val="00F8284F"/>
    <w:rsid w:val="00F82AE8"/>
    <w:rsid w:val="00F82BA6"/>
    <w:rsid w:val="00F834FD"/>
    <w:rsid w:val="00F837BC"/>
    <w:rsid w:val="00F83908"/>
    <w:rsid w:val="00F83AAB"/>
    <w:rsid w:val="00F83BED"/>
    <w:rsid w:val="00F83C65"/>
    <w:rsid w:val="00F83F7B"/>
    <w:rsid w:val="00F83FD2"/>
    <w:rsid w:val="00F84067"/>
    <w:rsid w:val="00F840B7"/>
    <w:rsid w:val="00F84172"/>
    <w:rsid w:val="00F843D9"/>
    <w:rsid w:val="00F843FA"/>
    <w:rsid w:val="00F8487E"/>
    <w:rsid w:val="00F84AA9"/>
    <w:rsid w:val="00F84B8E"/>
    <w:rsid w:val="00F85A18"/>
    <w:rsid w:val="00F85ABD"/>
    <w:rsid w:val="00F85B83"/>
    <w:rsid w:val="00F85DD5"/>
    <w:rsid w:val="00F86E05"/>
    <w:rsid w:val="00F86FD2"/>
    <w:rsid w:val="00F871DF"/>
    <w:rsid w:val="00F87414"/>
    <w:rsid w:val="00F875E5"/>
    <w:rsid w:val="00F87644"/>
    <w:rsid w:val="00F87A75"/>
    <w:rsid w:val="00F901A0"/>
    <w:rsid w:val="00F90827"/>
    <w:rsid w:val="00F90850"/>
    <w:rsid w:val="00F90EB4"/>
    <w:rsid w:val="00F90F85"/>
    <w:rsid w:val="00F91185"/>
    <w:rsid w:val="00F912BD"/>
    <w:rsid w:val="00F9164A"/>
    <w:rsid w:val="00F9172A"/>
    <w:rsid w:val="00F917D1"/>
    <w:rsid w:val="00F91A93"/>
    <w:rsid w:val="00F91C08"/>
    <w:rsid w:val="00F91EFC"/>
    <w:rsid w:val="00F9208B"/>
    <w:rsid w:val="00F92199"/>
    <w:rsid w:val="00F92457"/>
    <w:rsid w:val="00F92DDE"/>
    <w:rsid w:val="00F9322F"/>
    <w:rsid w:val="00F93314"/>
    <w:rsid w:val="00F93641"/>
    <w:rsid w:val="00F93701"/>
    <w:rsid w:val="00F93D5C"/>
    <w:rsid w:val="00F9406A"/>
    <w:rsid w:val="00F9412C"/>
    <w:rsid w:val="00F94530"/>
    <w:rsid w:val="00F9478E"/>
    <w:rsid w:val="00F94B2F"/>
    <w:rsid w:val="00F94B5A"/>
    <w:rsid w:val="00F94C0E"/>
    <w:rsid w:val="00F95675"/>
    <w:rsid w:val="00F95AA5"/>
    <w:rsid w:val="00F95AEA"/>
    <w:rsid w:val="00F95CFB"/>
    <w:rsid w:val="00F96072"/>
    <w:rsid w:val="00F96558"/>
    <w:rsid w:val="00F96571"/>
    <w:rsid w:val="00F968F3"/>
    <w:rsid w:val="00F971BE"/>
    <w:rsid w:val="00F973C6"/>
    <w:rsid w:val="00F9757C"/>
    <w:rsid w:val="00F9790B"/>
    <w:rsid w:val="00F97973"/>
    <w:rsid w:val="00FA00CB"/>
    <w:rsid w:val="00FA0207"/>
    <w:rsid w:val="00FA0841"/>
    <w:rsid w:val="00FA0B40"/>
    <w:rsid w:val="00FA0BCC"/>
    <w:rsid w:val="00FA0F83"/>
    <w:rsid w:val="00FA1138"/>
    <w:rsid w:val="00FA150B"/>
    <w:rsid w:val="00FA17FD"/>
    <w:rsid w:val="00FA19AB"/>
    <w:rsid w:val="00FA1E4E"/>
    <w:rsid w:val="00FA21D0"/>
    <w:rsid w:val="00FA3083"/>
    <w:rsid w:val="00FA31AD"/>
    <w:rsid w:val="00FA35AE"/>
    <w:rsid w:val="00FA37AB"/>
    <w:rsid w:val="00FA3A8E"/>
    <w:rsid w:val="00FA3C45"/>
    <w:rsid w:val="00FA3E32"/>
    <w:rsid w:val="00FA40EA"/>
    <w:rsid w:val="00FA41D6"/>
    <w:rsid w:val="00FA4E4D"/>
    <w:rsid w:val="00FA5087"/>
    <w:rsid w:val="00FA5190"/>
    <w:rsid w:val="00FA55C6"/>
    <w:rsid w:val="00FA586C"/>
    <w:rsid w:val="00FA58B3"/>
    <w:rsid w:val="00FA5A33"/>
    <w:rsid w:val="00FA5B67"/>
    <w:rsid w:val="00FA5E11"/>
    <w:rsid w:val="00FA69E7"/>
    <w:rsid w:val="00FA6DDD"/>
    <w:rsid w:val="00FA6E18"/>
    <w:rsid w:val="00FA73C2"/>
    <w:rsid w:val="00FA758F"/>
    <w:rsid w:val="00FA75CD"/>
    <w:rsid w:val="00FA7894"/>
    <w:rsid w:val="00FA7B67"/>
    <w:rsid w:val="00FA7EF5"/>
    <w:rsid w:val="00FB0310"/>
    <w:rsid w:val="00FB0324"/>
    <w:rsid w:val="00FB037F"/>
    <w:rsid w:val="00FB091A"/>
    <w:rsid w:val="00FB0B51"/>
    <w:rsid w:val="00FB0EF3"/>
    <w:rsid w:val="00FB0FAC"/>
    <w:rsid w:val="00FB13E4"/>
    <w:rsid w:val="00FB1874"/>
    <w:rsid w:val="00FB194D"/>
    <w:rsid w:val="00FB1A37"/>
    <w:rsid w:val="00FB1B2C"/>
    <w:rsid w:val="00FB1B34"/>
    <w:rsid w:val="00FB1D02"/>
    <w:rsid w:val="00FB1EE2"/>
    <w:rsid w:val="00FB2003"/>
    <w:rsid w:val="00FB23B0"/>
    <w:rsid w:val="00FB2558"/>
    <w:rsid w:val="00FB2948"/>
    <w:rsid w:val="00FB29DD"/>
    <w:rsid w:val="00FB2D0F"/>
    <w:rsid w:val="00FB2DA9"/>
    <w:rsid w:val="00FB2E17"/>
    <w:rsid w:val="00FB3132"/>
    <w:rsid w:val="00FB330A"/>
    <w:rsid w:val="00FB3398"/>
    <w:rsid w:val="00FB3623"/>
    <w:rsid w:val="00FB38CF"/>
    <w:rsid w:val="00FB3BAB"/>
    <w:rsid w:val="00FB3F5F"/>
    <w:rsid w:val="00FB3F75"/>
    <w:rsid w:val="00FB4A5E"/>
    <w:rsid w:val="00FB4AC6"/>
    <w:rsid w:val="00FB4CDC"/>
    <w:rsid w:val="00FB50CB"/>
    <w:rsid w:val="00FB521C"/>
    <w:rsid w:val="00FB533D"/>
    <w:rsid w:val="00FB566F"/>
    <w:rsid w:val="00FB5EA4"/>
    <w:rsid w:val="00FB64C5"/>
    <w:rsid w:val="00FB6506"/>
    <w:rsid w:val="00FB657E"/>
    <w:rsid w:val="00FB6756"/>
    <w:rsid w:val="00FB6CC8"/>
    <w:rsid w:val="00FB6E5C"/>
    <w:rsid w:val="00FB762B"/>
    <w:rsid w:val="00FB767F"/>
    <w:rsid w:val="00FB78B7"/>
    <w:rsid w:val="00FB795B"/>
    <w:rsid w:val="00FB79D7"/>
    <w:rsid w:val="00FB7A16"/>
    <w:rsid w:val="00FC01E8"/>
    <w:rsid w:val="00FC0AE4"/>
    <w:rsid w:val="00FC0DD6"/>
    <w:rsid w:val="00FC0E3F"/>
    <w:rsid w:val="00FC105B"/>
    <w:rsid w:val="00FC118D"/>
    <w:rsid w:val="00FC11DF"/>
    <w:rsid w:val="00FC13A5"/>
    <w:rsid w:val="00FC1440"/>
    <w:rsid w:val="00FC14F2"/>
    <w:rsid w:val="00FC1875"/>
    <w:rsid w:val="00FC18B3"/>
    <w:rsid w:val="00FC1986"/>
    <w:rsid w:val="00FC19A0"/>
    <w:rsid w:val="00FC19E8"/>
    <w:rsid w:val="00FC1A54"/>
    <w:rsid w:val="00FC1A5C"/>
    <w:rsid w:val="00FC1AF1"/>
    <w:rsid w:val="00FC1B02"/>
    <w:rsid w:val="00FC1B41"/>
    <w:rsid w:val="00FC1D7E"/>
    <w:rsid w:val="00FC1F00"/>
    <w:rsid w:val="00FC1F46"/>
    <w:rsid w:val="00FC26D0"/>
    <w:rsid w:val="00FC26ED"/>
    <w:rsid w:val="00FC2ABB"/>
    <w:rsid w:val="00FC3544"/>
    <w:rsid w:val="00FC3DFF"/>
    <w:rsid w:val="00FC41AD"/>
    <w:rsid w:val="00FC47C5"/>
    <w:rsid w:val="00FC4B1C"/>
    <w:rsid w:val="00FC4BBA"/>
    <w:rsid w:val="00FC4CD3"/>
    <w:rsid w:val="00FC55F3"/>
    <w:rsid w:val="00FC579E"/>
    <w:rsid w:val="00FC5DDF"/>
    <w:rsid w:val="00FC6BC5"/>
    <w:rsid w:val="00FC6CF5"/>
    <w:rsid w:val="00FC6E94"/>
    <w:rsid w:val="00FC6FD2"/>
    <w:rsid w:val="00FC7100"/>
    <w:rsid w:val="00FC74A4"/>
    <w:rsid w:val="00FC7AD2"/>
    <w:rsid w:val="00FC7D3D"/>
    <w:rsid w:val="00FD0035"/>
    <w:rsid w:val="00FD023B"/>
    <w:rsid w:val="00FD03F9"/>
    <w:rsid w:val="00FD08A1"/>
    <w:rsid w:val="00FD0D14"/>
    <w:rsid w:val="00FD114D"/>
    <w:rsid w:val="00FD1291"/>
    <w:rsid w:val="00FD16B3"/>
    <w:rsid w:val="00FD1D58"/>
    <w:rsid w:val="00FD1E1A"/>
    <w:rsid w:val="00FD2731"/>
    <w:rsid w:val="00FD28CD"/>
    <w:rsid w:val="00FD2BEC"/>
    <w:rsid w:val="00FD2C42"/>
    <w:rsid w:val="00FD2FFE"/>
    <w:rsid w:val="00FD3B63"/>
    <w:rsid w:val="00FD4002"/>
    <w:rsid w:val="00FD406A"/>
    <w:rsid w:val="00FD408A"/>
    <w:rsid w:val="00FD4099"/>
    <w:rsid w:val="00FD40E1"/>
    <w:rsid w:val="00FD414E"/>
    <w:rsid w:val="00FD4700"/>
    <w:rsid w:val="00FD4839"/>
    <w:rsid w:val="00FD4BFE"/>
    <w:rsid w:val="00FD4D8F"/>
    <w:rsid w:val="00FD50B3"/>
    <w:rsid w:val="00FD54D4"/>
    <w:rsid w:val="00FD579E"/>
    <w:rsid w:val="00FD6497"/>
    <w:rsid w:val="00FD665D"/>
    <w:rsid w:val="00FD6681"/>
    <w:rsid w:val="00FD6819"/>
    <w:rsid w:val="00FD6DAE"/>
    <w:rsid w:val="00FD6E22"/>
    <w:rsid w:val="00FD6F3D"/>
    <w:rsid w:val="00FD7084"/>
    <w:rsid w:val="00FD71B0"/>
    <w:rsid w:val="00FD7316"/>
    <w:rsid w:val="00FD7827"/>
    <w:rsid w:val="00FD78EC"/>
    <w:rsid w:val="00FD7AFB"/>
    <w:rsid w:val="00FE0171"/>
    <w:rsid w:val="00FE0207"/>
    <w:rsid w:val="00FE0242"/>
    <w:rsid w:val="00FE06FB"/>
    <w:rsid w:val="00FE0A80"/>
    <w:rsid w:val="00FE0D98"/>
    <w:rsid w:val="00FE0E20"/>
    <w:rsid w:val="00FE0EB1"/>
    <w:rsid w:val="00FE127D"/>
    <w:rsid w:val="00FE17BA"/>
    <w:rsid w:val="00FE20D6"/>
    <w:rsid w:val="00FE24B2"/>
    <w:rsid w:val="00FE27BC"/>
    <w:rsid w:val="00FE2942"/>
    <w:rsid w:val="00FE29FC"/>
    <w:rsid w:val="00FE2DC6"/>
    <w:rsid w:val="00FE2E19"/>
    <w:rsid w:val="00FE331D"/>
    <w:rsid w:val="00FE3385"/>
    <w:rsid w:val="00FE346A"/>
    <w:rsid w:val="00FE351A"/>
    <w:rsid w:val="00FE36BD"/>
    <w:rsid w:val="00FE3BAA"/>
    <w:rsid w:val="00FE3CE1"/>
    <w:rsid w:val="00FE3DBD"/>
    <w:rsid w:val="00FE4193"/>
    <w:rsid w:val="00FE421A"/>
    <w:rsid w:val="00FE436B"/>
    <w:rsid w:val="00FE4898"/>
    <w:rsid w:val="00FE4AF5"/>
    <w:rsid w:val="00FE4E5E"/>
    <w:rsid w:val="00FE4E64"/>
    <w:rsid w:val="00FE5460"/>
    <w:rsid w:val="00FE5AD0"/>
    <w:rsid w:val="00FE5B47"/>
    <w:rsid w:val="00FE672D"/>
    <w:rsid w:val="00FE687E"/>
    <w:rsid w:val="00FE6CD3"/>
    <w:rsid w:val="00FE6E92"/>
    <w:rsid w:val="00FE7177"/>
    <w:rsid w:val="00FE7229"/>
    <w:rsid w:val="00FE7440"/>
    <w:rsid w:val="00FE7699"/>
    <w:rsid w:val="00FE78A4"/>
    <w:rsid w:val="00FE7925"/>
    <w:rsid w:val="00FE79A0"/>
    <w:rsid w:val="00FE7AE2"/>
    <w:rsid w:val="00FE7C2C"/>
    <w:rsid w:val="00FE7C80"/>
    <w:rsid w:val="00FE7D04"/>
    <w:rsid w:val="00FE7EBC"/>
    <w:rsid w:val="00FE7F5D"/>
    <w:rsid w:val="00FE7FEE"/>
    <w:rsid w:val="00FF038C"/>
    <w:rsid w:val="00FF04BD"/>
    <w:rsid w:val="00FF08D4"/>
    <w:rsid w:val="00FF0CDB"/>
    <w:rsid w:val="00FF0E2A"/>
    <w:rsid w:val="00FF0EBD"/>
    <w:rsid w:val="00FF1338"/>
    <w:rsid w:val="00FF18FF"/>
    <w:rsid w:val="00FF1A54"/>
    <w:rsid w:val="00FF1C0B"/>
    <w:rsid w:val="00FF1C30"/>
    <w:rsid w:val="00FF1E25"/>
    <w:rsid w:val="00FF20E9"/>
    <w:rsid w:val="00FF225D"/>
    <w:rsid w:val="00FF2289"/>
    <w:rsid w:val="00FF2572"/>
    <w:rsid w:val="00FF2B2B"/>
    <w:rsid w:val="00FF2BA0"/>
    <w:rsid w:val="00FF3136"/>
    <w:rsid w:val="00FF34AA"/>
    <w:rsid w:val="00FF35CD"/>
    <w:rsid w:val="00FF38DE"/>
    <w:rsid w:val="00FF3972"/>
    <w:rsid w:val="00FF3C1C"/>
    <w:rsid w:val="00FF49A3"/>
    <w:rsid w:val="00FF49E4"/>
    <w:rsid w:val="00FF51F9"/>
    <w:rsid w:val="00FF55CB"/>
    <w:rsid w:val="00FF57CF"/>
    <w:rsid w:val="00FF6428"/>
    <w:rsid w:val="00FF6498"/>
    <w:rsid w:val="00FF674C"/>
    <w:rsid w:val="00FF682D"/>
    <w:rsid w:val="00FF6883"/>
    <w:rsid w:val="00FF6DC2"/>
    <w:rsid w:val="00FF6E43"/>
    <w:rsid w:val="00FF6F17"/>
    <w:rsid w:val="00FF71B1"/>
    <w:rsid w:val="00FF7374"/>
    <w:rsid w:val="00FF7441"/>
    <w:rsid w:val="00FF772C"/>
    <w:rsid w:val="00FF7C8E"/>
    <w:rsid w:val="00FF7E66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1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C55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08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D455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D45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in+the+context+of+the+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Project+realization+term" TargetMode="External"/><Relationship Id="rId5" Type="http://schemas.openxmlformats.org/officeDocument/2006/relationships/hyperlink" Target="mailto:mirschool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619</Words>
  <Characters>3532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6</cp:revision>
  <cp:lastPrinted>2019-07-29T11:24:00Z</cp:lastPrinted>
  <dcterms:created xsi:type="dcterms:W3CDTF">2019-07-29T09:11:00Z</dcterms:created>
  <dcterms:modified xsi:type="dcterms:W3CDTF">2019-09-11T12:27:00Z</dcterms:modified>
</cp:coreProperties>
</file>